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78A5" w14:textId="77777777" w:rsidR="00302183" w:rsidRDefault="00302183" w:rsidP="00350047">
      <w:pPr>
        <w:framePr w:w="2041" w:h="2608" w:hSpace="142" w:wrap="around" w:vAnchor="text" w:hAnchor="page" w:x="8149" w:y="488" w:anchorLock="1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</w:pPr>
    </w:p>
    <w:p w14:paraId="68F52E53" w14:textId="77777777" w:rsidR="00302183" w:rsidRDefault="00302183" w:rsidP="00350047">
      <w:pPr>
        <w:framePr w:w="2041" w:h="2608" w:hSpace="142" w:wrap="around" w:vAnchor="text" w:hAnchor="page" w:x="8149" w:y="488" w:anchorLock="1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</w:pPr>
    </w:p>
    <w:p w14:paraId="20FF24EF" w14:textId="77777777" w:rsidR="00302183" w:rsidRDefault="00302183" w:rsidP="00350047">
      <w:pPr>
        <w:framePr w:w="2041" w:h="2608" w:hSpace="142" w:wrap="around" w:vAnchor="text" w:hAnchor="page" w:x="8149" w:y="488" w:anchorLock="1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jc w:val="center"/>
      </w:pPr>
      <w:r>
        <w:t>Foto</w:t>
      </w:r>
    </w:p>
    <w:p w14:paraId="7738A52F" w14:textId="77777777" w:rsidR="006A45A5" w:rsidRDefault="000B329F" w:rsidP="002C5950">
      <w:pPr>
        <w:pStyle w:val="Titel"/>
        <w:pBdr>
          <w:bottom w:val="none" w:sz="0" w:space="0" w:color="auto"/>
        </w:pBdr>
        <w:rPr>
          <w:rFonts w:ascii="Candara" w:hAnsi="Candara" w:cs="Gill Sans Light"/>
          <w:color w:val="475D7A"/>
          <w:sz w:val="44"/>
        </w:rPr>
      </w:pPr>
      <w:r w:rsidRPr="00A53C32">
        <w:rPr>
          <w:rFonts w:ascii="Candara" w:hAnsi="Candara" w:cs="Gill Sans Light"/>
          <w:color w:val="475D7A"/>
          <w:sz w:val="44"/>
        </w:rPr>
        <w:t>Aufnahmeantrag</w:t>
      </w:r>
    </w:p>
    <w:p w14:paraId="5325FD66" w14:textId="6945FB6C" w:rsidR="00BC7C39" w:rsidRDefault="00BC7C39" w:rsidP="00327D48">
      <w:pPr>
        <w:spacing w:after="240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3"/>
      <w:r>
        <w:instrText xml:space="preserve"> </w:instrText>
      </w:r>
      <w:r w:rsidR="00536A98">
        <w:instrText>FORMCHECKBOX</w:instrText>
      </w:r>
      <w:r>
        <w:instrText xml:space="preserve"> </w:instrText>
      </w:r>
      <w:r w:rsidR="00000000">
        <w:fldChar w:fldCharType="separate"/>
      </w:r>
      <w:r>
        <w:fldChar w:fldCharType="end"/>
      </w:r>
      <w:bookmarkEnd w:id="0"/>
      <w:r>
        <w:t xml:space="preserve"> </w:t>
      </w:r>
      <w:r w:rsidRPr="0092393B">
        <w:rPr>
          <w:b/>
        </w:rPr>
        <w:t>Promotion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4"/>
      <w:r>
        <w:instrText xml:space="preserve"> </w:instrText>
      </w:r>
      <w:r w:rsidR="00536A98">
        <w:instrText>FORMCHECKBOX</w:instrText>
      </w:r>
      <w:r>
        <w:instrText xml:space="preserve"> </w:instrText>
      </w:r>
      <w:r w:rsidR="00000000">
        <w:fldChar w:fldCharType="separate"/>
      </w:r>
      <w:r>
        <w:fldChar w:fldCharType="end"/>
      </w:r>
      <w:bookmarkEnd w:id="1"/>
      <w:r>
        <w:t xml:space="preserve"> </w:t>
      </w:r>
      <w:r w:rsidRPr="0092393B">
        <w:rPr>
          <w:b/>
        </w:rPr>
        <w:t>Lizentiat</w:t>
      </w:r>
    </w:p>
    <w:p w14:paraId="73771FAC" w14:textId="20CF96F6" w:rsidR="00CA3AE7" w:rsidRDefault="007D25BE" w:rsidP="00327D48">
      <w:pPr>
        <w:spacing w:after="240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>
        <w:instrText xml:space="preserve"> </w:instrText>
      </w:r>
      <w:r w:rsidR="00536A98">
        <w:instrText>FORMCHECKBOX</w:instrText>
      </w:r>
      <w:r>
        <w:instrText xml:space="preserve"> </w:instrText>
      </w:r>
      <w:r w:rsidR="00000000">
        <w:fldChar w:fldCharType="separate"/>
      </w:r>
      <w:r>
        <w:fldChar w:fldCharType="end"/>
      </w:r>
      <w:bookmarkEnd w:id="2"/>
      <w:r>
        <w:t xml:space="preserve"> </w:t>
      </w:r>
      <w:r w:rsidR="00302183">
        <w:t xml:space="preserve">Förderung inkl. Sprachkurs </w:t>
      </w:r>
      <w:r w:rsidR="00BC7C39"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"/>
      <w:r>
        <w:instrText xml:space="preserve"> </w:instrText>
      </w:r>
      <w:r w:rsidR="00536A98">
        <w:instrText>FORMCHECKBOX</w:instrText>
      </w:r>
      <w:r>
        <w:instrText xml:space="preserve"> </w:instrText>
      </w:r>
      <w:r w:rsidR="00000000">
        <w:fldChar w:fldCharType="separate"/>
      </w:r>
      <w:r>
        <w:fldChar w:fldCharType="end"/>
      </w:r>
      <w:bookmarkEnd w:id="3"/>
      <w:r>
        <w:t xml:space="preserve"> </w:t>
      </w:r>
      <w:r w:rsidRPr="00E12098">
        <w:t>ohne</w:t>
      </w:r>
      <w:r>
        <w:t xml:space="preserve"> Sprachkurs</w:t>
      </w:r>
      <w:r w:rsidR="003D24E8">
        <w:rPr>
          <w:rStyle w:val="Funotenzeichen"/>
        </w:rPr>
        <w:footnoteReference w:id="1"/>
      </w:r>
    </w:p>
    <w:p w14:paraId="3C06FFB9" w14:textId="06C6F005" w:rsidR="00441979" w:rsidRDefault="00327D48" w:rsidP="00327D48">
      <w:pPr>
        <w:spacing w:after="240"/>
      </w:pPr>
      <w:r>
        <w:t>Gefördert durch</w:t>
      </w:r>
      <w:r>
        <w:tab/>
      </w:r>
      <w:r w:rsidRPr="00C21F5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F56">
        <w:rPr>
          <w:sz w:val="22"/>
          <w:u w:val="single"/>
        </w:rPr>
        <w:instrText xml:space="preserve"> FORMTEXT </w:instrText>
      </w:r>
      <w:r w:rsidRPr="00C21F56">
        <w:rPr>
          <w:sz w:val="22"/>
          <w:u w:val="single"/>
        </w:rPr>
      </w:r>
      <w:r w:rsidRPr="00C21F56">
        <w:rPr>
          <w:sz w:val="22"/>
          <w:u w:val="single"/>
        </w:rPr>
        <w:fldChar w:fldCharType="separate"/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Pr="00C21F56">
        <w:rPr>
          <w:sz w:val="22"/>
          <w:u w:val="single"/>
        </w:rPr>
        <w:fldChar w:fldCharType="end"/>
      </w:r>
      <w:r w:rsidRPr="00C21F56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38D27F5" w14:textId="77777777" w:rsidR="00C857DC" w:rsidRPr="00C21F56" w:rsidRDefault="00A53C32" w:rsidP="00327D48">
      <w:pPr>
        <w:pStyle w:val="berschrift1"/>
        <w:spacing w:before="600"/>
        <w:ind w:left="708" w:hanging="714"/>
        <w:rPr>
          <w:sz w:val="24"/>
        </w:rPr>
      </w:pPr>
      <w:r w:rsidRPr="00C21F56">
        <w:rPr>
          <w:sz w:val="24"/>
        </w:rPr>
        <w:t>Persönliche Angaben</w:t>
      </w:r>
    </w:p>
    <w:p w14:paraId="0942D459" w14:textId="2CDFE368" w:rsidR="00C62692" w:rsidRPr="00C21F56" w:rsidRDefault="00C62692" w:rsidP="00AC7CD1">
      <w:pPr>
        <w:numPr>
          <w:ilvl w:val="1"/>
          <w:numId w:val="8"/>
        </w:numPr>
        <w:tabs>
          <w:tab w:val="right" w:pos="8789"/>
        </w:tabs>
        <w:spacing w:after="100"/>
        <w:rPr>
          <w:sz w:val="22"/>
        </w:rPr>
      </w:pPr>
      <w:r w:rsidRPr="00C21F56">
        <w:rPr>
          <w:sz w:val="22"/>
        </w:rPr>
        <w:t>Nachname</w:t>
      </w:r>
      <w:r w:rsidRPr="00C21F56">
        <w:rPr>
          <w:sz w:val="22"/>
        </w:rPr>
        <w:tab/>
      </w:r>
      <w:r w:rsidR="001459E2" w:rsidRPr="00C21F5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1459E2" w:rsidRPr="00C21F56">
        <w:rPr>
          <w:sz w:val="22"/>
          <w:u w:val="single"/>
        </w:rPr>
        <w:instrText xml:space="preserve"> </w:instrText>
      </w:r>
      <w:r w:rsidR="00536A98" w:rsidRPr="00C21F56">
        <w:rPr>
          <w:sz w:val="22"/>
          <w:u w:val="single"/>
        </w:rPr>
        <w:instrText>FORMTEXT</w:instrText>
      </w:r>
      <w:r w:rsidR="001459E2" w:rsidRPr="00C21F56">
        <w:rPr>
          <w:sz w:val="22"/>
          <w:u w:val="single"/>
        </w:rPr>
        <w:instrText xml:space="preserve"> </w:instrText>
      </w:r>
      <w:r w:rsidR="001459E2" w:rsidRPr="00C21F56">
        <w:rPr>
          <w:sz w:val="22"/>
          <w:u w:val="single"/>
        </w:rPr>
      </w:r>
      <w:r w:rsidR="001459E2" w:rsidRPr="00C21F56">
        <w:rPr>
          <w:sz w:val="22"/>
          <w:u w:val="single"/>
        </w:rPr>
        <w:fldChar w:fldCharType="separate"/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1459E2" w:rsidRPr="00C21F56">
        <w:rPr>
          <w:sz w:val="22"/>
          <w:u w:val="single"/>
        </w:rPr>
        <w:fldChar w:fldCharType="end"/>
      </w:r>
      <w:bookmarkEnd w:id="4"/>
      <w:r w:rsidR="002C5950" w:rsidRPr="00C21F56">
        <w:rPr>
          <w:sz w:val="22"/>
          <w:u w:val="single"/>
        </w:rPr>
        <w:tab/>
      </w:r>
    </w:p>
    <w:p w14:paraId="63D91500" w14:textId="32CE9EC5" w:rsidR="00420E57" w:rsidRPr="00C21F56" w:rsidRDefault="00420E57" w:rsidP="00AC7CD1">
      <w:pPr>
        <w:numPr>
          <w:ilvl w:val="1"/>
          <w:numId w:val="8"/>
        </w:numPr>
        <w:tabs>
          <w:tab w:val="right" w:pos="8789"/>
        </w:tabs>
        <w:spacing w:after="100"/>
        <w:rPr>
          <w:sz w:val="22"/>
        </w:rPr>
      </w:pPr>
      <w:r w:rsidRPr="00C21F56">
        <w:rPr>
          <w:sz w:val="22"/>
        </w:rPr>
        <w:t>Vorname</w:t>
      </w:r>
      <w:r w:rsidR="00D813D8" w:rsidRPr="00C21F56">
        <w:rPr>
          <w:sz w:val="22"/>
        </w:rPr>
        <w:tab/>
      </w:r>
      <w:r w:rsidR="00D813D8" w:rsidRPr="00C21F56"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D813D8" w:rsidRPr="00C21F56">
        <w:rPr>
          <w:sz w:val="22"/>
          <w:u w:val="single"/>
        </w:rPr>
        <w:instrText xml:space="preserve"> </w:instrText>
      </w:r>
      <w:r w:rsidR="00536A98" w:rsidRPr="00C21F56">
        <w:rPr>
          <w:sz w:val="22"/>
          <w:u w:val="single"/>
        </w:rPr>
        <w:instrText>FORMTEXT</w:instrText>
      </w:r>
      <w:r w:rsidR="00D813D8" w:rsidRPr="00C21F56">
        <w:rPr>
          <w:sz w:val="22"/>
          <w:u w:val="single"/>
        </w:rPr>
        <w:instrText xml:space="preserve"> </w:instrText>
      </w:r>
      <w:r w:rsidR="00D813D8" w:rsidRPr="00C21F56">
        <w:rPr>
          <w:sz w:val="22"/>
          <w:u w:val="single"/>
        </w:rPr>
      </w:r>
      <w:r w:rsidR="00D813D8" w:rsidRPr="00C21F56">
        <w:rPr>
          <w:sz w:val="22"/>
          <w:u w:val="single"/>
        </w:rPr>
        <w:fldChar w:fldCharType="separate"/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D813D8" w:rsidRPr="00C21F56">
        <w:rPr>
          <w:sz w:val="22"/>
          <w:u w:val="single"/>
        </w:rPr>
        <w:fldChar w:fldCharType="end"/>
      </w:r>
      <w:bookmarkEnd w:id="5"/>
      <w:r w:rsidR="002C5950" w:rsidRPr="00C21F56">
        <w:rPr>
          <w:sz w:val="22"/>
          <w:u w:val="single"/>
        </w:rPr>
        <w:tab/>
      </w:r>
    </w:p>
    <w:p w14:paraId="1A078375" w14:textId="4A64D7A9" w:rsidR="00420E57" w:rsidRPr="00C21F56" w:rsidRDefault="00420E57" w:rsidP="00AC7CD1">
      <w:pPr>
        <w:numPr>
          <w:ilvl w:val="1"/>
          <w:numId w:val="8"/>
        </w:numPr>
        <w:spacing w:after="100"/>
        <w:rPr>
          <w:sz w:val="22"/>
        </w:rPr>
      </w:pPr>
      <w:r w:rsidRPr="00C21F56">
        <w:rPr>
          <w:sz w:val="22"/>
        </w:rPr>
        <w:t>Geschlecht</w:t>
      </w:r>
      <w:r w:rsidR="00EC28EE" w:rsidRPr="00C21F56">
        <w:rPr>
          <w:sz w:val="22"/>
        </w:rPr>
        <w:tab/>
      </w:r>
      <w:r w:rsidR="00DE0E06" w:rsidRPr="00C21F56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="00DE0E06" w:rsidRPr="00C21F56">
        <w:rPr>
          <w:sz w:val="22"/>
        </w:rPr>
        <w:instrText xml:space="preserve"> </w:instrText>
      </w:r>
      <w:r w:rsidR="00536A98" w:rsidRPr="00C21F56">
        <w:rPr>
          <w:sz w:val="22"/>
        </w:rPr>
        <w:instrText>FORMCHECKBOX</w:instrText>
      </w:r>
      <w:r w:rsidR="00DE0E06" w:rsidRPr="00C21F56">
        <w:rPr>
          <w:sz w:val="22"/>
        </w:rPr>
        <w:instrText xml:space="preserve"> </w:instrText>
      </w:r>
      <w:r w:rsidR="00EA2F3A" w:rsidRPr="00C21F56">
        <w:rPr>
          <w:sz w:val="22"/>
        </w:rPr>
      </w:r>
      <w:r w:rsidR="00000000">
        <w:rPr>
          <w:sz w:val="22"/>
        </w:rPr>
        <w:fldChar w:fldCharType="separate"/>
      </w:r>
      <w:r w:rsidR="00DE0E06" w:rsidRPr="00C21F56">
        <w:rPr>
          <w:sz w:val="22"/>
        </w:rPr>
        <w:fldChar w:fldCharType="end"/>
      </w:r>
      <w:bookmarkEnd w:id="6"/>
      <w:r w:rsidR="005D16FE" w:rsidRPr="00C21F56">
        <w:rPr>
          <w:sz w:val="22"/>
        </w:rPr>
        <w:t xml:space="preserve"> </w:t>
      </w:r>
      <w:r w:rsidR="00EC28EE" w:rsidRPr="00C21F56">
        <w:rPr>
          <w:sz w:val="22"/>
        </w:rPr>
        <w:t>männlich</w:t>
      </w:r>
      <w:r w:rsidR="00EC28EE" w:rsidRPr="00C21F56">
        <w:rPr>
          <w:sz w:val="22"/>
        </w:rPr>
        <w:tab/>
      </w:r>
      <w:r w:rsidR="00EC28EE" w:rsidRPr="00C21F56"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EC28EE" w:rsidRPr="00C21F56">
        <w:rPr>
          <w:sz w:val="22"/>
        </w:rPr>
        <w:instrText xml:space="preserve"> </w:instrText>
      </w:r>
      <w:r w:rsidR="00536A98" w:rsidRPr="00C21F56">
        <w:rPr>
          <w:sz w:val="22"/>
        </w:rPr>
        <w:instrText>FORMCHECKBOX</w:instrText>
      </w:r>
      <w:r w:rsidR="00EC28EE" w:rsidRPr="00C21F56">
        <w:rPr>
          <w:sz w:val="22"/>
        </w:rPr>
        <w:instrText xml:space="preserve"> </w:instrText>
      </w:r>
      <w:r w:rsidR="00EA2F3A" w:rsidRPr="00C21F56">
        <w:rPr>
          <w:sz w:val="22"/>
        </w:rPr>
      </w:r>
      <w:r w:rsidR="00000000">
        <w:rPr>
          <w:sz w:val="22"/>
        </w:rPr>
        <w:fldChar w:fldCharType="separate"/>
      </w:r>
      <w:r w:rsidR="00EC28EE" w:rsidRPr="00C21F56">
        <w:rPr>
          <w:sz w:val="22"/>
        </w:rPr>
        <w:fldChar w:fldCharType="end"/>
      </w:r>
      <w:bookmarkEnd w:id="7"/>
      <w:r w:rsidR="005D16FE" w:rsidRPr="00C21F56">
        <w:rPr>
          <w:sz w:val="22"/>
        </w:rPr>
        <w:t xml:space="preserve"> </w:t>
      </w:r>
      <w:r w:rsidR="00EC28EE" w:rsidRPr="00C21F56">
        <w:rPr>
          <w:sz w:val="22"/>
        </w:rPr>
        <w:t>weiblich</w:t>
      </w:r>
    </w:p>
    <w:p w14:paraId="2D4AECE8" w14:textId="10F5305A" w:rsidR="00420E57" w:rsidRPr="00C21F56" w:rsidRDefault="00420E57" w:rsidP="00AC7CD1">
      <w:pPr>
        <w:numPr>
          <w:ilvl w:val="1"/>
          <w:numId w:val="8"/>
        </w:numPr>
        <w:tabs>
          <w:tab w:val="right" w:pos="8789"/>
        </w:tabs>
        <w:spacing w:after="100"/>
        <w:rPr>
          <w:sz w:val="22"/>
        </w:rPr>
      </w:pPr>
      <w:r w:rsidRPr="00C21F56">
        <w:rPr>
          <w:sz w:val="22"/>
        </w:rPr>
        <w:t>Geburtsdatum</w:t>
      </w:r>
      <w:r w:rsidR="00EC28EE" w:rsidRPr="00C21F56">
        <w:rPr>
          <w:sz w:val="22"/>
        </w:rPr>
        <w:tab/>
      </w:r>
      <w:r w:rsidR="000D4EDB">
        <w:rPr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D4EDB">
        <w:rPr>
          <w:sz w:val="22"/>
          <w:u w:val="single"/>
        </w:rPr>
        <w:instrText xml:space="preserve"> FORMTEXT </w:instrText>
      </w:r>
      <w:r w:rsidR="000D4EDB">
        <w:rPr>
          <w:sz w:val="22"/>
          <w:u w:val="single"/>
        </w:rPr>
      </w:r>
      <w:r w:rsidR="000D4EDB">
        <w:rPr>
          <w:sz w:val="22"/>
          <w:u w:val="single"/>
        </w:rPr>
        <w:fldChar w:fldCharType="separate"/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0D4EDB">
        <w:rPr>
          <w:sz w:val="22"/>
          <w:u w:val="single"/>
        </w:rPr>
        <w:fldChar w:fldCharType="end"/>
      </w:r>
      <w:r w:rsidR="00EC28EE" w:rsidRPr="00C21F56">
        <w:rPr>
          <w:sz w:val="22"/>
          <w:u w:val="single"/>
        </w:rPr>
        <w:fldChar w:fldCharType="begin"/>
      </w:r>
      <w:bookmarkStart w:id="8" w:name="Text3"/>
      <w:r w:rsidR="00EC28EE" w:rsidRPr="00C21F56">
        <w:rPr>
          <w:sz w:val="22"/>
          <w:u w:val="single"/>
        </w:rPr>
        <w:instrText xml:space="preserve"> </w:instrText>
      </w:r>
      <w:r w:rsidR="00536A98" w:rsidRPr="00C21F56">
        <w:rPr>
          <w:sz w:val="22"/>
          <w:u w:val="single"/>
        </w:rPr>
        <w:instrText>FORMTEXT</w:instrText>
      </w:r>
      <w:r w:rsidR="00EC28EE" w:rsidRPr="00C21F56">
        <w:rPr>
          <w:sz w:val="22"/>
          <w:u w:val="single"/>
        </w:rPr>
        <w:instrText xml:space="preserve"> </w:instrText>
      </w:r>
      <w:r w:rsidR="00EC28EE" w:rsidRPr="00C21F56">
        <w:rPr>
          <w:sz w:val="22"/>
          <w:u w:val="single"/>
        </w:rPr>
        <w:fldChar w:fldCharType="end"/>
      </w:r>
      <w:bookmarkEnd w:id="8"/>
    </w:p>
    <w:p w14:paraId="2E6F4C1C" w14:textId="54BCB050" w:rsidR="002C37B5" w:rsidRPr="00C21F56" w:rsidRDefault="002C37B5" w:rsidP="00AC7CD1">
      <w:pPr>
        <w:numPr>
          <w:ilvl w:val="1"/>
          <w:numId w:val="8"/>
        </w:numPr>
        <w:tabs>
          <w:tab w:val="right" w:pos="8789"/>
        </w:tabs>
        <w:spacing w:after="100"/>
        <w:rPr>
          <w:sz w:val="22"/>
        </w:rPr>
      </w:pPr>
      <w:r w:rsidRPr="00C21F56">
        <w:rPr>
          <w:sz w:val="22"/>
        </w:rPr>
        <w:t xml:space="preserve">Geburtsort </w:t>
      </w:r>
      <w:r w:rsidR="002861E0" w:rsidRPr="00C21F56">
        <w:rPr>
          <w:sz w:val="22"/>
        </w:rPr>
        <w:t>/</w:t>
      </w:r>
      <w:r w:rsidRPr="00C21F56">
        <w:rPr>
          <w:sz w:val="22"/>
        </w:rPr>
        <w:t>-land</w:t>
      </w:r>
      <w:r w:rsidR="008E70E4" w:rsidRPr="00C21F56">
        <w:rPr>
          <w:sz w:val="22"/>
        </w:rPr>
        <w:tab/>
      </w:r>
      <w:r w:rsidR="008E70E4" w:rsidRPr="00C21F56">
        <w:rPr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8E70E4" w:rsidRPr="00C21F56">
        <w:rPr>
          <w:sz w:val="22"/>
          <w:u w:val="single"/>
        </w:rPr>
        <w:instrText xml:space="preserve"> </w:instrText>
      </w:r>
      <w:r w:rsidR="00536A98" w:rsidRPr="00C21F56">
        <w:rPr>
          <w:sz w:val="22"/>
          <w:u w:val="single"/>
        </w:rPr>
        <w:instrText>FORMTEXT</w:instrText>
      </w:r>
      <w:r w:rsidR="008E70E4" w:rsidRPr="00C21F56">
        <w:rPr>
          <w:sz w:val="22"/>
          <w:u w:val="single"/>
        </w:rPr>
        <w:instrText xml:space="preserve"> </w:instrText>
      </w:r>
      <w:r w:rsidR="008E70E4" w:rsidRPr="00C21F56">
        <w:rPr>
          <w:sz w:val="22"/>
          <w:u w:val="single"/>
        </w:rPr>
      </w:r>
      <w:r w:rsidR="008E70E4" w:rsidRPr="00C21F56">
        <w:rPr>
          <w:sz w:val="22"/>
          <w:u w:val="single"/>
        </w:rPr>
        <w:fldChar w:fldCharType="separate"/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8E70E4" w:rsidRPr="00C21F56">
        <w:rPr>
          <w:sz w:val="22"/>
          <w:u w:val="single"/>
        </w:rPr>
        <w:fldChar w:fldCharType="end"/>
      </w:r>
      <w:bookmarkEnd w:id="9"/>
      <w:r w:rsidR="007802D1" w:rsidRPr="00C21F56">
        <w:rPr>
          <w:sz w:val="22"/>
          <w:u w:val="single"/>
        </w:rPr>
        <w:tab/>
      </w:r>
    </w:p>
    <w:p w14:paraId="7EC7A11D" w14:textId="16D0BA8F" w:rsidR="002C37B5" w:rsidRPr="00C21F56" w:rsidRDefault="002C37B5" w:rsidP="00AC7CD1">
      <w:pPr>
        <w:numPr>
          <w:ilvl w:val="1"/>
          <w:numId w:val="8"/>
        </w:numPr>
        <w:tabs>
          <w:tab w:val="right" w:pos="8789"/>
        </w:tabs>
        <w:spacing w:after="100"/>
        <w:rPr>
          <w:sz w:val="22"/>
        </w:rPr>
      </w:pPr>
      <w:r w:rsidRPr="00C21F56">
        <w:rPr>
          <w:sz w:val="22"/>
        </w:rPr>
        <w:t>Staatsangehörigkeit</w:t>
      </w:r>
      <w:r w:rsidR="00BB05CF" w:rsidRPr="00C21F56">
        <w:rPr>
          <w:sz w:val="22"/>
        </w:rPr>
        <w:tab/>
      </w:r>
      <w:r w:rsidR="00BB05CF" w:rsidRPr="00C21F56">
        <w:rPr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BB05CF" w:rsidRPr="00C21F56">
        <w:rPr>
          <w:sz w:val="22"/>
          <w:u w:val="single"/>
        </w:rPr>
        <w:instrText xml:space="preserve"> </w:instrText>
      </w:r>
      <w:r w:rsidR="00536A98" w:rsidRPr="00C21F56">
        <w:rPr>
          <w:sz w:val="22"/>
          <w:u w:val="single"/>
        </w:rPr>
        <w:instrText>FORMTEXT</w:instrText>
      </w:r>
      <w:r w:rsidR="00BB05CF" w:rsidRPr="00C21F56">
        <w:rPr>
          <w:sz w:val="22"/>
          <w:u w:val="single"/>
        </w:rPr>
        <w:instrText xml:space="preserve"> </w:instrText>
      </w:r>
      <w:r w:rsidR="00BB05CF" w:rsidRPr="00C21F56">
        <w:rPr>
          <w:sz w:val="22"/>
          <w:u w:val="single"/>
        </w:rPr>
      </w:r>
      <w:r w:rsidR="00BB05CF" w:rsidRPr="00C21F56">
        <w:rPr>
          <w:sz w:val="22"/>
          <w:u w:val="single"/>
        </w:rPr>
        <w:fldChar w:fldCharType="separate"/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BB05CF" w:rsidRPr="00C21F56">
        <w:rPr>
          <w:sz w:val="22"/>
          <w:u w:val="single"/>
        </w:rPr>
        <w:fldChar w:fldCharType="end"/>
      </w:r>
      <w:bookmarkEnd w:id="10"/>
      <w:r w:rsidR="007802D1" w:rsidRPr="00C21F56">
        <w:rPr>
          <w:sz w:val="22"/>
          <w:u w:val="single"/>
        </w:rPr>
        <w:tab/>
      </w:r>
    </w:p>
    <w:p w14:paraId="4B7CD8A9" w14:textId="287846BD" w:rsidR="00D94923" w:rsidRPr="00C21F56" w:rsidRDefault="00D94923" w:rsidP="00AC7CD1">
      <w:pPr>
        <w:numPr>
          <w:ilvl w:val="1"/>
          <w:numId w:val="8"/>
        </w:numPr>
        <w:tabs>
          <w:tab w:val="right" w:pos="8789"/>
        </w:tabs>
        <w:spacing w:after="100"/>
        <w:rPr>
          <w:sz w:val="22"/>
        </w:rPr>
      </w:pPr>
      <w:r w:rsidRPr="00C21F56">
        <w:rPr>
          <w:sz w:val="22"/>
        </w:rPr>
        <w:t>Familienstand</w:t>
      </w:r>
      <w:r w:rsidR="00BB05CF" w:rsidRPr="00C21F56">
        <w:rPr>
          <w:sz w:val="22"/>
        </w:rPr>
        <w:tab/>
      </w:r>
      <w:r w:rsidR="00BB05CF" w:rsidRPr="00C21F56">
        <w:rPr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BB05CF" w:rsidRPr="00C21F56">
        <w:rPr>
          <w:sz w:val="22"/>
          <w:u w:val="single"/>
        </w:rPr>
        <w:instrText xml:space="preserve"> </w:instrText>
      </w:r>
      <w:r w:rsidR="00536A98" w:rsidRPr="00C21F56">
        <w:rPr>
          <w:sz w:val="22"/>
          <w:u w:val="single"/>
        </w:rPr>
        <w:instrText>FORMTEXT</w:instrText>
      </w:r>
      <w:r w:rsidR="00BB05CF" w:rsidRPr="00C21F56">
        <w:rPr>
          <w:sz w:val="22"/>
          <w:u w:val="single"/>
        </w:rPr>
        <w:instrText xml:space="preserve"> </w:instrText>
      </w:r>
      <w:r w:rsidR="00BB05CF" w:rsidRPr="00C21F56">
        <w:rPr>
          <w:sz w:val="22"/>
          <w:u w:val="single"/>
        </w:rPr>
      </w:r>
      <w:r w:rsidR="00BB05CF" w:rsidRPr="00C21F56">
        <w:rPr>
          <w:sz w:val="22"/>
          <w:u w:val="single"/>
        </w:rPr>
        <w:fldChar w:fldCharType="separate"/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BB05CF" w:rsidRPr="00C21F56">
        <w:rPr>
          <w:sz w:val="22"/>
          <w:u w:val="single"/>
        </w:rPr>
        <w:fldChar w:fldCharType="end"/>
      </w:r>
      <w:bookmarkEnd w:id="11"/>
      <w:r w:rsidR="00E005D4" w:rsidRPr="00C21F56">
        <w:rPr>
          <w:sz w:val="22"/>
          <w:u w:val="single"/>
        </w:rPr>
        <w:tab/>
      </w:r>
    </w:p>
    <w:p w14:paraId="0F90A071" w14:textId="129834C2" w:rsidR="002C37B5" w:rsidRPr="00C21F56" w:rsidRDefault="002C37B5" w:rsidP="00AC7CD1">
      <w:pPr>
        <w:numPr>
          <w:ilvl w:val="1"/>
          <w:numId w:val="8"/>
        </w:numPr>
        <w:tabs>
          <w:tab w:val="clear" w:pos="2977"/>
          <w:tab w:val="left" w:pos="4253"/>
          <w:tab w:val="right" w:pos="8789"/>
        </w:tabs>
        <w:spacing w:after="100"/>
        <w:rPr>
          <w:sz w:val="22"/>
        </w:rPr>
      </w:pPr>
      <w:r w:rsidRPr="00C21F56">
        <w:rPr>
          <w:sz w:val="22"/>
        </w:rPr>
        <w:t>Religion – Konfession – Ritus</w:t>
      </w:r>
      <w:r w:rsidR="00BB05CF" w:rsidRPr="00C21F56">
        <w:rPr>
          <w:sz w:val="22"/>
        </w:rPr>
        <w:tab/>
      </w:r>
      <w:r w:rsidR="00BB05CF" w:rsidRPr="00C21F56">
        <w:rPr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BB05CF" w:rsidRPr="00C21F56">
        <w:rPr>
          <w:sz w:val="22"/>
          <w:u w:val="single"/>
        </w:rPr>
        <w:instrText xml:space="preserve"> </w:instrText>
      </w:r>
      <w:r w:rsidR="00536A98" w:rsidRPr="00C21F56">
        <w:rPr>
          <w:sz w:val="22"/>
          <w:u w:val="single"/>
        </w:rPr>
        <w:instrText>FORMTEXT</w:instrText>
      </w:r>
      <w:r w:rsidR="00BB05CF" w:rsidRPr="00C21F56">
        <w:rPr>
          <w:sz w:val="22"/>
          <w:u w:val="single"/>
        </w:rPr>
        <w:instrText xml:space="preserve"> </w:instrText>
      </w:r>
      <w:r w:rsidR="00BB05CF" w:rsidRPr="00C21F56">
        <w:rPr>
          <w:sz w:val="22"/>
          <w:u w:val="single"/>
        </w:rPr>
      </w:r>
      <w:r w:rsidR="00BB05CF" w:rsidRPr="00C21F56">
        <w:rPr>
          <w:sz w:val="22"/>
          <w:u w:val="single"/>
        </w:rPr>
        <w:fldChar w:fldCharType="separate"/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BB05CF" w:rsidRPr="00C21F56">
        <w:rPr>
          <w:sz w:val="22"/>
          <w:u w:val="single"/>
        </w:rPr>
        <w:fldChar w:fldCharType="end"/>
      </w:r>
      <w:bookmarkEnd w:id="12"/>
      <w:r w:rsidR="00E005D4" w:rsidRPr="00C21F56">
        <w:rPr>
          <w:sz w:val="22"/>
          <w:u w:val="single"/>
        </w:rPr>
        <w:tab/>
      </w:r>
    </w:p>
    <w:p w14:paraId="3A67C8BF" w14:textId="7944343A" w:rsidR="002C37B5" w:rsidRPr="00C21F56" w:rsidRDefault="00BB05CF" w:rsidP="00AC7CD1">
      <w:pPr>
        <w:numPr>
          <w:ilvl w:val="1"/>
          <w:numId w:val="8"/>
        </w:numPr>
        <w:tabs>
          <w:tab w:val="clear" w:pos="2977"/>
          <w:tab w:val="left" w:pos="2268"/>
          <w:tab w:val="left" w:pos="5245"/>
        </w:tabs>
        <w:spacing w:after="100"/>
        <w:rPr>
          <w:sz w:val="22"/>
        </w:rPr>
      </w:pPr>
      <w:r w:rsidRPr="00C21F56"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Pr="00C21F56">
        <w:rPr>
          <w:sz w:val="22"/>
        </w:rPr>
        <w:instrText xml:space="preserve"> </w:instrText>
      </w:r>
      <w:r w:rsidR="00536A98" w:rsidRPr="00C21F56">
        <w:rPr>
          <w:sz w:val="22"/>
        </w:rPr>
        <w:instrText>FORMCHECKBOX</w:instrText>
      </w:r>
      <w:r w:rsidRPr="00C21F56">
        <w:rPr>
          <w:sz w:val="22"/>
        </w:rPr>
        <w:instrText xml:space="preserve"> </w:instrText>
      </w:r>
      <w:r w:rsidR="00EA2F3A" w:rsidRPr="00C21F56">
        <w:rPr>
          <w:sz w:val="22"/>
        </w:rPr>
      </w:r>
      <w:r w:rsidR="00000000">
        <w:rPr>
          <w:sz w:val="22"/>
        </w:rPr>
        <w:fldChar w:fldCharType="separate"/>
      </w:r>
      <w:r w:rsidRPr="00C21F56">
        <w:rPr>
          <w:sz w:val="22"/>
        </w:rPr>
        <w:fldChar w:fldCharType="end"/>
      </w:r>
      <w:bookmarkEnd w:id="13"/>
      <w:r w:rsidRPr="00C21F56">
        <w:rPr>
          <w:sz w:val="22"/>
        </w:rPr>
        <w:t xml:space="preserve"> Priester</w:t>
      </w:r>
      <w:r w:rsidRPr="00C21F56">
        <w:rPr>
          <w:sz w:val="22"/>
        </w:rPr>
        <w:tab/>
      </w:r>
      <w:r w:rsidRPr="00C21F56">
        <w:rPr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Pr="00C21F56">
        <w:rPr>
          <w:sz w:val="22"/>
        </w:rPr>
        <w:instrText xml:space="preserve"> </w:instrText>
      </w:r>
      <w:r w:rsidR="00536A98" w:rsidRPr="00C21F56">
        <w:rPr>
          <w:sz w:val="22"/>
        </w:rPr>
        <w:instrText>FORMCHECKBOX</w:instrText>
      </w:r>
      <w:r w:rsidRPr="00C21F56">
        <w:rPr>
          <w:sz w:val="22"/>
        </w:rPr>
        <w:instrText xml:space="preserve"> </w:instrText>
      </w:r>
      <w:r w:rsidR="00EA2F3A" w:rsidRPr="00C21F56">
        <w:rPr>
          <w:sz w:val="22"/>
        </w:rPr>
      </w:r>
      <w:r w:rsidR="00000000">
        <w:rPr>
          <w:sz w:val="22"/>
        </w:rPr>
        <w:fldChar w:fldCharType="separate"/>
      </w:r>
      <w:r w:rsidRPr="00C21F56">
        <w:rPr>
          <w:sz w:val="22"/>
        </w:rPr>
        <w:fldChar w:fldCharType="end"/>
      </w:r>
      <w:bookmarkEnd w:id="14"/>
      <w:r w:rsidRPr="00C21F56">
        <w:rPr>
          <w:sz w:val="22"/>
        </w:rPr>
        <w:t xml:space="preserve"> Priesteramtskandidat</w:t>
      </w:r>
      <w:r w:rsidRPr="00C21F56">
        <w:rPr>
          <w:sz w:val="22"/>
        </w:rPr>
        <w:tab/>
      </w:r>
      <w:r w:rsidRPr="00C21F56">
        <w:rPr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Pr="00C21F56">
        <w:rPr>
          <w:sz w:val="22"/>
        </w:rPr>
        <w:instrText xml:space="preserve"> </w:instrText>
      </w:r>
      <w:r w:rsidR="00536A98" w:rsidRPr="00C21F56">
        <w:rPr>
          <w:sz w:val="22"/>
        </w:rPr>
        <w:instrText>FORMCHECKBOX</w:instrText>
      </w:r>
      <w:r w:rsidRPr="00C21F56">
        <w:rPr>
          <w:sz w:val="22"/>
        </w:rPr>
        <w:instrText xml:space="preserve"> </w:instrText>
      </w:r>
      <w:r w:rsidR="00EA2F3A" w:rsidRPr="00C21F56">
        <w:rPr>
          <w:sz w:val="22"/>
        </w:rPr>
      </w:r>
      <w:r w:rsidR="00000000">
        <w:rPr>
          <w:sz w:val="22"/>
        </w:rPr>
        <w:fldChar w:fldCharType="separate"/>
      </w:r>
      <w:r w:rsidRPr="00C21F56">
        <w:rPr>
          <w:sz w:val="22"/>
        </w:rPr>
        <w:fldChar w:fldCharType="end"/>
      </w:r>
      <w:bookmarkEnd w:id="15"/>
      <w:r w:rsidRPr="00C21F56">
        <w:rPr>
          <w:sz w:val="22"/>
        </w:rPr>
        <w:t xml:space="preserve"> Ordensangehöriger</w:t>
      </w:r>
      <w:r w:rsidRPr="00C21F56">
        <w:rPr>
          <w:sz w:val="22"/>
        </w:rPr>
        <w:tab/>
      </w:r>
      <w:r w:rsidRPr="00C21F56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Pr="00C21F56">
        <w:rPr>
          <w:sz w:val="22"/>
        </w:rPr>
        <w:instrText xml:space="preserve"> </w:instrText>
      </w:r>
      <w:r w:rsidR="00536A98" w:rsidRPr="00C21F56">
        <w:rPr>
          <w:sz w:val="22"/>
        </w:rPr>
        <w:instrText>FORMCHECKBOX</w:instrText>
      </w:r>
      <w:r w:rsidRPr="00C21F56">
        <w:rPr>
          <w:sz w:val="22"/>
        </w:rPr>
        <w:instrText xml:space="preserve"> </w:instrText>
      </w:r>
      <w:r w:rsidR="00EA2F3A" w:rsidRPr="00C21F56">
        <w:rPr>
          <w:sz w:val="22"/>
        </w:rPr>
      </w:r>
      <w:r w:rsidR="00000000">
        <w:rPr>
          <w:sz w:val="22"/>
        </w:rPr>
        <w:fldChar w:fldCharType="separate"/>
      </w:r>
      <w:r w:rsidRPr="00C21F56">
        <w:rPr>
          <w:sz w:val="22"/>
        </w:rPr>
        <w:fldChar w:fldCharType="end"/>
      </w:r>
      <w:bookmarkEnd w:id="16"/>
      <w:r w:rsidRPr="00C21F56">
        <w:rPr>
          <w:sz w:val="22"/>
        </w:rPr>
        <w:t xml:space="preserve"> Laie</w:t>
      </w:r>
    </w:p>
    <w:p w14:paraId="3A8D1BFB" w14:textId="52795A45" w:rsidR="00D94923" w:rsidRPr="00C21F56" w:rsidRDefault="00D94923" w:rsidP="00AC7CD1">
      <w:pPr>
        <w:numPr>
          <w:ilvl w:val="1"/>
          <w:numId w:val="8"/>
        </w:numPr>
        <w:tabs>
          <w:tab w:val="clear" w:pos="2977"/>
          <w:tab w:val="left" w:pos="5245"/>
          <w:tab w:val="right" w:pos="8789"/>
        </w:tabs>
        <w:spacing w:after="100"/>
        <w:rPr>
          <w:sz w:val="22"/>
        </w:rPr>
      </w:pPr>
      <w:r w:rsidRPr="00C21F56">
        <w:rPr>
          <w:sz w:val="22"/>
        </w:rPr>
        <w:t>Heimatdiözese / Ordensgemeinschaft</w:t>
      </w:r>
      <w:r w:rsidR="005D16FE" w:rsidRPr="00C21F56">
        <w:rPr>
          <w:sz w:val="22"/>
        </w:rPr>
        <w:tab/>
      </w:r>
      <w:r w:rsidR="005D16FE" w:rsidRPr="00C21F56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5D16FE" w:rsidRPr="00C21F56">
        <w:rPr>
          <w:sz w:val="22"/>
          <w:u w:val="single"/>
        </w:rPr>
        <w:instrText xml:space="preserve"> </w:instrText>
      </w:r>
      <w:r w:rsidR="00536A98" w:rsidRPr="00C21F56">
        <w:rPr>
          <w:sz w:val="22"/>
          <w:u w:val="single"/>
        </w:rPr>
        <w:instrText>FORMTEXT</w:instrText>
      </w:r>
      <w:r w:rsidR="005D16FE" w:rsidRPr="00C21F56">
        <w:rPr>
          <w:sz w:val="22"/>
          <w:u w:val="single"/>
        </w:rPr>
        <w:instrText xml:space="preserve"> </w:instrText>
      </w:r>
      <w:r w:rsidR="005D16FE" w:rsidRPr="00C21F56">
        <w:rPr>
          <w:sz w:val="22"/>
          <w:u w:val="single"/>
        </w:rPr>
      </w:r>
      <w:r w:rsidR="005D16FE" w:rsidRPr="00C21F56">
        <w:rPr>
          <w:sz w:val="22"/>
          <w:u w:val="single"/>
        </w:rPr>
        <w:fldChar w:fldCharType="separate"/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5D16FE" w:rsidRPr="00C21F56">
        <w:rPr>
          <w:sz w:val="22"/>
          <w:u w:val="single"/>
        </w:rPr>
        <w:fldChar w:fldCharType="end"/>
      </w:r>
      <w:bookmarkEnd w:id="17"/>
      <w:r w:rsidR="00E005D4" w:rsidRPr="00C21F56">
        <w:rPr>
          <w:sz w:val="22"/>
          <w:u w:val="single"/>
        </w:rPr>
        <w:tab/>
      </w:r>
    </w:p>
    <w:p w14:paraId="527748CB" w14:textId="212862DA" w:rsidR="00D94923" w:rsidRPr="00C21F56" w:rsidRDefault="00D94923" w:rsidP="00AC7CD1">
      <w:pPr>
        <w:numPr>
          <w:ilvl w:val="1"/>
          <w:numId w:val="8"/>
        </w:numPr>
        <w:tabs>
          <w:tab w:val="right" w:pos="8789"/>
        </w:tabs>
        <w:spacing w:after="100"/>
        <w:rPr>
          <w:sz w:val="22"/>
        </w:rPr>
      </w:pPr>
      <w:r w:rsidRPr="00C21F56">
        <w:rPr>
          <w:sz w:val="22"/>
        </w:rPr>
        <w:t>Heimatadresse</w:t>
      </w:r>
      <w:r w:rsidR="005D16FE" w:rsidRPr="00C21F56">
        <w:rPr>
          <w:sz w:val="22"/>
        </w:rPr>
        <w:tab/>
      </w:r>
      <w:r w:rsidR="005D16FE" w:rsidRPr="00C21F56">
        <w:rPr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="005D16FE" w:rsidRPr="00C21F56">
        <w:rPr>
          <w:sz w:val="22"/>
          <w:u w:val="single"/>
        </w:rPr>
        <w:instrText xml:space="preserve"> </w:instrText>
      </w:r>
      <w:r w:rsidR="00536A98" w:rsidRPr="00C21F56">
        <w:rPr>
          <w:sz w:val="22"/>
          <w:u w:val="single"/>
        </w:rPr>
        <w:instrText>FORMTEXT</w:instrText>
      </w:r>
      <w:r w:rsidR="005D16FE" w:rsidRPr="00C21F56">
        <w:rPr>
          <w:sz w:val="22"/>
          <w:u w:val="single"/>
        </w:rPr>
        <w:instrText xml:space="preserve"> </w:instrText>
      </w:r>
      <w:r w:rsidR="005D16FE" w:rsidRPr="00C21F56">
        <w:rPr>
          <w:sz w:val="22"/>
          <w:u w:val="single"/>
        </w:rPr>
      </w:r>
      <w:r w:rsidR="005D16FE" w:rsidRPr="00C21F56">
        <w:rPr>
          <w:sz w:val="22"/>
          <w:u w:val="single"/>
        </w:rPr>
        <w:fldChar w:fldCharType="separate"/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5D16FE" w:rsidRPr="00C21F56">
        <w:rPr>
          <w:sz w:val="22"/>
          <w:u w:val="single"/>
        </w:rPr>
        <w:fldChar w:fldCharType="end"/>
      </w:r>
      <w:bookmarkEnd w:id="18"/>
      <w:r w:rsidR="00F5174A" w:rsidRPr="00C21F56">
        <w:rPr>
          <w:sz w:val="22"/>
          <w:u w:val="single"/>
        </w:rPr>
        <w:tab/>
      </w:r>
    </w:p>
    <w:p w14:paraId="45308111" w14:textId="7ED26E21" w:rsidR="00D94923" w:rsidRPr="00C21F56" w:rsidRDefault="00D94923" w:rsidP="00AC7CD1">
      <w:pPr>
        <w:numPr>
          <w:ilvl w:val="1"/>
          <w:numId w:val="8"/>
        </w:numPr>
        <w:tabs>
          <w:tab w:val="right" w:pos="8789"/>
        </w:tabs>
        <w:spacing w:after="100"/>
        <w:rPr>
          <w:sz w:val="22"/>
        </w:rPr>
      </w:pPr>
      <w:r w:rsidRPr="00C21F56">
        <w:rPr>
          <w:sz w:val="22"/>
        </w:rPr>
        <w:t>E-Mail-Adresse</w:t>
      </w:r>
      <w:r w:rsidR="005D16FE" w:rsidRPr="00C21F56">
        <w:rPr>
          <w:sz w:val="22"/>
        </w:rPr>
        <w:tab/>
      </w:r>
      <w:r w:rsidR="005D16FE" w:rsidRPr="00C21F56">
        <w:rPr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="005D16FE" w:rsidRPr="00C21F56">
        <w:rPr>
          <w:sz w:val="22"/>
          <w:u w:val="single"/>
        </w:rPr>
        <w:instrText xml:space="preserve"> </w:instrText>
      </w:r>
      <w:r w:rsidR="00536A98" w:rsidRPr="00C21F56">
        <w:rPr>
          <w:sz w:val="22"/>
          <w:u w:val="single"/>
        </w:rPr>
        <w:instrText>FORMTEXT</w:instrText>
      </w:r>
      <w:r w:rsidR="005D16FE" w:rsidRPr="00C21F56">
        <w:rPr>
          <w:sz w:val="22"/>
          <w:u w:val="single"/>
        </w:rPr>
        <w:instrText xml:space="preserve"> </w:instrText>
      </w:r>
      <w:r w:rsidR="005D16FE" w:rsidRPr="00C21F56">
        <w:rPr>
          <w:sz w:val="22"/>
          <w:u w:val="single"/>
        </w:rPr>
      </w:r>
      <w:r w:rsidR="005D16FE" w:rsidRPr="00C21F56">
        <w:rPr>
          <w:sz w:val="22"/>
          <w:u w:val="single"/>
        </w:rPr>
        <w:fldChar w:fldCharType="separate"/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5D16FE" w:rsidRPr="00C21F56">
        <w:rPr>
          <w:sz w:val="22"/>
          <w:u w:val="single"/>
        </w:rPr>
        <w:fldChar w:fldCharType="end"/>
      </w:r>
      <w:bookmarkEnd w:id="19"/>
      <w:r w:rsidR="00F5174A" w:rsidRPr="00C21F56">
        <w:rPr>
          <w:sz w:val="22"/>
          <w:u w:val="single"/>
        </w:rPr>
        <w:tab/>
      </w:r>
    </w:p>
    <w:p w14:paraId="70D44389" w14:textId="77777777" w:rsidR="00C2658F" w:rsidRPr="00F22F3E" w:rsidRDefault="00C2658F" w:rsidP="00F22F3E">
      <w:pPr>
        <w:pStyle w:val="berschrift1"/>
        <w:spacing w:before="600"/>
        <w:ind w:left="708" w:hanging="714"/>
        <w:rPr>
          <w:sz w:val="24"/>
        </w:rPr>
      </w:pPr>
      <w:r w:rsidRPr="00F22F3E">
        <w:rPr>
          <w:sz w:val="24"/>
        </w:rPr>
        <w:t>Beabsichtigtes postgraduales Studium in Deutschland</w:t>
      </w:r>
    </w:p>
    <w:p w14:paraId="1A2FE139" w14:textId="4F8886E1" w:rsidR="00C2658F" w:rsidRPr="00C21F56" w:rsidRDefault="00C2658F" w:rsidP="00F22F3E">
      <w:pPr>
        <w:numPr>
          <w:ilvl w:val="1"/>
          <w:numId w:val="4"/>
        </w:numPr>
        <w:tabs>
          <w:tab w:val="clear" w:pos="2977"/>
          <w:tab w:val="left" w:pos="4253"/>
          <w:tab w:val="right" w:pos="8789"/>
        </w:tabs>
        <w:spacing w:after="0" w:line="312" w:lineRule="auto"/>
        <w:ind w:left="578" w:hanging="578"/>
        <w:rPr>
          <w:sz w:val="22"/>
          <w:szCs w:val="22"/>
        </w:rPr>
      </w:pPr>
      <w:r w:rsidRPr="00C21F56">
        <w:rPr>
          <w:sz w:val="22"/>
          <w:szCs w:val="22"/>
        </w:rPr>
        <w:t>Beantragter Förderzeitraum</w:t>
      </w:r>
      <w:r w:rsidRPr="00C21F56">
        <w:rPr>
          <w:sz w:val="22"/>
          <w:szCs w:val="22"/>
        </w:rPr>
        <w:tab/>
        <w:t xml:space="preserve">von </w:t>
      </w:r>
      <w:r w:rsidRPr="00C21F56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C21F56">
        <w:rPr>
          <w:sz w:val="22"/>
          <w:szCs w:val="22"/>
          <w:u w:val="single"/>
        </w:rPr>
        <w:instrText xml:space="preserve"> </w:instrText>
      </w:r>
      <w:r w:rsidR="00536A98" w:rsidRPr="00C21F56">
        <w:rPr>
          <w:sz w:val="22"/>
          <w:szCs w:val="22"/>
          <w:u w:val="single"/>
        </w:rPr>
        <w:instrText>FORMTEXT</w:instrText>
      </w:r>
      <w:r w:rsidRPr="00C21F56">
        <w:rPr>
          <w:sz w:val="22"/>
          <w:szCs w:val="22"/>
          <w:u w:val="single"/>
        </w:rPr>
        <w:instrText xml:space="preserve"> </w:instrText>
      </w:r>
      <w:r w:rsidRPr="00C21F56">
        <w:rPr>
          <w:sz w:val="22"/>
          <w:szCs w:val="22"/>
          <w:u w:val="single"/>
        </w:rPr>
      </w:r>
      <w:r w:rsidRPr="00C21F56">
        <w:rPr>
          <w:sz w:val="22"/>
          <w:szCs w:val="22"/>
          <w:u w:val="single"/>
        </w:rPr>
        <w:fldChar w:fldCharType="separate"/>
      </w:r>
      <w:r w:rsidR="00EA2F3A">
        <w:rPr>
          <w:noProof/>
          <w:sz w:val="22"/>
          <w:szCs w:val="22"/>
          <w:u w:val="single"/>
        </w:rPr>
        <w:t> </w:t>
      </w:r>
      <w:r w:rsidR="00EA2F3A">
        <w:rPr>
          <w:noProof/>
          <w:sz w:val="22"/>
          <w:szCs w:val="22"/>
          <w:u w:val="single"/>
        </w:rPr>
        <w:t> </w:t>
      </w:r>
      <w:r w:rsidR="00EA2F3A">
        <w:rPr>
          <w:noProof/>
          <w:sz w:val="22"/>
          <w:szCs w:val="22"/>
          <w:u w:val="single"/>
        </w:rPr>
        <w:t> </w:t>
      </w:r>
      <w:r w:rsidR="00EA2F3A">
        <w:rPr>
          <w:noProof/>
          <w:sz w:val="22"/>
          <w:szCs w:val="22"/>
          <w:u w:val="single"/>
        </w:rPr>
        <w:t> </w:t>
      </w:r>
      <w:r w:rsidR="00EA2F3A">
        <w:rPr>
          <w:noProof/>
          <w:sz w:val="22"/>
          <w:szCs w:val="22"/>
          <w:u w:val="single"/>
        </w:rPr>
        <w:t> </w:t>
      </w:r>
      <w:r w:rsidRPr="00C21F56">
        <w:rPr>
          <w:sz w:val="22"/>
          <w:szCs w:val="22"/>
          <w:u w:val="single"/>
        </w:rPr>
        <w:fldChar w:fldCharType="end"/>
      </w:r>
      <w:bookmarkEnd w:id="20"/>
      <w:r w:rsidRPr="00C21F56">
        <w:rPr>
          <w:sz w:val="22"/>
          <w:szCs w:val="22"/>
        </w:rPr>
        <w:tab/>
        <w:t xml:space="preserve">bis </w:t>
      </w:r>
      <w:r w:rsidRPr="00C21F56">
        <w:rPr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C21F56">
        <w:rPr>
          <w:sz w:val="22"/>
          <w:szCs w:val="22"/>
          <w:u w:val="single"/>
        </w:rPr>
        <w:instrText xml:space="preserve"> </w:instrText>
      </w:r>
      <w:r w:rsidR="00536A98" w:rsidRPr="00C21F56">
        <w:rPr>
          <w:sz w:val="22"/>
          <w:szCs w:val="22"/>
          <w:u w:val="single"/>
        </w:rPr>
        <w:instrText>FORMTEXT</w:instrText>
      </w:r>
      <w:r w:rsidRPr="00C21F56">
        <w:rPr>
          <w:sz w:val="22"/>
          <w:szCs w:val="22"/>
          <w:u w:val="single"/>
        </w:rPr>
        <w:instrText xml:space="preserve"> </w:instrText>
      </w:r>
      <w:r w:rsidRPr="00C21F56">
        <w:rPr>
          <w:sz w:val="22"/>
          <w:szCs w:val="22"/>
          <w:u w:val="single"/>
        </w:rPr>
      </w:r>
      <w:r w:rsidRPr="00C21F56">
        <w:rPr>
          <w:sz w:val="22"/>
          <w:szCs w:val="22"/>
          <w:u w:val="single"/>
        </w:rPr>
        <w:fldChar w:fldCharType="separate"/>
      </w:r>
      <w:r w:rsidR="00EA2F3A">
        <w:rPr>
          <w:noProof/>
          <w:sz w:val="22"/>
          <w:szCs w:val="22"/>
          <w:u w:val="single"/>
        </w:rPr>
        <w:t> </w:t>
      </w:r>
      <w:r w:rsidR="00EA2F3A">
        <w:rPr>
          <w:noProof/>
          <w:sz w:val="22"/>
          <w:szCs w:val="22"/>
          <w:u w:val="single"/>
        </w:rPr>
        <w:t> </w:t>
      </w:r>
      <w:r w:rsidR="00EA2F3A">
        <w:rPr>
          <w:noProof/>
          <w:sz w:val="22"/>
          <w:szCs w:val="22"/>
          <w:u w:val="single"/>
        </w:rPr>
        <w:t> </w:t>
      </w:r>
      <w:r w:rsidR="00EA2F3A">
        <w:rPr>
          <w:noProof/>
          <w:sz w:val="22"/>
          <w:szCs w:val="22"/>
          <w:u w:val="single"/>
        </w:rPr>
        <w:t> </w:t>
      </w:r>
      <w:r w:rsidR="00EA2F3A">
        <w:rPr>
          <w:noProof/>
          <w:sz w:val="22"/>
          <w:szCs w:val="22"/>
          <w:u w:val="single"/>
        </w:rPr>
        <w:t> </w:t>
      </w:r>
      <w:r w:rsidRPr="00C21F56">
        <w:rPr>
          <w:sz w:val="22"/>
          <w:szCs w:val="22"/>
          <w:u w:val="single"/>
        </w:rPr>
        <w:fldChar w:fldCharType="end"/>
      </w:r>
      <w:bookmarkEnd w:id="21"/>
    </w:p>
    <w:p w14:paraId="39E00453" w14:textId="21131C02" w:rsidR="00AE1774" w:rsidRPr="00C21F56" w:rsidRDefault="00AE1774" w:rsidP="009F0A25">
      <w:pPr>
        <w:tabs>
          <w:tab w:val="right" w:pos="8789"/>
        </w:tabs>
        <w:spacing w:after="100"/>
        <w:rPr>
          <w:sz w:val="22"/>
          <w:szCs w:val="22"/>
        </w:rPr>
      </w:pPr>
      <w:r w:rsidRPr="00C21F56">
        <w:rPr>
          <w:sz w:val="22"/>
          <w:szCs w:val="22"/>
        </w:rPr>
        <w:tab/>
      </w:r>
      <w:r w:rsidRPr="00C21F56">
        <w:rPr>
          <w:sz w:val="22"/>
          <w:szCs w:val="22"/>
        </w:rPr>
        <w:tab/>
      </w:r>
      <w:r w:rsidR="00F8095B">
        <w:rPr>
          <w:sz w:val="22"/>
          <w:szCs w:val="22"/>
        </w:rPr>
        <w:tab/>
      </w:r>
      <w:r w:rsidRPr="00C21F56">
        <w:rPr>
          <w:sz w:val="22"/>
          <w:szCs w:val="22"/>
        </w:rPr>
        <w:t>(Promotion: 3 Jahre, Lizentiat: 2</w:t>
      </w:r>
      <w:r w:rsidR="001A10B5">
        <w:rPr>
          <w:sz w:val="22"/>
          <w:szCs w:val="22"/>
        </w:rPr>
        <w:t>,5</w:t>
      </w:r>
      <w:r w:rsidRPr="00C21F56">
        <w:rPr>
          <w:sz w:val="22"/>
          <w:szCs w:val="22"/>
        </w:rPr>
        <w:t xml:space="preserve"> Jahre)</w:t>
      </w:r>
    </w:p>
    <w:p w14:paraId="6212BBF7" w14:textId="3A4E65ED" w:rsidR="00C2658F" w:rsidRPr="00C21F56" w:rsidRDefault="00C2658F" w:rsidP="009F0A25">
      <w:pPr>
        <w:numPr>
          <w:ilvl w:val="1"/>
          <w:numId w:val="4"/>
        </w:numPr>
        <w:tabs>
          <w:tab w:val="clear" w:pos="2977"/>
          <w:tab w:val="left" w:pos="4253"/>
          <w:tab w:val="right" w:pos="8789"/>
        </w:tabs>
        <w:spacing w:after="100"/>
        <w:ind w:left="578" w:hanging="578"/>
        <w:rPr>
          <w:sz w:val="22"/>
          <w:szCs w:val="22"/>
        </w:rPr>
      </w:pPr>
      <w:r w:rsidRPr="00C21F56">
        <w:rPr>
          <w:sz w:val="22"/>
          <w:szCs w:val="22"/>
        </w:rPr>
        <w:t>Fach</w:t>
      </w:r>
      <w:r w:rsidR="00E101F3" w:rsidRPr="00C21F56">
        <w:rPr>
          <w:sz w:val="22"/>
          <w:szCs w:val="22"/>
        </w:rPr>
        <w:t xml:space="preserve"> (z.B. Dogmatik)</w:t>
      </w:r>
      <w:r w:rsidRPr="00C21F56">
        <w:rPr>
          <w:sz w:val="22"/>
          <w:szCs w:val="22"/>
        </w:rPr>
        <w:tab/>
      </w:r>
      <w:r w:rsidRPr="00C21F56">
        <w:rPr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statusText w:type="text" w:val="z.B. Dogmatik"/>
            <w:textInput/>
          </w:ffData>
        </w:fldChar>
      </w:r>
      <w:bookmarkStart w:id="22" w:name="Text16"/>
      <w:r w:rsidRPr="00C21F56">
        <w:rPr>
          <w:sz w:val="22"/>
          <w:szCs w:val="22"/>
          <w:u w:val="single"/>
        </w:rPr>
        <w:instrText xml:space="preserve"> </w:instrText>
      </w:r>
      <w:r w:rsidR="00536A98" w:rsidRPr="00C21F56">
        <w:rPr>
          <w:sz w:val="22"/>
          <w:szCs w:val="22"/>
          <w:u w:val="single"/>
        </w:rPr>
        <w:instrText>FORMTEXT</w:instrText>
      </w:r>
      <w:r w:rsidRPr="00C21F56">
        <w:rPr>
          <w:sz w:val="22"/>
          <w:szCs w:val="22"/>
          <w:u w:val="single"/>
        </w:rPr>
        <w:instrText xml:space="preserve"> </w:instrText>
      </w:r>
      <w:r w:rsidR="00000000">
        <w:rPr>
          <w:sz w:val="22"/>
          <w:szCs w:val="22"/>
          <w:u w:val="single"/>
        </w:rPr>
      </w:r>
      <w:r w:rsidR="00000000">
        <w:rPr>
          <w:sz w:val="22"/>
          <w:szCs w:val="22"/>
          <w:u w:val="single"/>
        </w:rPr>
        <w:fldChar w:fldCharType="separate"/>
      </w:r>
      <w:r w:rsidR="00EA2F3A">
        <w:rPr>
          <w:noProof/>
          <w:sz w:val="22"/>
          <w:szCs w:val="22"/>
          <w:u w:val="single"/>
        </w:rPr>
        <w:t> </w:t>
      </w:r>
      <w:r w:rsidR="00EA2F3A">
        <w:rPr>
          <w:noProof/>
          <w:sz w:val="22"/>
          <w:szCs w:val="22"/>
          <w:u w:val="single"/>
        </w:rPr>
        <w:t> </w:t>
      </w:r>
      <w:r w:rsidR="00EA2F3A">
        <w:rPr>
          <w:noProof/>
          <w:sz w:val="22"/>
          <w:szCs w:val="22"/>
          <w:u w:val="single"/>
        </w:rPr>
        <w:t> </w:t>
      </w:r>
      <w:r w:rsidR="00EA2F3A">
        <w:rPr>
          <w:noProof/>
          <w:sz w:val="22"/>
          <w:szCs w:val="22"/>
          <w:u w:val="single"/>
        </w:rPr>
        <w:t> </w:t>
      </w:r>
      <w:r w:rsidR="00EA2F3A">
        <w:rPr>
          <w:noProof/>
          <w:sz w:val="22"/>
          <w:szCs w:val="22"/>
          <w:u w:val="single"/>
        </w:rPr>
        <w:t> </w:t>
      </w:r>
      <w:r w:rsidRPr="00C21F56">
        <w:rPr>
          <w:sz w:val="22"/>
          <w:szCs w:val="22"/>
          <w:u w:val="single"/>
        </w:rPr>
        <w:fldChar w:fldCharType="end"/>
      </w:r>
      <w:bookmarkEnd w:id="22"/>
      <w:r w:rsidRPr="00C21F56">
        <w:rPr>
          <w:sz w:val="22"/>
          <w:szCs w:val="22"/>
          <w:u w:val="single"/>
        </w:rPr>
        <w:tab/>
      </w:r>
    </w:p>
    <w:p w14:paraId="03C1EE71" w14:textId="328FF736" w:rsidR="00C2658F" w:rsidRPr="00C21F56" w:rsidRDefault="00C2658F" w:rsidP="009F0A25">
      <w:pPr>
        <w:numPr>
          <w:ilvl w:val="1"/>
          <w:numId w:val="4"/>
        </w:numPr>
        <w:tabs>
          <w:tab w:val="clear" w:pos="2977"/>
          <w:tab w:val="left" w:pos="4253"/>
          <w:tab w:val="right" w:pos="8789"/>
        </w:tabs>
        <w:spacing w:after="100"/>
        <w:ind w:left="578" w:hanging="578"/>
        <w:rPr>
          <w:sz w:val="22"/>
        </w:rPr>
      </w:pPr>
      <w:r w:rsidRPr="00C21F56">
        <w:rPr>
          <w:sz w:val="22"/>
        </w:rPr>
        <w:t>Vorgesehene Hochschule</w:t>
      </w:r>
      <w:r w:rsidRPr="00C21F56">
        <w:rPr>
          <w:sz w:val="22"/>
        </w:rPr>
        <w:tab/>
      </w:r>
      <w:r w:rsidRPr="00C21F56">
        <w:rPr>
          <w:sz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Pr="00C21F56">
        <w:rPr>
          <w:sz w:val="22"/>
          <w:u w:val="single"/>
        </w:rPr>
        <w:instrText xml:space="preserve"> </w:instrText>
      </w:r>
      <w:r w:rsidR="00536A98" w:rsidRPr="00C21F56">
        <w:rPr>
          <w:sz w:val="22"/>
          <w:u w:val="single"/>
        </w:rPr>
        <w:instrText>FORMTEXT</w:instrText>
      </w:r>
      <w:r w:rsidRPr="00C21F56">
        <w:rPr>
          <w:sz w:val="22"/>
          <w:u w:val="single"/>
        </w:rPr>
        <w:instrText xml:space="preserve"> </w:instrText>
      </w:r>
      <w:r w:rsidRPr="00C21F56">
        <w:rPr>
          <w:sz w:val="22"/>
          <w:u w:val="single"/>
        </w:rPr>
      </w:r>
      <w:r w:rsidRPr="00C21F56">
        <w:rPr>
          <w:sz w:val="22"/>
          <w:u w:val="single"/>
        </w:rPr>
        <w:fldChar w:fldCharType="separate"/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Pr="00C21F56">
        <w:rPr>
          <w:sz w:val="22"/>
          <w:u w:val="single"/>
        </w:rPr>
        <w:fldChar w:fldCharType="end"/>
      </w:r>
      <w:bookmarkEnd w:id="23"/>
      <w:r w:rsidRPr="00C21F56">
        <w:rPr>
          <w:sz w:val="22"/>
          <w:u w:val="single"/>
        </w:rPr>
        <w:tab/>
      </w:r>
    </w:p>
    <w:p w14:paraId="41E51441" w14:textId="293CD0E7" w:rsidR="00C2658F" w:rsidRPr="00C21F56" w:rsidRDefault="00C2658F" w:rsidP="009F0A25">
      <w:pPr>
        <w:numPr>
          <w:ilvl w:val="1"/>
          <w:numId w:val="4"/>
        </w:numPr>
        <w:tabs>
          <w:tab w:val="clear" w:pos="2977"/>
          <w:tab w:val="left" w:pos="4253"/>
          <w:tab w:val="right" w:pos="8789"/>
        </w:tabs>
        <w:spacing w:after="100" w:line="312" w:lineRule="auto"/>
        <w:ind w:left="578" w:hanging="578"/>
        <w:rPr>
          <w:sz w:val="22"/>
        </w:rPr>
      </w:pPr>
      <w:r w:rsidRPr="00C21F56">
        <w:rPr>
          <w:sz w:val="22"/>
        </w:rPr>
        <w:t>Voraussichtlich betreuende/r</w:t>
      </w:r>
      <w:r w:rsidRPr="00C21F56">
        <w:rPr>
          <w:sz w:val="22"/>
        </w:rPr>
        <w:br/>
      </w:r>
      <w:r w:rsidRPr="00C21F56">
        <w:rPr>
          <w:sz w:val="22"/>
        </w:rPr>
        <w:tab/>
        <w:t>Hochschullehrer/in</w:t>
      </w:r>
      <w:r w:rsidRPr="00C21F56">
        <w:rPr>
          <w:sz w:val="22"/>
        </w:rPr>
        <w:tab/>
      </w:r>
      <w:r w:rsidRPr="00C21F56">
        <w:rPr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Pr="00C21F56">
        <w:rPr>
          <w:sz w:val="22"/>
          <w:u w:val="single"/>
        </w:rPr>
        <w:instrText xml:space="preserve"> </w:instrText>
      </w:r>
      <w:r w:rsidR="00536A98" w:rsidRPr="00C21F56">
        <w:rPr>
          <w:sz w:val="22"/>
          <w:u w:val="single"/>
        </w:rPr>
        <w:instrText>FORMTEXT</w:instrText>
      </w:r>
      <w:r w:rsidRPr="00C21F56">
        <w:rPr>
          <w:sz w:val="22"/>
          <w:u w:val="single"/>
        </w:rPr>
        <w:instrText xml:space="preserve"> </w:instrText>
      </w:r>
      <w:r w:rsidRPr="00C21F56">
        <w:rPr>
          <w:sz w:val="22"/>
          <w:u w:val="single"/>
        </w:rPr>
      </w:r>
      <w:r w:rsidRPr="00C21F56">
        <w:rPr>
          <w:sz w:val="22"/>
          <w:u w:val="single"/>
        </w:rPr>
        <w:fldChar w:fldCharType="separate"/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="00EA2F3A">
        <w:rPr>
          <w:noProof/>
          <w:sz w:val="22"/>
          <w:u w:val="single"/>
        </w:rPr>
        <w:t> </w:t>
      </w:r>
      <w:r w:rsidRPr="00C21F56">
        <w:rPr>
          <w:sz w:val="22"/>
          <w:u w:val="single"/>
        </w:rPr>
        <w:fldChar w:fldCharType="end"/>
      </w:r>
      <w:bookmarkEnd w:id="24"/>
      <w:r w:rsidRPr="00C21F56">
        <w:rPr>
          <w:sz w:val="22"/>
          <w:u w:val="single"/>
        </w:rPr>
        <w:tab/>
      </w:r>
    </w:p>
    <w:p w14:paraId="0C46EC17" w14:textId="77777777" w:rsidR="009F27F8" w:rsidRPr="00C21F56" w:rsidRDefault="009F27F8" w:rsidP="00F22F3E">
      <w:pPr>
        <w:pStyle w:val="berschrift1"/>
        <w:spacing w:before="600"/>
        <w:ind w:left="708" w:hanging="714"/>
        <w:rPr>
          <w:sz w:val="24"/>
        </w:rPr>
      </w:pPr>
      <w:r w:rsidRPr="00C21F56">
        <w:rPr>
          <w:sz w:val="24"/>
        </w:rPr>
        <w:lastRenderedPageBreak/>
        <w:t xml:space="preserve">Ausbildung und </w:t>
      </w:r>
      <w:r w:rsidR="00E0332E" w:rsidRPr="00C21F56">
        <w:rPr>
          <w:sz w:val="24"/>
        </w:rPr>
        <w:t xml:space="preserve">bisherige </w:t>
      </w:r>
      <w:r w:rsidRPr="00C21F56">
        <w:rPr>
          <w:sz w:val="24"/>
        </w:rPr>
        <w:t>Berufstätigkeit</w:t>
      </w:r>
    </w:p>
    <w:p w14:paraId="17DBE61B" w14:textId="77777777" w:rsidR="00AE1E4C" w:rsidRPr="00C21F56" w:rsidRDefault="00C45C33" w:rsidP="002C5950">
      <w:pPr>
        <w:numPr>
          <w:ilvl w:val="1"/>
          <w:numId w:val="4"/>
        </w:numPr>
        <w:rPr>
          <w:sz w:val="22"/>
        </w:rPr>
      </w:pPr>
      <w:r w:rsidRPr="00C21F56">
        <w:rPr>
          <w:sz w:val="22"/>
        </w:rPr>
        <w:t xml:space="preserve">Ausbildung und </w:t>
      </w:r>
      <w:r w:rsidR="00AE1E4C" w:rsidRPr="00C21F56">
        <w:rPr>
          <w:sz w:val="22"/>
        </w:rPr>
        <w:t>Studi</w:t>
      </w:r>
      <w:r w:rsidR="00DA3E36" w:rsidRPr="00C21F56">
        <w:rPr>
          <w:sz w:val="22"/>
        </w:rPr>
        <w:t>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416"/>
        <w:gridCol w:w="6207"/>
      </w:tblGrid>
      <w:tr w:rsidR="00DA3E36" w:rsidRPr="00C21F56" w14:paraId="29A454A0" w14:textId="77777777" w:rsidTr="0092393B">
        <w:trPr>
          <w:trHeight w:val="276"/>
        </w:trPr>
        <w:tc>
          <w:tcPr>
            <w:tcW w:w="1416" w:type="dxa"/>
            <w:shd w:val="clear" w:color="auto" w:fill="auto"/>
            <w:vAlign w:val="center"/>
          </w:tcPr>
          <w:p w14:paraId="6A1752AD" w14:textId="77777777" w:rsidR="00F52720" w:rsidRPr="00C21F56" w:rsidRDefault="00DA3E36" w:rsidP="007B54AB">
            <w:pPr>
              <w:spacing w:line="240" w:lineRule="auto"/>
              <w:rPr>
                <w:sz w:val="22"/>
              </w:rPr>
            </w:pPr>
            <w:r w:rsidRPr="00C21F56">
              <w:rPr>
                <w:sz w:val="22"/>
              </w:rPr>
              <w:t>von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BCBB1E2" w14:textId="77777777" w:rsidR="00F52720" w:rsidRPr="00C21F56" w:rsidRDefault="00DA3E36" w:rsidP="007B54AB">
            <w:pPr>
              <w:spacing w:line="240" w:lineRule="auto"/>
              <w:rPr>
                <w:sz w:val="22"/>
              </w:rPr>
            </w:pPr>
            <w:r w:rsidRPr="00C21F56">
              <w:rPr>
                <w:sz w:val="22"/>
              </w:rPr>
              <w:t>bis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7073E851" w14:textId="77777777" w:rsidR="00F52720" w:rsidRPr="00C21F56" w:rsidRDefault="00DA3E36" w:rsidP="007B54AB">
            <w:pPr>
              <w:spacing w:line="240" w:lineRule="auto"/>
              <w:rPr>
                <w:sz w:val="22"/>
              </w:rPr>
            </w:pPr>
            <w:r w:rsidRPr="00C21F56">
              <w:rPr>
                <w:sz w:val="22"/>
              </w:rPr>
              <w:t>Studiengang und Hochschulort</w:t>
            </w:r>
          </w:p>
        </w:tc>
      </w:tr>
      <w:tr w:rsidR="00DA3E36" w:rsidRPr="00C21F56" w14:paraId="309BADDC" w14:textId="77777777" w:rsidTr="0092393B">
        <w:trPr>
          <w:trHeight w:val="494"/>
        </w:trPr>
        <w:tc>
          <w:tcPr>
            <w:tcW w:w="1416" w:type="dxa"/>
            <w:shd w:val="clear" w:color="auto" w:fill="auto"/>
            <w:vAlign w:val="center"/>
          </w:tcPr>
          <w:p w14:paraId="204F58DE" w14:textId="10C88EA6" w:rsidR="00F52720" w:rsidRPr="00C21F56" w:rsidRDefault="00F56845" w:rsidP="00BE4F6D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 w:rsidRPr="00C21F56">
              <w:rPr>
                <w:sz w:val="22"/>
              </w:rPr>
              <w:instrText xml:space="preserve"> </w:instrText>
            </w:r>
            <w:r w:rsidR="00536A98" w:rsidRPr="00C21F56">
              <w:rPr>
                <w:sz w:val="22"/>
              </w:rPr>
              <w:instrText>FORMTEXT</w:instrText>
            </w:r>
            <w:r w:rsidRPr="00C21F56">
              <w:rPr>
                <w:sz w:val="22"/>
              </w:rPr>
              <w:instrText xml:space="preserve">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  <w:bookmarkEnd w:id="25"/>
          </w:p>
        </w:tc>
        <w:tc>
          <w:tcPr>
            <w:tcW w:w="1416" w:type="dxa"/>
            <w:shd w:val="clear" w:color="auto" w:fill="auto"/>
            <w:vAlign w:val="center"/>
          </w:tcPr>
          <w:p w14:paraId="1F10EEDA" w14:textId="244194F3" w:rsidR="00F52720" w:rsidRPr="00C21F56" w:rsidRDefault="00F56845" w:rsidP="00BE4F6D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12"/>
            <w:r w:rsidRPr="00C21F56">
              <w:rPr>
                <w:sz w:val="22"/>
              </w:rPr>
              <w:instrText xml:space="preserve"> </w:instrText>
            </w:r>
            <w:r w:rsidR="00536A98" w:rsidRPr="00C21F56">
              <w:rPr>
                <w:sz w:val="22"/>
              </w:rPr>
              <w:instrText>FORMTEXT</w:instrText>
            </w:r>
            <w:r w:rsidRPr="00C21F56">
              <w:rPr>
                <w:sz w:val="22"/>
              </w:rPr>
              <w:instrText xml:space="preserve">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  <w:bookmarkEnd w:id="26"/>
          </w:p>
        </w:tc>
        <w:tc>
          <w:tcPr>
            <w:tcW w:w="6207" w:type="dxa"/>
            <w:shd w:val="clear" w:color="auto" w:fill="auto"/>
            <w:vAlign w:val="center"/>
          </w:tcPr>
          <w:p w14:paraId="67A7EF7E" w14:textId="530D2244" w:rsidR="00F52720" w:rsidRPr="00C21F56" w:rsidRDefault="00F56845" w:rsidP="00BE4F6D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1F56">
              <w:rPr>
                <w:sz w:val="22"/>
              </w:rPr>
              <w:instrText xml:space="preserve"> </w:instrText>
            </w:r>
            <w:r w:rsidR="00536A98" w:rsidRPr="00C21F56">
              <w:rPr>
                <w:sz w:val="22"/>
              </w:rPr>
              <w:instrText>FORMTEXT</w:instrText>
            </w:r>
            <w:r w:rsidRPr="00C21F56">
              <w:rPr>
                <w:sz w:val="22"/>
              </w:rPr>
              <w:instrText xml:space="preserve">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</w:tr>
      <w:tr w:rsidR="00DA3E36" w:rsidRPr="00C21F56" w14:paraId="0BD3B8D3" w14:textId="77777777" w:rsidTr="0092393B">
        <w:trPr>
          <w:trHeight w:val="494"/>
        </w:trPr>
        <w:tc>
          <w:tcPr>
            <w:tcW w:w="1416" w:type="dxa"/>
            <w:shd w:val="clear" w:color="auto" w:fill="auto"/>
            <w:vAlign w:val="center"/>
          </w:tcPr>
          <w:p w14:paraId="5F6998C7" w14:textId="25E9DD33" w:rsidR="00F52720" w:rsidRPr="00C21F56" w:rsidRDefault="00F56845" w:rsidP="00BE4F6D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1F56">
              <w:rPr>
                <w:sz w:val="22"/>
              </w:rPr>
              <w:instrText xml:space="preserve"> </w:instrText>
            </w:r>
            <w:r w:rsidR="00536A98" w:rsidRPr="00C21F56">
              <w:rPr>
                <w:sz w:val="22"/>
              </w:rPr>
              <w:instrText>FORMTEXT</w:instrText>
            </w:r>
            <w:r w:rsidRPr="00C21F56">
              <w:rPr>
                <w:sz w:val="22"/>
              </w:rPr>
              <w:instrText xml:space="preserve">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116EB8C" w14:textId="4B9AF7BC" w:rsidR="00F52720" w:rsidRPr="00C21F56" w:rsidRDefault="00F56845" w:rsidP="00BE4F6D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1F56">
              <w:rPr>
                <w:sz w:val="22"/>
              </w:rPr>
              <w:instrText xml:space="preserve"> </w:instrText>
            </w:r>
            <w:r w:rsidR="00536A98" w:rsidRPr="00C21F56">
              <w:rPr>
                <w:sz w:val="22"/>
              </w:rPr>
              <w:instrText>FORMTEXT</w:instrText>
            </w:r>
            <w:r w:rsidRPr="00C21F56">
              <w:rPr>
                <w:sz w:val="22"/>
              </w:rPr>
              <w:instrText xml:space="preserve">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17575139" w14:textId="1E4BA8BC" w:rsidR="00F52720" w:rsidRPr="00C21F56" w:rsidRDefault="00F56845" w:rsidP="00BE4F6D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1F56">
              <w:rPr>
                <w:sz w:val="22"/>
              </w:rPr>
              <w:instrText xml:space="preserve"> </w:instrText>
            </w:r>
            <w:r w:rsidR="00536A98" w:rsidRPr="00C21F56">
              <w:rPr>
                <w:sz w:val="22"/>
              </w:rPr>
              <w:instrText>FORMTEXT</w:instrText>
            </w:r>
            <w:r w:rsidRPr="00C21F56">
              <w:rPr>
                <w:sz w:val="22"/>
              </w:rPr>
              <w:instrText xml:space="preserve">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</w:tr>
      <w:tr w:rsidR="00CC7EE4" w:rsidRPr="00C21F56" w14:paraId="0DBC1661" w14:textId="77777777" w:rsidTr="0092393B">
        <w:trPr>
          <w:trHeight w:val="518"/>
        </w:trPr>
        <w:tc>
          <w:tcPr>
            <w:tcW w:w="1416" w:type="dxa"/>
            <w:shd w:val="clear" w:color="auto" w:fill="auto"/>
            <w:vAlign w:val="center"/>
          </w:tcPr>
          <w:p w14:paraId="54662435" w14:textId="073EA096" w:rsidR="00CC7EE4" w:rsidRPr="00C21F56" w:rsidRDefault="00CC7EE4" w:rsidP="00CC7EE4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1F56">
              <w:rPr>
                <w:sz w:val="22"/>
              </w:rPr>
              <w:instrText xml:space="preserve"> FORMTEXT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D87EFE0" w14:textId="7DD5DF09" w:rsidR="00CC7EE4" w:rsidRPr="00C21F56" w:rsidRDefault="00CC7EE4" w:rsidP="00CC7EE4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1F56">
              <w:rPr>
                <w:sz w:val="22"/>
              </w:rPr>
              <w:instrText xml:space="preserve"> FORMTEXT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130A506D" w14:textId="23C42396" w:rsidR="00CC7EE4" w:rsidRPr="00C21F56" w:rsidRDefault="00CC7EE4" w:rsidP="00CC7EE4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1F56">
              <w:rPr>
                <w:sz w:val="22"/>
              </w:rPr>
              <w:instrText xml:space="preserve"> FORMTEXT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</w:tr>
      <w:tr w:rsidR="00CC7EE4" w:rsidRPr="00C21F56" w14:paraId="0A3D22EE" w14:textId="77777777" w:rsidTr="0092393B">
        <w:trPr>
          <w:trHeight w:val="518"/>
        </w:trPr>
        <w:tc>
          <w:tcPr>
            <w:tcW w:w="1416" w:type="dxa"/>
            <w:shd w:val="clear" w:color="auto" w:fill="auto"/>
            <w:vAlign w:val="center"/>
          </w:tcPr>
          <w:p w14:paraId="03B3443C" w14:textId="31BF95C6" w:rsidR="00CC7EE4" w:rsidRPr="00C21F56" w:rsidRDefault="00CC7EE4" w:rsidP="00CC7EE4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1F56">
              <w:rPr>
                <w:sz w:val="22"/>
              </w:rPr>
              <w:instrText xml:space="preserve"> FORMTEXT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F4D5FBB" w14:textId="714F6D32" w:rsidR="00CC7EE4" w:rsidRPr="00C21F56" w:rsidRDefault="00CC7EE4" w:rsidP="00CC7EE4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1F56">
              <w:rPr>
                <w:sz w:val="22"/>
              </w:rPr>
              <w:instrText xml:space="preserve"> FORMTEXT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265E49AC" w14:textId="6B2196CA" w:rsidR="00CC7EE4" w:rsidRPr="00C21F56" w:rsidRDefault="00CC7EE4" w:rsidP="00CC7EE4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1F56">
              <w:rPr>
                <w:sz w:val="22"/>
              </w:rPr>
              <w:instrText xml:space="preserve"> FORMTEXT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</w:tr>
    </w:tbl>
    <w:p w14:paraId="6671B6F6" w14:textId="77777777" w:rsidR="00F52720" w:rsidRPr="00C21F56" w:rsidRDefault="00F52720" w:rsidP="002C5950">
      <w:pPr>
        <w:rPr>
          <w:sz w:val="22"/>
        </w:rPr>
      </w:pPr>
    </w:p>
    <w:p w14:paraId="3384E58B" w14:textId="77777777" w:rsidR="00AE1E4C" w:rsidRPr="00C21F56" w:rsidRDefault="00AE1E4C" w:rsidP="002C5950">
      <w:pPr>
        <w:numPr>
          <w:ilvl w:val="1"/>
          <w:numId w:val="4"/>
        </w:numPr>
        <w:rPr>
          <w:sz w:val="22"/>
        </w:rPr>
      </w:pPr>
      <w:r w:rsidRPr="00C21F56">
        <w:rPr>
          <w:sz w:val="22"/>
        </w:rPr>
        <w:t>Bisher erlangte</w:t>
      </w:r>
      <w:r w:rsidR="00E0332E" w:rsidRPr="00C21F56">
        <w:rPr>
          <w:sz w:val="22"/>
        </w:rPr>
        <w:t xml:space="preserve"> </w:t>
      </w:r>
      <w:r w:rsidR="00C45C33" w:rsidRPr="00C21F56">
        <w:rPr>
          <w:sz w:val="22"/>
        </w:rPr>
        <w:t>A</w:t>
      </w:r>
      <w:r w:rsidR="00E0332E" w:rsidRPr="00C21F56">
        <w:rPr>
          <w:sz w:val="22"/>
        </w:rPr>
        <w:t>bschlü</w:t>
      </w:r>
      <w:r w:rsidRPr="00C21F56">
        <w:rPr>
          <w:sz w:val="22"/>
        </w:rPr>
        <w:t>ss</w:t>
      </w:r>
      <w:r w:rsidR="00E0332E" w:rsidRPr="00C21F56">
        <w:rPr>
          <w:sz w:val="22"/>
        </w:rPr>
        <w:t>e</w:t>
      </w:r>
      <w:r w:rsidRPr="00C21F56">
        <w:rPr>
          <w:sz w:val="22"/>
        </w:rPr>
        <w:t xml:space="preserve"> mit Abschluss</w:t>
      </w:r>
      <w:r w:rsidR="00E669D0" w:rsidRPr="00C21F56">
        <w:rPr>
          <w:sz w:val="22"/>
        </w:rPr>
        <w:t>note</w:t>
      </w:r>
      <w:r w:rsidR="00E0332E" w:rsidRPr="00C21F56">
        <w:rPr>
          <w:sz w:val="22"/>
        </w:rPr>
        <w:t>n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3"/>
        <w:gridCol w:w="2476"/>
      </w:tblGrid>
      <w:tr w:rsidR="00C4207F" w:rsidRPr="00C21F56" w14:paraId="240219D7" w14:textId="77777777" w:rsidTr="00446799">
        <w:trPr>
          <w:trHeight w:val="562"/>
        </w:trPr>
        <w:tc>
          <w:tcPr>
            <w:tcW w:w="6563" w:type="dxa"/>
            <w:shd w:val="clear" w:color="auto" w:fill="auto"/>
            <w:vAlign w:val="center"/>
          </w:tcPr>
          <w:p w14:paraId="0C66C7BC" w14:textId="77777777" w:rsidR="00C45C33" w:rsidRPr="00C21F56" w:rsidRDefault="00C4207F" w:rsidP="007B54AB">
            <w:pPr>
              <w:spacing w:line="240" w:lineRule="auto"/>
              <w:rPr>
                <w:sz w:val="22"/>
              </w:rPr>
            </w:pPr>
            <w:r w:rsidRPr="00C21F56">
              <w:rPr>
                <w:sz w:val="22"/>
              </w:rPr>
              <w:t>Zeugnisse, Diplome, Akademische Grade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5E0940A6" w14:textId="77777777" w:rsidR="00C45C33" w:rsidRPr="00C21F56" w:rsidRDefault="00C4207F" w:rsidP="007B54AB">
            <w:pPr>
              <w:spacing w:line="240" w:lineRule="auto"/>
              <w:rPr>
                <w:sz w:val="22"/>
              </w:rPr>
            </w:pPr>
            <w:r w:rsidRPr="00C21F56">
              <w:rPr>
                <w:sz w:val="22"/>
              </w:rPr>
              <w:t>Ab</w:t>
            </w:r>
            <w:r w:rsidR="00C45C33" w:rsidRPr="00C21F56">
              <w:rPr>
                <w:sz w:val="22"/>
              </w:rPr>
              <w:t>schlussnote oder Notendurchschnitt</w:t>
            </w:r>
          </w:p>
        </w:tc>
      </w:tr>
      <w:tr w:rsidR="00C4207F" w:rsidRPr="00C21F56" w14:paraId="713B8C17" w14:textId="77777777" w:rsidTr="00446799">
        <w:trPr>
          <w:trHeight w:val="499"/>
        </w:trPr>
        <w:tc>
          <w:tcPr>
            <w:tcW w:w="6563" w:type="dxa"/>
            <w:shd w:val="clear" w:color="auto" w:fill="auto"/>
            <w:vAlign w:val="center"/>
          </w:tcPr>
          <w:p w14:paraId="7FA61868" w14:textId="39334372" w:rsidR="00C45C33" w:rsidRPr="00C21F56" w:rsidRDefault="00C4207F" w:rsidP="000C281D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C21F56">
              <w:rPr>
                <w:sz w:val="22"/>
              </w:rPr>
              <w:instrText xml:space="preserve"> </w:instrText>
            </w:r>
            <w:r w:rsidR="00536A98" w:rsidRPr="00C21F56">
              <w:rPr>
                <w:sz w:val="22"/>
              </w:rPr>
              <w:instrText>FORMTEXT</w:instrText>
            </w:r>
            <w:r w:rsidRPr="00C21F56">
              <w:rPr>
                <w:sz w:val="22"/>
              </w:rPr>
              <w:instrText xml:space="preserve">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  <w:bookmarkEnd w:id="27"/>
          </w:p>
        </w:tc>
        <w:tc>
          <w:tcPr>
            <w:tcW w:w="2476" w:type="dxa"/>
            <w:shd w:val="clear" w:color="auto" w:fill="auto"/>
            <w:vAlign w:val="center"/>
          </w:tcPr>
          <w:p w14:paraId="22033CAD" w14:textId="5EED9723" w:rsidR="00C45C33" w:rsidRPr="00C21F56" w:rsidRDefault="00C4207F" w:rsidP="000C281D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21F56">
              <w:rPr>
                <w:sz w:val="22"/>
              </w:rPr>
              <w:instrText xml:space="preserve"> </w:instrText>
            </w:r>
            <w:r w:rsidR="00536A98" w:rsidRPr="00C21F56">
              <w:rPr>
                <w:sz w:val="22"/>
              </w:rPr>
              <w:instrText>FORMTEXT</w:instrText>
            </w:r>
            <w:r w:rsidRPr="00C21F56">
              <w:rPr>
                <w:sz w:val="22"/>
              </w:rPr>
              <w:instrText xml:space="preserve">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</w:tr>
      <w:tr w:rsidR="00C4207F" w:rsidRPr="00C21F56" w14:paraId="1BCAC6F0" w14:textId="77777777" w:rsidTr="00446799">
        <w:trPr>
          <w:trHeight w:val="525"/>
        </w:trPr>
        <w:tc>
          <w:tcPr>
            <w:tcW w:w="6563" w:type="dxa"/>
            <w:shd w:val="clear" w:color="auto" w:fill="auto"/>
            <w:vAlign w:val="center"/>
          </w:tcPr>
          <w:p w14:paraId="147A46FE" w14:textId="3AA19C61" w:rsidR="00C45C33" w:rsidRPr="00C21F56" w:rsidRDefault="00C4207F" w:rsidP="000C281D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21F56">
              <w:rPr>
                <w:sz w:val="22"/>
              </w:rPr>
              <w:instrText xml:space="preserve"> </w:instrText>
            </w:r>
            <w:r w:rsidR="00536A98" w:rsidRPr="00C21F56">
              <w:rPr>
                <w:sz w:val="22"/>
              </w:rPr>
              <w:instrText>FORMTEXT</w:instrText>
            </w:r>
            <w:r w:rsidRPr="00C21F56">
              <w:rPr>
                <w:sz w:val="22"/>
              </w:rPr>
              <w:instrText xml:space="preserve">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320242D6" w14:textId="406B5375" w:rsidR="00C45C33" w:rsidRPr="00C21F56" w:rsidRDefault="00C4207F" w:rsidP="000C281D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21F56">
              <w:rPr>
                <w:sz w:val="22"/>
              </w:rPr>
              <w:instrText xml:space="preserve"> </w:instrText>
            </w:r>
            <w:r w:rsidR="00536A98" w:rsidRPr="00C21F56">
              <w:rPr>
                <w:sz w:val="22"/>
              </w:rPr>
              <w:instrText>FORMTEXT</w:instrText>
            </w:r>
            <w:r w:rsidRPr="00C21F56">
              <w:rPr>
                <w:sz w:val="22"/>
              </w:rPr>
              <w:instrText xml:space="preserve">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</w:tr>
      <w:tr w:rsidR="00CC7EE4" w:rsidRPr="00C21F56" w14:paraId="5562FC94" w14:textId="77777777" w:rsidTr="00446799">
        <w:trPr>
          <w:trHeight w:val="525"/>
        </w:trPr>
        <w:tc>
          <w:tcPr>
            <w:tcW w:w="6563" w:type="dxa"/>
            <w:shd w:val="clear" w:color="auto" w:fill="auto"/>
            <w:vAlign w:val="center"/>
          </w:tcPr>
          <w:p w14:paraId="4D3EABB2" w14:textId="34888EA9" w:rsidR="00CC7EE4" w:rsidRPr="00C21F56" w:rsidRDefault="00CC7EE4" w:rsidP="00CC7EE4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21F56">
              <w:rPr>
                <w:sz w:val="22"/>
              </w:rPr>
              <w:instrText xml:space="preserve"> FORMTEXT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784DA294" w14:textId="22AA3DC0" w:rsidR="00CC7EE4" w:rsidRPr="00C21F56" w:rsidRDefault="00CC7EE4" w:rsidP="00CC7EE4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21F56">
              <w:rPr>
                <w:sz w:val="22"/>
              </w:rPr>
              <w:instrText xml:space="preserve"> FORMTEXT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</w:tr>
      <w:tr w:rsidR="00CC7EE4" w:rsidRPr="00C21F56" w14:paraId="09B4EE85" w14:textId="77777777" w:rsidTr="00446799">
        <w:trPr>
          <w:trHeight w:val="525"/>
        </w:trPr>
        <w:tc>
          <w:tcPr>
            <w:tcW w:w="6563" w:type="dxa"/>
            <w:shd w:val="clear" w:color="auto" w:fill="auto"/>
            <w:vAlign w:val="center"/>
          </w:tcPr>
          <w:p w14:paraId="51809A7F" w14:textId="0CB24705" w:rsidR="00CC7EE4" w:rsidRPr="00C21F56" w:rsidRDefault="00CC7EE4" w:rsidP="00CC7EE4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21F56">
              <w:rPr>
                <w:sz w:val="22"/>
              </w:rPr>
              <w:instrText xml:space="preserve"> FORMTEXT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4DB3E715" w14:textId="7D211889" w:rsidR="00CC7EE4" w:rsidRPr="00C21F56" w:rsidRDefault="00CC7EE4" w:rsidP="00CC7EE4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21F56">
              <w:rPr>
                <w:sz w:val="22"/>
              </w:rPr>
              <w:instrText xml:space="preserve"> FORMTEXT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</w:tr>
    </w:tbl>
    <w:p w14:paraId="7D2F0847" w14:textId="77777777" w:rsidR="007B54AB" w:rsidRPr="00C21F56" w:rsidRDefault="007B54AB" w:rsidP="007B54AB">
      <w:pPr>
        <w:rPr>
          <w:sz w:val="22"/>
        </w:rPr>
      </w:pPr>
    </w:p>
    <w:p w14:paraId="105D9331" w14:textId="77777777" w:rsidR="00AE1E4C" w:rsidRPr="00C21F56" w:rsidRDefault="00E669D0" w:rsidP="002C5950">
      <w:pPr>
        <w:numPr>
          <w:ilvl w:val="1"/>
          <w:numId w:val="4"/>
        </w:numPr>
        <w:rPr>
          <w:sz w:val="22"/>
        </w:rPr>
      </w:pPr>
      <w:r w:rsidRPr="00C21F56">
        <w:rPr>
          <w:sz w:val="22"/>
        </w:rPr>
        <w:t>Bisherige und derzeitige Tätigkeiten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416"/>
        <w:gridCol w:w="6207"/>
      </w:tblGrid>
      <w:tr w:rsidR="007F23C0" w:rsidRPr="00C21F56" w14:paraId="070A0641" w14:textId="77777777" w:rsidTr="0094395F">
        <w:trPr>
          <w:trHeight w:val="371"/>
        </w:trPr>
        <w:tc>
          <w:tcPr>
            <w:tcW w:w="1416" w:type="dxa"/>
            <w:shd w:val="clear" w:color="auto" w:fill="auto"/>
            <w:vAlign w:val="center"/>
          </w:tcPr>
          <w:p w14:paraId="70E47AF7" w14:textId="77777777" w:rsidR="007F23C0" w:rsidRPr="00C21F56" w:rsidRDefault="007F23C0" w:rsidP="000C281D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t>von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84E5077" w14:textId="77777777" w:rsidR="007F23C0" w:rsidRPr="00C21F56" w:rsidRDefault="007F23C0" w:rsidP="000C281D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t>bis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3F71AD16" w14:textId="77777777" w:rsidR="007F23C0" w:rsidRPr="00C21F56" w:rsidRDefault="007F23C0" w:rsidP="000C281D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t>Arbeitsstelle und Funktion</w:t>
            </w:r>
          </w:p>
        </w:tc>
      </w:tr>
      <w:tr w:rsidR="007F23C0" w:rsidRPr="00C21F56" w14:paraId="32585720" w14:textId="77777777" w:rsidTr="0094395F">
        <w:trPr>
          <w:trHeight w:val="525"/>
        </w:trPr>
        <w:tc>
          <w:tcPr>
            <w:tcW w:w="1416" w:type="dxa"/>
            <w:shd w:val="clear" w:color="auto" w:fill="auto"/>
            <w:vAlign w:val="center"/>
          </w:tcPr>
          <w:p w14:paraId="269E9640" w14:textId="06184577" w:rsidR="007F23C0" w:rsidRPr="00C21F56" w:rsidRDefault="007F23C0" w:rsidP="000C281D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21F56">
              <w:rPr>
                <w:sz w:val="22"/>
              </w:rPr>
              <w:instrText xml:space="preserve"> </w:instrText>
            </w:r>
            <w:r w:rsidR="00536A98" w:rsidRPr="00C21F56">
              <w:rPr>
                <w:sz w:val="22"/>
              </w:rPr>
              <w:instrText>FORMTEXT</w:instrText>
            </w:r>
            <w:r w:rsidRPr="00C21F56">
              <w:rPr>
                <w:sz w:val="22"/>
              </w:rPr>
              <w:instrText xml:space="preserve">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CF6D64A" w14:textId="2EA7ACD2" w:rsidR="007F23C0" w:rsidRPr="00C21F56" w:rsidRDefault="007F23C0" w:rsidP="000C281D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1F56">
              <w:rPr>
                <w:sz w:val="22"/>
              </w:rPr>
              <w:instrText xml:space="preserve"> </w:instrText>
            </w:r>
            <w:r w:rsidR="00536A98" w:rsidRPr="00C21F56">
              <w:rPr>
                <w:sz w:val="22"/>
              </w:rPr>
              <w:instrText>FORMTEXT</w:instrText>
            </w:r>
            <w:r w:rsidRPr="00C21F56">
              <w:rPr>
                <w:sz w:val="22"/>
              </w:rPr>
              <w:instrText xml:space="preserve">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1487A1D6" w14:textId="4C5BAC48" w:rsidR="007F23C0" w:rsidRPr="00C21F56" w:rsidRDefault="007F23C0" w:rsidP="000C281D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1F56">
              <w:rPr>
                <w:sz w:val="22"/>
              </w:rPr>
              <w:instrText xml:space="preserve"> </w:instrText>
            </w:r>
            <w:r w:rsidR="00536A98" w:rsidRPr="00C21F56">
              <w:rPr>
                <w:sz w:val="22"/>
              </w:rPr>
              <w:instrText>FORMTEXT</w:instrText>
            </w:r>
            <w:r w:rsidRPr="00C21F56">
              <w:rPr>
                <w:sz w:val="22"/>
              </w:rPr>
              <w:instrText xml:space="preserve">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</w:tr>
      <w:tr w:rsidR="007F23C0" w:rsidRPr="00C21F56" w14:paraId="1951B55F" w14:textId="77777777" w:rsidTr="0094395F">
        <w:trPr>
          <w:trHeight w:val="525"/>
        </w:trPr>
        <w:tc>
          <w:tcPr>
            <w:tcW w:w="1416" w:type="dxa"/>
            <w:shd w:val="clear" w:color="auto" w:fill="auto"/>
            <w:vAlign w:val="center"/>
          </w:tcPr>
          <w:p w14:paraId="02132BF0" w14:textId="6D97ACC9" w:rsidR="007F23C0" w:rsidRPr="00C21F56" w:rsidRDefault="007F23C0" w:rsidP="000C281D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1F56">
              <w:rPr>
                <w:sz w:val="22"/>
              </w:rPr>
              <w:instrText xml:space="preserve"> </w:instrText>
            </w:r>
            <w:r w:rsidR="00536A98" w:rsidRPr="00C21F56">
              <w:rPr>
                <w:sz w:val="22"/>
              </w:rPr>
              <w:instrText>FORMTEXT</w:instrText>
            </w:r>
            <w:r w:rsidRPr="00C21F56">
              <w:rPr>
                <w:sz w:val="22"/>
              </w:rPr>
              <w:instrText xml:space="preserve">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4894A57" w14:textId="385AC340" w:rsidR="007F23C0" w:rsidRPr="00C21F56" w:rsidRDefault="007F23C0" w:rsidP="000C281D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1F56">
              <w:rPr>
                <w:sz w:val="22"/>
              </w:rPr>
              <w:instrText xml:space="preserve"> </w:instrText>
            </w:r>
            <w:r w:rsidR="00536A98" w:rsidRPr="00C21F56">
              <w:rPr>
                <w:sz w:val="22"/>
              </w:rPr>
              <w:instrText>FORMTEXT</w:instrText>
            </w:r>
            <w:r w:rsidRPr="00C21F56">
              <w:rPr>
                <w:sz w:val="22"/>
              </w:rPr>
              <w:instrText xml:space="preserve">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11F5AF45" w14:textId="04DB702B" w:rsidR="007F23C0" w:rsidRPr="00C21F56" w:rsidRDefault="007F23C0" w:rsidP="000C281D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1F56">
              <w:rPr>
                <w:sz w:val="22"/>
              </w:rPr>
              <w:instrText xml:space="preserve"> </w:instrText>
            </w:r>
            <w:r w:rsidR="00536A98" w:rsidRPr="00C21F56">
              <w:rPr>
                <w:sz w:val="22"/>
              </w:rPr>
              <w:instrText>FORMTEXT</w:instrText>
            </w:r>
            <w:r w:rsidRPr="00C21F56">
              <w:rPr>
                <w:sz w:val="22"/>
              </w:rPr>
              <w:instrText xml:space="preserve">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</w:tr>
      <w:tr w:rsidR="00727AA2" w:rsidRPr="00C21F56" w14:paraId="5D074163" w14:textId="77777777" w:rsidTr="0094395F">
        <w:trPr>
          <w:trHeight w:val="550"/>
        </w:trPr>
        <w:tc>
          <w:tcPr>
            <w:tcW w:w="1416" w:type="dxa"/>
            <w:shd w:val="clear" w:color="auto" w:fill="auto"/>
            <w:vAlign w:val="center"/>
          </w:tcPr>
          <w:p w14:paraId="6EA7C60A" w14:textId="2CF09590" w:rsidR="00727AA2" w:rsidRPr="00C21F56" w:rsidRDefault="00727AA2" w:rsidP="00727AA2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1F56">
              <w:rPr>
                <w:sz w:val="22"/>
              </w:rPr>
              <w:instrText xml:space="preserve"> FORMTEXT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565673E" w14:textId="2256394B" w:rsidR="00727AA2" w:rsidRPr="00C21F56" w:rsidRDefault="00727AA2" w:rsidP="00727AA2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1F56">
              <w:rPr>
                <w:sz w:val="22"/>
              </w:rPr>
              <w:instrText xml:space="preserve"> FORMTEXT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0E3687DF" w14:textId="28D492C1" w:rsidR="00727AA2" w:rsidRPr="00C21F56" w:rsidRDefault="00727AA2" w:rsidP="00727AA2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1F56">
              <w:rPr>
                <w:sz w:val="22"/>
              </w:rPr>
              <w:instrText xml:space="preserve"> FORMTEXT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</w:tr>
      <w:tr w:rsidR="00727AA2" w:rsidRPr="00C21F56" w14:paraId="5D6AD788" w14:textId="77777777" w:rsidTr="0094395F">
        <w:trPr>
          <w:trHeight w:val="550"/>
        </w:trPr>
        <w:tc>
          <w:tcPr>
            <w:tcW w:w="1416" w:type="dxa"/>
            <w:shd w:val="clear" w:color="auto" w:fill="auto"/>
            <w:vAlign w:val="center"/>
          </w:tcPr>
          <w:p w14:paraId="7A6468D3" w14:textId="184FA0B2" w:rsidR="00727AA2" w:rsidRPr="00C21F56" w:rsidRDefault="00727AA2" w:rsidP="00727AA2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1F56">
              <w:rPr>
                <w:sz w:val="22"/>
              </w:rPr>
              <w:instrText xml:space="preserve"> FORMTEXT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9165C23" w14:textId="12D41944" w:rsidR="00727AA2" w:rsidRPr="00C21F56" w:rsidRDefault="00727AA2" w:rsidP="00727AA2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1F56">
              <w:rPr>
                <w:sz w:val="22"/>
              </w:rPr>
              <w:instrText xml:space="preserve"> FORMTEXT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69D9A3B9" w14:textId="61134A88" w:rsidR="00727AA2" w:rsidRPr="00C21F56" w:rsidRDefault="00727AA2" w:rsidP="00727AA2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1F56">
              <w:rPr>
                <w:sz w:val="22"/>
              </w:rPr>
              <w:instrText xml:space="preserve"> FORMTEXT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</w:tr>
    </w:tbl>
    <w:p w14:paraId="66DB68C0" w14:textId="77777777" w:rsidR="004B0418" w:rsidRPr="00C21F56" w:rsidRDefault="004B0418" w:rsidP="00F22F3E">
      <w:pPr>
        <w:pStyle w:val="berschrift1"/>
        <w:spacing w:before="600"/>
        <w:ind w:left="708" w:hanging="714"/>
        <w:rPr>
          <w:sz w:val="24"/>
        </w:rPr>
      </w:pPr>
      <w:r w:rsidRPr="00C21F56">
        <w:rPr>
          <w:sz w:val="24"/>
        </w:rPr>
        <w:t>Deutschkenntnisse</w:t>
      </w:r>
    </w:p>
    <w:p w14:paraId="0A4E809E" w14:textId="77777777" w:rsidR="004B0418" w:rsidRPr="00C21F56" w:rsidRDefault="00C6044D" w:rsidP="002C5950">
      <w:pPr>
        <w:rPr>
          <w:sz w:val="22"/>
        </w:rPr>
      </w:pPr>
      <w:r>
        <w:rPr>
          <w:sz w:val="22"/>
        </w:rPr>
        <w:t>4</w:t>
      </w:r>
      <w:r w:rsidR="007F23C0" w:rsidRPr="00C21F56">
        <w:rPr>
          <w:sz w:val="22"/>
        </w:rPr>
        <w:t xml:space="preserve">.1. </w:t>
      </w:r>
      <w:r w:rsidR="007F23C0" w:rsidRPr="00C21F56">
        <w:rPr>
          <w:sz w:val="22"/>
        </w:rPr>
        <w:tab/>
      </w:r>
      <w:r w:rsidR="00CD5BBC" w:rsidRPr="00C21F56">
        <w:rPr>
          <w:sz w:val="22"/>
        </w:rPr>
        <w:t xml:space="preserve">Selbsteinschätzung der </w:t>
      </w:r>
      <w:r w:rsidR="007F23C0" w:rsidRPr="00C21F56">
        <w:rPr>
          <w:sz w:val="22"/>
        </w:rPr>
        <w:t>Sprachkenntnisse</w:t>
      </w:r>
      <w:r w:rsidR="009F7ABF" w:rsidRPr="00C21F56">
        <w:rPr>
          <w:sz w:val="22"/>
        </w:rPr>
        <w:t xml:space="preserve"> </w:t>
      </w:r>
    </w:p>
    <w:p w14:paraId="00A8F256" w14:textId="23C85EEB" w:rsidR="004B0418" w:rsidRPr="00C21F56" w:rsidRDefault="007F23C0" w:rsidP="009F0A25">
      <w:pPr>
        <w:tabs>
          <w:tab w:val="clear" w:pos="2977"/>
          <w:tab w:val="left" w:pos="2410"/>
          <w:tab w:val="left" w:pos="3969"/>
          <w:tab w:val="left" w:pos="5103"/>
          <w:tab w:val="left" w:pos="7088"/>
        </w:tabs>
        <w:spacing w:after="100" w:line="288" w:lineRule="auto"/>
        <w:rPr>
          <w:sz w:val="22"/>
        </w:rPr>
      </w:pPr>
      <w:r w:rsidRPr="00C21F56">
        <w:rPr>
          <w:sz w:val="22"/>
        </w:rPr>
        <w:tab/>
        <w:t>Lesen</w:t>
      </w:r>
      <w:r w:rsidR="00C47229" w:rsidRPr="00C21F56">
        <w:rPr>
          <w:sz w:val="22"/>
        </w:rPr>
        <w:tab/>
      </w:r>
      <w:r w:rsidR="00C47229" w:rsidRPr="00C21F56">
        <w:rPr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9"/>
      <w:r w:rsidR="00C47229" w:rsidRPr="00C21F56">
        <w:rPr>
          <w:sz w:val="22"/>
        </w:rPr>
        <w:instrText xml:space="preserve"> </w:instrText>
      </w:r>
      <w:r w:rsidR="00536A98" w:rsidRPr="00C21F56">
        <w:rPr>
          <w:sz w:val="22"/>
        </w:rPr>
        <w:instrText>FORMCHECKBOX</w:instrText>
      </w:r>
      <w:r w:rsidR="00C47229" w:rsidRPr="00C21F56">
        <w:rPr>
          <w:sz w:val="22"/>
        </w:rPr>
        <w:instrText xml:space="preserve"> </w:instrText>
      </w:r>
      <w:r w:rsidR="00EA2F3A" w:rsidRPr="00C21F56">
        <w:rPr>
          <w:sz w:val="22"/>
        </w:rPr>
      </w:r>
      <w:r w:rsidR="00000000">
        <w:rPr>
          <w:sz w:val="22"/>
        </w:rPr>
        <w:fldChar w:fldCharType="separate"/>
      </w:r>
      <w:r w:rsidR="00C47229" w:rsidRPr="00C21F56">
        <w:rPr>
          <w:sz w:val="22"/>
        </w:rPr>
        <w:fldChar w:fldCharType="end"/>
      </w:r>
      <w:bookmarkEnd w:id="28"/>
      <w:r w:rsidR="00C47229" w:rsidRPr="00C21F56">
        <w:rPr>
          <w:sz w:val="22"/>
        </w:rPr>
        <w:t xml:space="preserve"> Sehr gut</w:t>
      </w:r>
      <w:r w:rsidR="00C47229" w:rsidRPr="00C21F56">
        <w:rPr>
          <w:sz w:val="22"/>
        </w:rPr>
        <w:tab/>
      </w:r>
      <w:r w:rsidR="00C47229" w:rsidRPr="00C21F56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0"/>
      <w:r w:rsidR="00C47229" w:rsidRPr="00C21F56">
        <w:rPr>
          <w:sz w:val="22"/>
        </w:rPr>
        <w:instrText xml:space="preserve"> </w:instrText>
      </w:r>
      <w:r w:rsidR="00536A98" w:rsidRPr="00C21F56">
        <w:rPr>
          <w:sz w:val="22"/>
        </w:rPr>
        <w:instrText>FORMCHECKBOX</w:instrText>
      </w:r>
      <w:r w:rsidR="00C47229" w:rsidRPr="00C21F56">
        <w:rPr>
          <w:sz w:val="22"/>
        </w:rPr>
        <w:instrText xml:space="preserve"> </w:instrText>
      </w:r>
      <w:r w:rsidR="00EA2F3A" w:rsidRPr="00C21F56">
        <w:rPr>
          <w:sz w:val="22"/>
        </w:rPr>
      </w:r>
      <w:r w:rsidR="00000000">
        <w:rPr>
          <w:sz w:val="22"/>
        </w:rPr>
        <w:fldChar w:fldCharType="separate"/>
      </w:r>
      <w:r w:rsidR="00C47229" w:rsidRPr="00C21F56">
        <w:rPr>
          <w:sz w:val="22"/>
        </w:rPr>
        <w:fldChar w:fldCharType="end"/>
      </w:r>
      <w:bookmarkEnd w:id="29"/>
      <w:r w:rsidR="00C47229" w:rsidRPr="00C21F56">
        <w:rPr>
          <w:sz w:val="22"/>
        </w:rPr>
        <w:t xml:space="preserve"> gut</w:t>
      </w:r>
      <w:r w:rsidR="00C47229" w:rsidRPr="00C21F56">
        <w:rPr>
          <w:sz w:val="22"/>
        </w:rPr>
        <w:tab/>
      </w:r>
      <w:r w:rsidR="00C47229" w:rsidRPr="00C21F56">
        <w:rPr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1"/>
      <w:r w:rsidR="00C47229" w:rsidRPr="00C21F56">
        <w:rPr>
          <w:sz w:val="22"/>
        </w:rPr>
        <w:instrText xml:space="preserve"> </w:instrText>
      </w:r>
      <w:r w:rsidR="00536A98" w:rsidRPr="00C21F56">
        <w:rPr>
          <w:sz w:val="22"/>
        </w:rPr>
        <w:instrText>FORMCHECKBOX</w:instrText>
      </w:r>
      <w:r w:rsidR="00C47229" w:rsidRPr="00C21F56">
        <w:rPr>
          <w:sz w:val="22"/>
        </w:rPr>
        <w:instrText xml:space="preserve"> </w:instrText>
      </w:r>
      <w:r w:rsidR="00EA2F3A" w:rsidRPr="00C21F56">
        <w:rPr>
          <w:sz w:val="22"/>
        </w:rPr>
      </w:r>
      <w:r w:rsidR="00000000">
        <w:rPr>
          <w:sz w:val="22"/>
        </w:rPr>
        <w:fldChar w:fldCharType="separate"/>
      </w:r>
      <w:r w:rsidR="00C47229" w:rsidRPr="00C21F56">
        <w:rPr>
          <w:sz w:val="22"/>
        </w:rPr>
        <w:fldChar w:fldCharType="end"/>
      </w:r>
      <w:bookmarkEnd w:id="30"/>
      <w:r w:rsidR="00C47229" w:rsidRPr="00C21F56">
        <w:rPr>
          <w:sz w:val="22"/>
        </w:rPr>
        <w:t xml:space="preserve"> befriedigend</w:t>
      </w:r>
      <w:r w:rsidR="00C47229" w:rsidRPr="00C21F56">
        <w:rPr>
          <w:sz w:val="22"/>
        </w:rPr>
        <w:tab/>
      </w:r>
      <w:r w:rsidR="00C47229" w:rsidRPr="00C21F56">
        <w:rPr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2"/>
      <w:r w:rsidR="00C47229" w:rsidRPr="00C21F56">
        <w:rPr>
          <w:sz w:val="22"/>
        </w:rPr>
        <w:instrText xml:space="preserve"> </w:instrText>
      </w:r>
      <w:r w:rsidR="00536A98" w:rsidRPr="00C21F56">
        <w:rPr>
          <w:sz w:val="22"/>
        </w:rPr>
        <w:instrText>FORMCHECKBOX</w:instrText>
      </w:r>
      <w:r w:rsidR="00C47229" w:rsidRPr="00C21F56">
        <w:rPr>
          <w:sz w:val="22"/>
        </w:rPr>
        <w:instrText xml:space="preserve"> </w:instrText>
      </w:r>
      <w:r w:rsidR="00EA2F3A" w:rsidRPr="00C21F56">
        <w:rPr>
          <w:sz w:val="22"/>
        </w:rPr>
      </w:r>
      <w:r w:rsidR="00000000">
        <w:rPr>
          <w:sz w:val="22"/>
        </w:rPr>
        <w:fldChar w:fldCharType="separate"/>
      </w:r>
      <w:r w:rsidR="00C47229" w:rsidRPr="00C21F56">
        <w:rPr>
          <w:sz w:val="22"/>
        </w:rPr>
        <w:fldChar w:fldCharType="end"/>
      </w:r>
      <w:bookmarkEnd w:id="31"/>
      <w:r w:rsidR="00CD5BBC" w:rsidRPr="00C21F56">
        <w:rPr>
          <w:sz w:val="22"/>
        </w:rPr>
        <w:t xml:space="preserve"> </w:t>
      </w:r>
      <w:r w:rsidR="00C47229" w:rsidRPr="00C21F56">
        <w:rPr>
          <w:sz w:val="22"/>
        </w:rPr>
        <w:t>wenige/keine</w:t>
      </w:r>
    </w:p>
    <w:p w14:paraId="6C6584E9" w14:textId="4DE25324" w:rsidR="00CD5BBC" w:rsidRPr="00C21F56" w:rsidRDefault="007F23C0" w:rsidP="009F0A25">
      <w:pPr>
        <w:tabs>
          <w:tab w:val="clear" w:pos="2977"/>
          <w:tab w:val="left" w:pos="2410"/>
          <w:tab w:val="left" w:pos="3969"/>
          <w:tab w:val="left" w:pos="5103"/>
          <w:tab w:val="left" w:pos="7088"/>
        </w:tabs>
        <w:spacing w:after="100" w:line="288" w:lineRule="auto"/>
        <w:rPr>
          <w:sz w:val="22"/>
        </w:rPr>
      </w:pPr>
      <w:r w:rsidRPr="00C21F56">
        <w:rPr>
          <w:sz w:val="22"/>
        </w:rPr>
        <w:tab/>
        <w:t>Schreiben</w:t>
      </w:r>
      <w:r w:rsidR="00CD5BBC" w:rsidRPr="00C21F56">
        <w:rPr>
          <w:sz w:val="22"/>
        </w:rPr>
        <w:tab/>
      </w:r>
      <w:r w:rsidR="00CD5BBC" w:rsidRPr="00C21F56">
        <w:rPr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CD5BBC" w:rsidRPr="00C21F56">
        <w:rPr>
          <w:sz w:val="22"/>
        </w:rPr>
        <w:instrText xml:space="preserve"> </w:instrText>
      </w:r>
      <w:r w:rsidR="00536A98" w:rsidRPr="00C21F56">
        <w:rPr>
          <w:sz w:val="22"/>
        </w:rPr>
        <w:instrText>FORMCHECKBOX</w:instrText>
      </w:r>
      <w:r w:rsidR="00CD5BBC" w:rsidRPr="00C21F56">
        <w:rPr>
          <w:sz w:val="22"/>
        </w:rPr>
        <w:instrText xml:space="preserve"> </w:instrText>
      </w:r>
      <w:r w:rsidR="00EA2F3A" w:rsidRPr="00C21F56">
        <w:rPr>
          <w:sz w:val="22"/>
        </w:rPr>
      </w:r>
      <w:r w:rsidR="00000000">
        <w:rPr>
          <w:sz w:val="22"/>
        </w:rPr>
        <w:fldChar w:fldCharType="separate"/>
      </w:r>
      <w:r w:rsidR="00CD5BBC" w:rsidRPr="00C21F56">
        <w:rPr>
          <w:sz w:val="22"/>
        </w:rPr>
        <w:fldChar w:fldCharType="end"/>
      </w:r>
      <w:r w:rsidR="00CD5BBC" w:rsidRPr="00C21F56">
        <w:rPr>
          <w:sz w:val="22"/>
        </w:rPr>
        <w:t xml:space="preserve"> Sehr gut</w:t>
      </w:r>
      <w:r w:rsidR="00CD5BBC" w:rsidRPr="00C21F56">
        <w:rPr>
          <w:sz w:val="22"/>
        </w:rPr>
        <w:tab/>
      </w:r>
      <w:r w:rsidR="00CD5BBC" w:rsidRPr="00C21F56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CD5BBC" w:rsidRPr="00C21F56">
        <w:rPr>
          <w:sz w:val="22"/>
        </w:rPr>
        <w:instrText xml:space="preserve"> </w:instrText>
      </w:r>
      <w:r w:rsidR="00536A98" w:rsidRPr="00C21F56">
        <w:rPr>
          <w:sz w:val="22"/>
        </w:rPr>
        <w:instrText>FORMCHECKBOX</w:instrText>
      </w:r>
      <w:r w:rsidR="00CD5BBC" w:rsidRPr="00C21F56">
        <w:rPr>
          <w:sz w:val="22"/>
        </w:rPr>
        <w:instrText xml:space="preserve"> </w:instrText>
      </w:r>
      <w:r w:rsidR="00EA2F3A" w:rsidRPr="00C21F56">
        <w:rPr>
          <w:sz w:val="22"/>
        </w:rPr>
      </w:r>
      <w:r w:rsidR="00000000">
        <w:rPr>
          <w:sz w:val="22"/>
        </w:rPr>
        <w:fldChar w:fldCharType="separate"/>
      </w:r>
      <w:r w:rsidR="00CD5BBC" w:rsidRPr="00C21F56">
        <w:rPr>
          <w:sz w:val="22"/>
        </w:rPr>
        <w:fldChar w:fldCharType="end"/>
      </w:r>
      <w:r w:rsidR="00CD5BBC" w:rsidRPr="00C21F56">
        <w:rPr>
          <w:sz w:val="22"/>
        </w:rPr>
        <w:t xml:space="preserve"> gut</w:t>
      </w:r>
      <w:r w:rsidR="00CD5BBC" w:rsidRPr="00C21F56">
        <w:rPr>
          <w:sz w:val="22"/>
        </w:rPr>
        <w:tab/>
      </w:r>
      <w:r w:rsidR="00CD5BBC" w:rsidRPr="00C21F56">
        <w:rPr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CD5BBC" w:rsidRPr="00C21F56">
        <w:rPr>
          <w:sz w:val="22"/>
        </w:rPr>
        <w:instrText xml:space="preserve"> </w:instrText>
      </w:r>
      <w:r w:rsidR="00536A98" w:rsidRPr="00C21F56">
        <w:rPr>
          <w:sz w:val="22"/>
        </w:rPr>
        <w:instrText>FORMCHECKBOX</w:instrText>
      </w:r>
      <w:r w:rsidR="00CD5BBC" w:rsidRPr="00C21F56">
        <w:rPr>
          <w:sz w:val="22"/>
        </w:rPr>
        <w:instrText xml:space="preserve"> </w:instrText>
      </w:r>
      <w:r w:rsidR="00EA2F3A" w:rsidRPr="00C21F56">
        <w:rPr>
          <w:sz w:val="22"/>
        </w:rPr>
      </w:r>
      <w:r w:rsidR="00000000">
        <w:rPr>
          <w:sz w:val="22"/>
        </w:rPr>
        <w:fldChar w:fldCharType="separate"/>
      </w:r>
      <w:r w:rsidR="00CD5BBC" w:rsidRPr="00C21F56">
        <w:rPr>
          <w:sz w:val="22"/>
        </w:rPr>
        <w:fldChar w:fldCharType="end"/>
      </w:r>
      <w:r w:rsidR="00CD5BBC" w:rsidRPr="00C21F56">
        <w:rPr>
          <w:sz w:val="22"/>
        </w:rPr>
        <w:t xml:space="preserve"> befriedigend</w:t>
      </w:r>
      <w:r w:rsidR="00CD5BBC" w:rsidRPr="00C21F56">
        <w:rPr>
          <w:sz w:val="22"/>
        </w:rPr>
        <w:tab/>
      </w:r>
      <w:r w:rsidR="00CD5BBC" w:rsidRPr="00C21F56">
        <w:rPr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CD5BBC" w:rsidRPr="00C21F56">
        <w:rPr>
          <w:sz w:val="22"/>
        </w:rPr>
        <w:instrText xml:space="preserve"> </w:instrText>
      </w:r>
      <w:r w:rsidR="00536A98" w:rsidRPr="00C21F56">
        <w:rPr>
          <w:sz w:val="22"/>
        </w:rPr>
        <w:instrText>FORMCHECKBOX</w:instrText>
      </w:r>
      <w:r w:rsidR="00CD5BBC" w:rsidRPr="00C21F56">
        <w:rPr>
          <w:sz w:val="22"/>
        </w:rPr>
        <w:instrText xml:space="preserve"> </w:instrText>
      </w:r>
      <w:r w:rsidR="00EA2F3A" w:rsidRPr="00C21F56">
        <w:rPr>
          <w:sz w:val="22"/>
        </w:rPr>
      </w:r>
      <w:r w:rsidR="00000000">
        <w:rPr>
          <w:sz w:val="22"/>
        </w:rPr>
        <w:fldChar w:fldCharType="separate"/>
      </w:r>
      <w:r w:rsidR="00CD5BBC" w:rsidRPr="00C21F56">
        <w:rPr>
          <w:sz w:val="22"/>
        </w:rPr>
        <w:fldChar w:fldCharType="end"/>
      </w:r>
      <w:r w:rsidR="00CD5BBC" w:rsidRPr="00C21F56">
        <w:rPr>
          <w:sz w:val="22"/>
        </w:rPr>
        <w:t xml:space="preserve"> wenige/keine</w:t>
      </w:r>
    </w:p>
    <w:p w14:paraId="0DA8DD47" w14:textId="3CA0CFF7" w:rsidR="00CD5BBC" w:rsidRPr="00C21F56" w:rsidRDefault="007F23C0" w:rsidP="002C5950">
      <w:pPr>
        <w:tabs>
          <w:tab w:val="clear" w:pos="2977"/>
          <w:tab w:val="left" w:pos="2410"/>
          <w:tab w:val="left" w:pos="3969"/>
          <w:tab w:val="left" w:pos="5103"/>
          <w:tab w:val="left" w:pos="7088"/>
        </w:tabs>
        <w:spacing w:after="120" w:line="288" w:lineRule="auto"/>
        <w:rPr>
          <w:sz w:val="22"/>
        </w:rPr>
      </w:pPr>
      <w:r w:rsidRPr="00C21F56">
        <w:rPr>
          <w:sz w:val="22"/>
        </w:rPr>
        <w:tab/>
        <w:t>Sprechen</w:t>
      </w:r>
      <w:r w:rsidR="00CD5BBC" w:rsidRPr="00C21F56">
        <w:rPr>
          <w:sz w:val="22"/>
        </w:rPr>
        <w:tab/>
      </w:r>
      <w:r w:rsidR="00CD5BBC" w:rsidRPr="00C21F56">
        <w:rPr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CD5BBC" w:rsidRPr="00C21F56">
        <w:rPr>
          <w:sz w:val="22"/>
        </w:rPr>
        <w:instrText xml:space="preserve"> </w:instrText>
      </w:r>
      <w:r w:rsidR="00536A98" w:rsidRPr="00C21F56">
        <w:rPr>
          <w:sz w:val="22"/>
        </w:rPr>
        <w:instrText>FORMCHECKBOX</w:instrText>
      </w:r>
      <w:r w:rsidR="00CD5BBC" w:rsidRPr="00C21F56">
        <w:rPr>
          <w:sz w:val="22"/>
        </w:rPr>
        <w:instrText xml:space="preserve"> </w:instrText>
      </w:r>
      <w:r w:rsidR="00EA2F3A" w:rsidRPr="00C21F56">
        <w:rPr>
          <w:sz w:val="22"/>
        </w:rPr>
      </w:r>
      <w:r w:rsidR="00000000">
        <w:rPr>
          <w:sz w:val="22"/>
        </w:rPr>
        <w:fldChar w:fldCharType="separate"/>
      </w:r>
      <w:r w:rsidR="00CD5BBC" w:rsidRPr="00C21F56">
        <w:rPr>
          <w:sz w:val="22"/>
        </w:rPr>
        <w:fldChar w:fldCharType="end"/>
      </w:r>
      <w:r w:rsidR="00CD5BBC" w:rsidRPr="00C21F56">
        <w:rPr>
          <w:sz w:val="22"/>
        </w:rPr>
        <w:t xml:space="preserve"> Sehr gut</w:t>
      </w:r>
      <w:r w:rsidR="00CD5BBC" w:rsidRPr="00C21F56">
        <w:rPr>
          <w:sz w:val="22"/>
        </w:rPr>
        <w:tab/>
      </w:r>
      <w:r w:rsidR="00CD5BBC" w:rsidRPr="00C21F56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CD5BBC" w:rsidRPr="00C21F56">
        <w:rPr>
          <w:sz w:val="22"/>
        </w:rPr>
        <w:instrText xml:space="preserve"> </w:instrText>
      </w:r>
      <w:r w:rsidR="00536A98" w:rsidRPr="00C21F56">
        <w:rPr>
          <w:sz w:val="22"/>
        </w:rPr>
        <w:instrText>FORMCHECKBOX</w:instrText>
      </w:r>
      <w:r w:rsidR="00CD5BBC" w:rsidRPr="00C21F56">
        <w:rPr>
          <w:sz w:val="22"/>
        </w:rPr>
        <w:instrText xml:space="preserve"> </w:instrText>
      </w:r>
      <w:r w:rsidR="00EA2F3A" w:rsidRPr="00C21F56">
        <w:rPr>
          <w:sz w:val="22"/>
        </w:rPr>
      </w:r>
      <w:r w:rsidR="00000000">
        <w:rPr>
          <w:sz w:val="22"/>
        </w:rPr>
        <w:fldChar w:fldCharType="separate"/>
      </w:r>
      <w:r w:rsidR="00CD5BBC" w:rsidRPr="00C21F56">
        <w:rPr>
          <w:sz w:val="22"/>
        </w:rPr>
        <w:fldChar w:fldCharType="end"/>
      </w:r>
      <w:r w:rsidR="00CD5BBC" w:rsidRPr="00C21F56">
        <w:rPr>
          <w:sz w:val="22"/>
        </w:rPr>
        <w:t xml:space="preserve"> gut</w:t>
      </w:r>
      <w:r w:rsidR="00CD5BBC" w:rsidRPr="00C21F56">
        <w:rPr>
          <w:sz w:val="22"/>
        </w:rPr>
        <w:tab/>
      </w:r>
      <w:r w:rsidR="00CD5BBC" w:rsidRPr="00C21F56">
        <w:rPr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CD5BBC" w:rsidRPr="00C21F56">
        <w:rPr>
          <w:sz w:val="22"/>
        </w:rPr>
        <w:instrText xml:space="preserve"> </w:instrText>
      </w:r>
      <w:r w:rsidR="00536A98" w:rsidRPr="00C21F56">
        <w:rPr>
          <w:sz w:val="22"/>
        </w:rPr>
        <w:instrText>FORMCHECKBOX</w:instrText>
      </w:r>
      <w:r w:rsidR="00CD5BBC" w:rsidRPr="00C21F56">
        <w:rPr>
          <w:sz w:val="22"/>
        </w:rPr>
        <w:instrText xml:space="preserve"> </w:instrText>
      </w:r>
      <w:r w:rsidR="00EA2F3A" w:rsidRPr="00C21F56">
        <w:rPr>
          <w:sz w:val="22"/>
        </w:rPr>
      </w:r>
      <w:r w:rsidR="00000000">
        <w:rPr>
          <w:sz w:val="22"/>
        </w:rPr>
        <w:fldChar w:fldCharType="separate"/>
      </w:r>
      <w:r w:rsidR="00CD5BBC" w:rsidRPr="00C21F56">
        <w:rPr>
          <w:sz w:val="22"/>
        </w:rPr>
        <w:fldChar w:fldCharType="end"/>
      </w:r>
      <w:r w:rsidR="00CD5BBC" w:rsidRPr="00C21F56">
        <w:rPr>
          <w:sz w:val="22"/>
        </w:rPr>
        <w:t xml:space="preserve"> befriedigend</w:t>
      </w:r>
      <w:r w:rsidR="00CD5BBC" w:rsidRPr="00C21F56">
        <w:rPr>
          <w:sz w:val="22"/>
        </w:rPr>
        <w:tab/>
      </w:r>
      <w:r w:rsidR="00CD5BBC" w:rsidRPr="00C21F56">
        <w:rPr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CD5BBC" w:rsidRPr="00C21F56">
        <w:rPr>
          <w:sz w:val="22"/>
        </w:rPr>
        <w:instrText xml:space="preserve"> </w:instrText>
      </w:r>
      <w:r w:rsidR="00536A98" w:rsidRPr="00C21F56">
        <w:rPr>
          <w:sz w:val="22"/>
        </w:rPr>
        <w:instrText>FORMCHECKBOX</w:instrText>
      </w:r>
      <w:r w:rsidR="00CD5BBC" w:rsidRPr="00C21F56">
        <w:rPr>
          <w:sz w:val="22"/>
        </w:rPr>
        <w:instrText xml:space="preserve"> </w:instrText>
      </w:r>
      <w:r w:rsidR="00EA2F3A" w:rsidRPr="00C21F56">
        <w:rPr>
          <w:sz w:val="22"/>
        </w:rPr>
      </w:r>
      <w:r w:rsidR="00000000">
        <w:rPr>
          <w:sz w:val="22"/>
        </w:rPr>
        <w:fldChar w:fldCharType="separate"/>
      </w:r>
      <w:r w:rsidR="00CD5BBC" w:rsidRPr="00C21F56">
        <w:rPr>
          <w:sz w:val="22"/>
        </w:rPr>
        <w:fldChar w:fldCharType="end"/>
      </w:r>
      <w:r w:rsidR="00CD5BBC" w:rsidRPr="00C21F56">
        <w:rPr>
          <w:sz w:val="22"/>
        </w:rPr>
        <w:t xml:space="preserve"> wenige/keine</w:t>
      </w:r>
    </w:p>
    <w:p w14:paraId="223DAAC3" w14:textId="77777777" w:rsidR="003A7166" w:rsidRDefault="003A7166" w:rsidP="002C5950">
      <w:pPr>
        <w:tabs>
          <w:tab w:val="clear" w:pos="2977"/>
          <w:tab w:val="left" w:pos="2410"/>
          <w:tab w:val="left" w:pos="3969"/>
          <w:tab w:val="left" w:pos="5103"/>
          <w:tab w:val="left" w:pos="7088"/>
        </w:tabs>
        <w:spacing w:after="120" w:line="288" w:lineRule="auto"/>
        <w:rPr>
          <w:sz w:val="22"/>
        </w:rPr>
      </w:pPr>
    </w:p>
    <w:p w14:paraId="31DBA902" w14:textId="77777777" w:rsidR="00A40BF7" w:rsidRPr="00C21F56" w:rsidRDefault="00A40BF7" w:rsidP="002C5950">
      <w:pPr>
        <w:tabs>
          <w:tab w:val="clear" w:pos="2977"/>
          <w:tab w:val="left" w:pos="2410"/>
          <w:tab w:val="left" w:pos="3969"/>
          <w:tab w:val="left" w:pos="5103"/>
          <w:tab w:val="left" w:pos="7088"/>
        </w:tabs>
        <w:spacing w:after="120" w:line="288" w:lineRule="auto"/>
        <w:rPr>
          <w:sz w:val="22"/>
        </w:rPr>
      </w:pPr>
    </w:p>
    <w:p w14:paraId="32CCB6A2" w14:textId="397814D0" w:rsidR="007F23C0" w:rsidRPr="00C21F56" w:rsidRDefault="00C6044D" w:rsidP="002C5950">
      <w:pPr>
        <w:rPr>
          <w:sz w:val="22"/>
        </w:rPr>
      </w:pPr>
      <w:r>
        <w:rPr>
          <w:sz w:val="22"/>
        </w:rPr>
        <w:lastRenderedPageBreak/>
        <w:t>4</w:t>
      </w:r>
      <w:r w:rsidR="00CD5BBC" w:rsidRPr="00C21F56">
        <w:rPr>
          <w:sz w:val="22"/>
        </w:rPr>
        <w:t>.2.</w:t>
      </w:r>
      <w:r w:rsidR="00CD5BBC" w:rsidRPr="00C21F56">
        <w:rPr>
          <w:sz w:val="22"/>
        </w:rPr>
        <w:tab/>
        <w:t>Abgelegte Sprachprüfungen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9"/>
        <w:gridCol w:w="2480"/>
      </w:tblGrid>
      <w:tr w:rsidR="00CD5BBC" w:rsidRPr="00C21F56" w14:paraId="2335B1B1" w14:textId="77777777" w:rsidTr="00D8712B">
        <w:trPr>
          <w:trHeight w:val="370"/>
        </w:trPr>
        <w:tc>
          <w:tcPr>
            <w:tcW w:w="6559" w:type="dxa"/>
            <w:shd w:val="clear" w:color="auto" w:fill="auto"/>
            <w:vAlign w:val="center"/>
          </w:tcPr>
          <w:p w14:paraId="72873CBD" w14:textId="77777777" w:rsidR="00CD5BBC" w:rsidRPr="00C21F56" w:rsidRDefault="00CD5BBC" w:rsidP="00D8712B">
            <w:pPr>
              <w:spacing w:line="240" w:lineRule="auto"/>
              <w:rPr>
                <w:sz w:val="22"/>
              </w:rPr>
            </w:pPr>
            <w:r w:rsidRPr="00C21F56">
              <w:rPr>
                <w:sz w:val="22"/>
              </w:rPr>
              <w:t>Sprachprüfung und Sprachschule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49322156" w14:textId="77777777" w:rsidR="00CD5BBC" w:rsidRPr="00C21F56" w:rsidRDefault="00CD5BBC" w:rsidP="00D8712B">
            <w:pPr>
              <w:spacing w:line="240" w:lineRule="auto"/>
              <w:rPr>
                <w:sz w:val="22"/>
              </w:rPr>
            </w:pPr>
            <w:r w:rsidRPr="00C21F56">
              <w:rPr>
                <w:sz w:val="22"/>
              </w:rPr>
              <w:t>Ergebnis / Stufe</w:t>
            </w:r>
          </w:p>
        </w:tc>
      </w:tr>
      <w:tr w:rsidR="00CD5BBC" w:rsidRPr="00C21F56" w14:paraId="69862F4C" w14:textId="77777777" w:rsidTr="00D8712B">
        <w:trPr>
          <w:trHeight w:val="545"/>
        </w:trPr>
        <w:tc>
          <w:tcPr>
            <w:tcW w:w="6559" w:type="dxa"/>
            <w:shd w:val="clear" w:color="auto" w:fill="auto"/>
            <w:vAlign w:val="center"/>
          </w:tcPr>
          <w:p w14:paraId="5DEE97C9" w14:textId="14BC9D01" w:rsidR="00CD5BBC" w:rsidRPr="00CC7EE4" w:rsidRDefault="00CD5BBC" w:rsidP="00CC7EE4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21F56">
              <w:rPr>
                <w:sz w:val="22"/>
              </w:rPr>
              <w:instrText xml:space="preserve"> </w:instrText>
            </w:r>
            <w:r w:rsidR="00536A98" w:rsidRPr="00C21F56">
              <w:rPr>
                <w:sz w:val="22"/>
              </w:rPr>
              <w:instrText>FORMTEXT</w:instrText>
            </w:r>
            <w:r w:rsidRPr="00C21F56">
              <w:rPr>
                <w:sz w:val="22"/>
              </w:rPr>
              <w:instrText xml:space="preserve">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2541D49C" w14:textId="03DFCED5" w:rsidR="00CD5BBC" w:rsidRPr="00C21F56" w:rsidRDefault="00CD5BBC" w:rsidP="000C281D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21F56">
              <w:rPr>
                <w:sz w:val="22"/>
              </w:rPr>
              <w:instrText xml:space="preserve"> </w:instrText>
            </w:r>
            <w:r w:rsidR="00536A98" w:rsidRPr="00C21F56">
              <w:rPr>
                <w:sz w:val="22"/>
              </w:rPr>
              <w:instrText>FORMTEXT</w:instrText>
            </w:r>
            <w:r w:rsidRPr="00C21F56">
              <w:rPr>
                <w:sz w:val="22"/>
              </w:rPr>
              <w:instrText xml:space="preserve">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</w:tr>
      <w:tr w:rsidR="00CD5BBC" w:rsidRPr="00C21F56" w14:paraId="531832FF" w14:textId="77777777" w:rsidTr="00D8712B">
        <w:trPr>
          <w:trHeight w:val="570"/>
        </w:trPr>
        <w:tc>
          <w:tcPr>
            <w:tcW w:w="6559" w:type="dxa"/>
            <w:shd w:val="clear" w:color="auto" w:fill="auto"/>
            <w:vAlign w:val="center"/>
          </w:tcPr>
          <w:p w14:paraId="5BD17383" w14:textId="0F4462A7" w:rsidR="00876AFF" w:rsidRPr="00C21F56" w:rsidRDefault="00CD5BBC" w:rsidP="000C281D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21F56">
              <w:rPr>
                <w:sz w:val="22"/>
              </w:rPr>
              <w:instrText xml:space="preserve"> </w:instrText>
            </w:r>
            <w:r w:rsidR="00536A98" w:rsidRPr="00C21F56">
              <w:rPr>
                <w:sz w:val="22"/>
              </w:rPr>
              <w:instrText>FORMTEXT</w:instrText>
            </w:r>
            <w:r w:rsidRPr="00C21F56">
              <w:rPr>
                <w:sz w:val="22"/>
              </w:rPr>
              <w:instrText xml:space="preserve">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0D4960EE" w14:textId="270F30E5" w:rsidR="00CD5BBC" w:rsidRPr="00C21F56" w:rsidRDefault="00CD5BBC" w:rsidP="000C281D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21F56">
              <w:rPr>
                <w:sz w:val="22"/>
              </w:rPr>
              <w:instrText xml:space="preserve"> </w:instrText>
            </w:r>
            <w:r w:rsidR="00536A98" w:rsidRPr="00C21F56">
              <w:rPr>
                <w:sz w:val="22"/>
              </w:rPr>
              <w:instrText>FORMTEXT</w:instrText>
            </w:r>
            <w:r w:rsidRPr="00C21F56">
              <w:rPr>
                <w:sz w:val="22"/>
              </w:rPr>
              <w:instrText xml:space="preserve">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</w:tr>
      <w:tr w:rsidR="00CC7EE4" w:rsidRPr="00C21F56" w14:paraId="515433AF" w14:textId="77777777" w:rsidTr="00D8712B">
        <w:trPr>
          <w:trHeight w:val="570"/>
        </w:trPr>
        <w:tc>
          <w:tcPr>
            <w:tcW w:w="6559" w:type="dxa"/>
            <w:shd w:val="clear" w:color="auto" w:fill="auto"/>
            <w:vAlign w:val="center"/>
          </w:tcPr>
          <w:p w14:paraId="626944BD" w14:textId="27B98F96" w:rsidR="00CC7EE4" w:rsidRPr="00C21F56" w:rsidRDefault="00CC7EE4" w:rsidP="00CC7EE4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21F56">
              <w:rPr>
                <w:sz w:val="22"/>
              </w:rPr>
              <w:instrText xml:space="preserve"> FORMTEXT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7B7EFA45" w14:textId="14B424AD" w:rsidR="00CC7EE4" w:rsidRPr="00C21F56" w:rsidRDefault="00CC7EE4" w:rsidP="00CC7EE4">
            <w:pPr>
              <w:pStyle w:val="MittleresRaster21"/>
              <w:rPr>
                <w:sz w:val="22"/>
              </w:rPr>
            </w:pPr>
            <w:r w:rsidRPr="00C21F56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21F56">
              <w:rPr>
                <w:sz w:val="22"/>
              </w:rPr>
              <w:instrText xml:space="preserve"> FORMTEXT </w:instrText>
            </w:r>
            <w:r w:rsidRPr="00C21F56">
              <w:rPr>
                <w:sz w:val="22"/>
              </w:rPr>
            </w:r>
            <w:r w:rsidRPr="00C21F56">
              <w:rPr>
                <w:sz w:val="22"/>
              </w:rPr>
              <w:fldChar w:fldCharType="separate"/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="00EA2F3A">
              <w:rPr>
                <w:noProof/>
                <w:sz w:val="22"/>
              </w:rPr>
              <w:t> </w:t>
            </w:r>
            <w:r w:rsidRPr="00C21F56">
              <w:rPr>
                <w:sz w:val="22"/>
              </w:rPr>
              <w:fldChar w:fldCharType="end"/>
            </w:r>
          </w:p>
        </w:tc>
      </w:tr>
    </w:tbl>
    <w:p w14:paraId="264F9BEA" w14:textId="77777777" w:rsidR="00727AA2" w:rsidRPr="00F22F3E" w:rsidRDefault="00727AA2" w:rsidP="00A21049">
      <w:pPr>
        <w:pStyle w:val="berschrift1"/>
        <w:spacing w:before="600"/>
        <w:ind w:left="714" w:hanging="714"/>
        <w:rPr>
          <w:sz w:val="24"/>
        </w:rPr>
      </w:pPr>
      <w:r w:rsidRPr="00C21F56">
        <w:rPr>
          <w:sz w:val="24"/>
        </w:rPr>
        <w:t>Datenschutzerklärung</w:t>
      </w:r>
    </w:p>
    <w:p w14:paraId="571D2398" w14:textId="77777777" w:rsidR="00727AA2" w:rsidRDefault="00617120" w:rsidP="00404639">
      <w:pPr>
        <w:spacing w:line="312" w:lineRule="auto"/>
        <w:rPr>
          <w:sz w:val="22"/>
        </w:rPr>
      </w:pPr>
      <w:r>
        <w:rPr>
          <w:sz w:val="22"/>
        </w:rPr>
        <w:t>Ich</w:t>
      </w:r>
      <w:r w:rsidR="00727AA2" w:rsidRPr="00727AA2">
        <w:rPr>
          <w:sz w:val="22"/>
        </w:rPr>
        <w:t xml:space="preserve"> erklär</w:t>
      </w:r>
      <w:r w:rsidR="00AC7CD1">
        <w:rPr>
          <w:sz w:val="22"/>
        </w:rPr>
        <w:t xml:space="preserve">e mich </w:t>
      </w:r>
      <w:r w:rsidR="00727AA2" w:rsidRPr="00727AA2">
        <w:rPr>
          <w:sz w:val="22"/>
        </w:rPr>
        <w:t xml:space="preserve">bereit, dass </w:t>
      </w:r>
      <w:r w:rsidR="00AC7CD1">
        <w:rPr>
          <w:sz w:val="22"/>
        </w:rPr>
        <w:t>m</w:t>
      </w:r>
      <w:r w:rsidR="00727AA2" w:rsidRPr="00727AA2">
        <w:rPr>
          <w:sz w:val="22"/>
        </w:rPr>
        <w:t xml:space="preserve">eine personenbezogenen Daten zum Zwecke der </w:t>
      </w:r>
      <w:r w:rsidR="00CB7E1A">
        <w:rPr>
          <w:sz w:val="22"/>
        </w:rPr>
        <w:t xml:space="preserve">Antragsprüfung und </w:t>
      </w:r>
      <w:r w:rsidR="004A0959">
        <w:rPr>
          <w:sz w:val="22"/>
        </w:rPr>
        <w:t xml:space="preserve">– im Fall der Aufnahme – </w:t>
      </w:r>
      <w:r w:rsidR="00B377F0">
        <w:rPr>
          <w:sz w:val="22"/>
        </w:rPr>
        <w:t xml:space="preserve">zur </w:t>
      </w:r>
      <w:r w:rsidR="00727AA2" w:rsidRPr="00727AA2">
        <w:rPr>
          <w:sz w:val="22"/>
        </w:rPr>
        <w:t>Verwaltung des Stipendiums zwischen den Partner</w:t>
      </w:r>
      <w:r w:rsidR="0085463C">
        <w:rPr>
          <w:sz w:val="22"/>
        </w:rPr>
        <w:t>n</w:t>
      </w:r>
      <w:r w:rsidR="00727AA2" w:rsidRPr="00727AA2">
        <w:rPr>
          <w:sz w:val="22"/>
        </w:rPr>
        <w:t xml:space="preserve"> des Stipendienprogramms (Auswärtiges Amt, </w:t>
      </w:r>
      <w:r w:rsidR="004A0959">
        <w:rPr>
          <w:sz w:val="22"/>
        </w:rPr>
        <w:t xml:space="preserve">Gremien des Programms, </w:t>
      </w:r>
      <w:r w:rsidR="00727AA2" w:rsidRPr="00727AA2">
        <w:rPr>
          <w:sz w:val="22"/>
        </w:rPr>
        <w:t>I</w:t>
      </w:r>
      <w:r w:rsidR="004A0959">
        <w:rPr>
          <w:sz w:val="22"/>
        </w:rPr>
        <w:t>nstitut für Weltkirche und Mission</w:t>
      </w:r>
      <w:r w:rsidR="00727AA2" w:rsidRPr="00727AA2">
        <w:rPr>
          <w:sz w:val="22"/>
        </w:rPr>
        <w:t xml:space="preserve">, </w:t>
      </w:r>
      <w:r w:rsidR="004A0959">
        <w:rPr>
          <w:sz w:val="22"/>
        </w:rPr>
        <w:t>Katholische</w:t>
      </w:r>
      <w:r w:rsidR="007E37F8">
        <w:rPr>
          <w:sz w:val="22"/>
        </w:rPr>
        <w:t>r</w:t>
      </w:r>
      <w:r w:rsidR="004A0959">
        <w:rPr>
          <w:sz w:val="22"/>
        </w:rPr>
        <w:t xml:space="preserve"> Akademische</w:t>
      </w:r>
      <w:r w:rsidR="007E37F8">
        <w:rPr>
          <w:sz w:val="22"/>
        </w:rPr>
        <w:t>r</w:t>
      </w:r>
      <w:r w:rsidR="004A0959">
        <w:rPr>
          <w:sz w:val="22"/>
        </w:rPr>
        <w:t xml:space="preserve"> Ausländer-Dienst</w:t>
      </w:r>
      <w:r w:rsidR="00727AA2" w:rsidRPr="00727AA2">
        <w:rPr>
          <w:sz w:val="22"/>
        </w:rPr>
        <w:t xml:space="preserve">, Stipendiengeber, </w:t>
      </w:r>
      <w:r w:rsidR="00AC7CD1" w:rsidRPr="00727AA2">
        <w:rPr>
          <w:sz w:val="22"/>
        </w:rPr>
        <w:t xml:space="preserve">Sprachinstitut </w:t>
      </w:r>
      <w:r w:rsidR="00727AA2" w:rsidRPr="00727AA2">
        <w:rPr>
          <w:sz w:val="22"/>
        </w:rPr>
        <w:t>Kreuzberg</w:t>
      </w:r>
      <w:r w:rsidR="00AC7CD1">
        <w:rPr>
          <w:sz w:val="22"/>
        </w:rPr>
        <w:t>-</w:t>
      </w:r>
      <w:r w:rsidR="00727AA2" w:rsidRPr="00727AA2">
        <w:rPr>
          <w:sz w:val="22"/>
        </w:rPr>
        <w:t>Bonn</w:t>
      </w:r>
      <w:r w:rsidR="00AC7CD1">
        <w:rPr>
          <w:sz w:val="22"/>
        </w:rPr>
        <w:t xml:space="preserve"> e.V.</w:t>
      </w:r>
      <w:r w:rsidR="00727AA2" w:rsidRPr="00727AA2">
        <w:rPr>
          <w:sz w:val="22"/>
        </w:rPr>
        <w:t>) ausgetauscht werden dürfen. Für die Erhebung, Verarbeitung und Nutzung der Daten gilt d</w:t>
      </w:r>
      <w:r w:rsidR="00CB7E1A">
        <w:rPr>
          <w:sz w:val="22"/>
        </w:rPr>
        <w:t>as</w:t>
      </w:r>
      <w:r w:rsidR="00727AA2" w:rsidRPr="00727AA2">
        <w:rPr>
          <w:sz w:val="22"/>
        </w:rPr>
        <w:t xml:space="preserve"> „</w:t>
      </w:r>
      <w:r w:rsidR="009579F7" w:rsidRPr="009579F7">
        <w:rPr>
          <w:sz w:val="22"/>
        </w:rPr>
        <w:t>Gesetz über den Kirchlichen Datenschutz</w:t>
      </w:r>
      <w:r w:rsidR="00727AA2" w:rsidRPr="00727AA2">
        <w:rPr>
          <w:sz w:val="22"/>
        </w:rPr>
        <w:t>“ (K</w:t>
      </w:r>
      <w:r w:rsidR="009579F7">
        <w:rPr>
          <w:sz w:val="22"/>
        </w:rPr>
        <w:t>DG</w:t>
      </w:r>
      <w:r w:rsidR="00727AA2" w:rsidRPr="00727AA2">
        <w:rPr>
          <w:sz w:val="22"/>
        </w:rPr>
        <w:t>).</w:t>
      </w:r>
    </w:p>
    <w:p w14:paraId="13EB51EB" w14:textId="77777777" w:rsidR="00B766EF" w:rsidRDefault="00B766EF" w:rsidP="00F22F3E">
      <w:pPr>
        <w:rPr>
          <w:sz w:val="22"/>
        </w:rPr>
      </w:pPr>
    </w:p>
    <w:p w14:paraId="45B253BA" w14:textId="77777777" w:rsidR="00404639" w:rsidRPr="00727AA2" w:rsidRDefault="00404639" w:rsidP="00F22F3E">
      <w:pPr>
        <w:rPr>
          <w:sz w:val="22"/>
        </w:rPr>
      </w:pPr>
    </w:p>
    <w:p w14:paraId="6542D89D" w14:textId="77777777" w:rsidR="00727AA2" w:rsidRPr="00727AA2" w:rsidRDefault="00727AA2" w:rsidP="00F22F3E">
      <w:pPr>
        <w:rPr>
          <w:sz w:val="22"/>
        </w:rPr>
      </w:pPr>
    </w:p>
    <w:p w14:paraId="507CFB44" w14:textId="513316D2" w:rsidR="00A43342" w:rsidRDefault="00727AA2" w:rsidP="00F22F3E">
      <w:pPr>
        <w:rPr>
          <w:sz w:val="22"/>
        </w:rPr>
      </w:pPr>
      <w:r w:rsidRPr="00727AA2">
        <w:rPr>
          <w:sz w:val="22"/>
        </w:rPr>
        <w:t>____</w:t>
      </w:r>
      <w:r w:rsidR="001A10B5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2" w:name="Text22"/>
      <w:r w:rsidR="001A10B5">
        <w:rPr>
          <w:sz w:val="22"/>
        </w:rPr>
        <w:instrText xml:space="preserve"> FORMTEXT </w:instrText>
      </w:r>
      <w:r w:rsidR="001A10B5">
        <w:rPr>
          <w:sz w:val="22"/>
        </w:rPr>
      </w:r>
      <w:r w:rsidR="001A10B5">
        <w:rPr>
          <w:sz w:val="22"/>
        </w:rPr>
        <w:fldChar w:fldCharType="separate"/>
      </w:r>
      <w:r w:rsidR="00EA2F3A">
        <w:rPr>
          <w:noProof/>
          <w:sz w:val="22"/>
        </w:rPr>
        <w:t> </w:t>
      </w:r>
      <w:r w:rsidR="00EA2F3A">
        <w:rPr>
          <w:noProof/>
          <w:sz w:val="22"/>
        </w:rPr>
        <w:t> </w:t>
      </w:r>
      <w:r w:rsidR="00EA2F3A">
        <w:rPr>
          <w:noProof/>
          <w:sz w:val="22"/>
        </w:rPr>
        <w:t> </w:t>
      </w:r>
      <w:r w:rsidR="00EA2F3A">
        <w:rPr>
          <w:noProof/>
          <w:sz w:val="22"/>
        </w:rPr>
        <w:t> </w:t>
      </w:r>
      <w:r w:rsidR="00EA2F3A">
        <w:rPr>
          <w:noProof/>
          <w:sz w:val="22"/>
        </w:rPr>
        <w:t> </w:t>
      </w:r>
      <w:r w:rsidR="001A10B5">
        <w:rPr>
          <w:sz w:val="22"/>
        </w:rPr>
        <w:fldChar w:fldCharType="end"/>
      </w:r>
      <w:bookmarkEnd w:id="32"/>
      <w:r w:rsidRPr="00727AA2">
        <w:rPr>
          <w:sz w:val="22"/>
        </w:rPr>
        <w:t>_____</w:t>
      </w:r>
      <w:r w:rsidR="000D4EDB">
        <w:rPr>
          <w:sz w:val="22"/>
        </w:rPr>
        <w:tab/>
      </w:r>
      <w:r w:rsidR="000D4EDB">
        <w:rPr>
          <w:sz w:val="22"/>
        </w:rPr>
        <w:tab/>
      </w:r>
      <w:r w:rsidR="00A43342">
        <w:rPr>
          <w:sz w:val="22"/>
        </w:rPr>
        <w:tab/>
        <w:t>_____</w:t>
      </w:r>
      <w:r w:rsidRPr="00727AA2">
        <w:rPr>
          <w:sz w:val="22"/>
        </w:rPr>
        <w:t>____________________________</w:t>
      </w:r>
    </w:p>
    <w:p w14:paraId="65C03FAF" w14:textId="77777777" w:rsidR="00727AA2" w:rsidRPr="00727AA2" w:rsidRDefault="00A43342" w:rsidP="00F22F3E">
      <w:pPr>
        <w:rPr>
          <w:sz w:val="22"/>
        </w:rPr>
      </w:pPr>
      <w:r>
        <w:rPr>
          <w:sz w:val="22"/>
        </w:rPr>
        <w:tab/>
      </w:r>
      <w:r w:rsidR="00727AA2" w:rsidRPr="00727AA2">
        <w:rPr>
          <w:sz w:val="22"/>
        </w:rPr>
        <w:t xml:space="preserve">Datum </w:t>
      </w:r>
      <w:r w:rsidR="00727AA2" w:rsidRPr="00727AA2">
        <w:rPr>
          <w:sz w:val="22"/>
        </w:rPr>
        <w:tab/>
      </w:r>
      <w:r w:rsidR="00727AA2" w:rsidRPr="00727AA2">
        <w:rPr>
          <w:sz w:val="22"/>
        </w:rPr>
        <w:tab/>
      </w:r>
      <w:r w:rsidR="00727AA2" w:rsidRPr="00727AA2">
        <w:rPr>
          <w:sz w:val="22"/>
        </w:rPr>
        <w:tab/>
      </w:r>
      <w:r>
        <w:rPr>
          <w:sz w:val="22"/>
        </w:rPr>
        <w:tab/>
      </w:r>
      <w:r w:rsidR="00727AA2" w:rsidRPr="00727AA2">
        <w:rPr>
          <w:sz w:val="22"/>
        </w:rPr>
        <w:t>Unterschrift</w:t>
      </w:r>
      <w:r w:rsidR="001325B4">
        <w:rPr>
          <w:sz w:val="22"/>
        </w:rPr>
        <w:t xml:space="preserve"> des/r Kandidaten/in</w:t>
      </w:r>
    </w:p>
    <w:p w14:paraId="1B581091" w14:textId="77777777" w:rsidR="0092393B" w:rsidRPr="00F22F3E" w:rsidRDefault="0092393B" w:rsidP="00261CF2">
      <w:pPr>
        <w:rPr>
          <w:sz w:val="22"/>
        </w:rPr>
      </w:pPr>
    </w:p>
    <w:p w14:paraId="52CEBD17" w14:textId="77777777" w:rsidR="00CC7EE4" w:rsidRDefault="00CC7EE4" w:rsidP="00F22F3E">
      <w:pPr>
        <w:pBdr>
          <w:bottom w:val="single" w:sz="4" w:space="1" w:color="auto"/>
        </w:pBdr>
        <w:rPr>
          <w:sz w:val="22"/>
        </w:rPr>
      </w:pPr>
    </w:p>
    <w:p w14:paraId="2E9177E1" w14:textId="77777777" w:rsidR="00727EA9" w:rsidRDefault="00727EA9" w:rsidP="00F22F3E">
      <w:pPr>
        <w:pBdr>
          <w:bottom w:val="single" w:sz="4" w:space="1" w:color="auto"/>
        </w:pBdr>
        <w:rPr>
          <w:sz w:val="22"/>
        </w:rPr>
      </w:pPr>
    </w:p>
    <w:p w14:paraId="6039035B" w14:textId="77777777" w:rsidR="00995F71" w:rsidRPr="00BF47C4" w:rsidRDefault="00995F71" w:rsidP="00D568B3">
      <w:pPr>
        <w:pStyle w:val="berschrift1"/>
        <w:numPr>
          <w:ilvl w:val="0"/>
          <w:numId w:val="0"/>
        </w:numPr>
        <w:shd w:val="clear" w:color="auto" w:fill="F3F3F3"/>
        <w:spacing w:before="400" w:line="288" w:lineRule="auto"/>
        <w:ind w:left="709" w:hanging="709"/>
        <w:rPr>
          <w:sz w:val="24"/>
        </w:rPr>
      </w:pPr>
      <w:r w:rsidRPr="00BF47C4">
        <w:rPr>
          <w:sz w:val="24"/>
        </w:rPr>
        <w:t>Weitere erforderliche Unterlagen:</w:t>
      </w:r>
    </w:p>
    <w:p w14:paraId="4FBECACA" w14:textId="77777777" w:rsidR="00232B74" w:rsidRDefault="00232B74" w:rsidP="00232B74">
      <w:pPr>
        <w:numPr>
          <w:ilvl w:val="0"/>
          <w:numId w:val="9"/>
        </w:numPr>
        <w:shd w:val="clear" w:color="auto" w:fill="F3F3F3"/>
        <w:spacing w:line="312" w:lineRule="auto"/>
      </w:pPr>
      <w:r w:rsidRPr="00AC7CD1">
        <w:rPr>
          <w:sz w:val="22"/>
        </w:rPr>
        <w:t>1 Passbild</w:t>
      </w:r>
    </w:p>
    <w:p w14:paraId="06429866" w14:textId="77777777" w:rsidR="00995F71" w:rsidRPr="00C21F56" w:rsidRDefault="00995F71" w:rsidP="00995F71">
      <w:pPr>
        <w:numPr>
          <w:ilvl w:val="0"/>
          <w:numId w:val="9"/>
        </w:numPr>
        <w:shd w:val="clear" w:color="auto" w:fill="F3F3F3"/>
        <w:spacing w:line="312" w:lineRule="auto"/>
        <w:ind w:left="709" w:hanging="709"/>
        <w:rPr>
          <w:sz w:val="22"/>
        </w:rPr>
      </w:pPr>
      <w:r w:rsidRPr="00C21F56">
        <w:rPr>
          <w:sz w:val="22"/>
        </w:rPr>
        <w:t>Abschlusszeugnisse</w:t>
      </w:r>
    </w:p>
    <w:p w14:paraId="43DD2878" w14:textId="77777777" w:rsidR="00995F71" w:rsidRPr="00C21F56" w:rsidRDefault="00995F71" w:rsidP="00995F71">
      <w:pPr>
        <w:numPr>
          <w:ilvl w:val="0"/>
          <w:numId w:val="9"/>
        </w:numPr>
        <w:shd w:val="clear" w:color="auto" w:fill="F3F3F3"/>
        <w:spacing w:line="312" w:lineRule="auto"/>
        <w:ind w:left="709" w:hanging="709"/>
        <w:rPr>
          <w:sz w:val="22"/>
        </w:rPr>
      </w:pPr>
      <w:r w:rsidRPr="00C21F56">
        <w:rPr>
          <w:sz w:val="22"/>
        </w:rPr>
        <w:t>Bescheinigungen über besuchte Sprachkurse und Sprachprüfungen</w:t>
      </w:r>
    </w:p>
    <w:p w14:paraId="2D2807FB" w14:textId="77777777" w:rsidR="00232B74" w:rsidRDefault="00232B74" w:rsidP="00232B74">
      <w:pPr>
        <w:numPr>
          <w:ilvl w:val="0"/>
          <w:numId w:val="9"/>
        </w:numPr>
        <w:shd w:val="clear" w:color="auto" w:fill="F3F3F3"/>
        <w:spacing w:line="312" w:lineRule="auto"/>
        <w:ind w:left="709" w:hanging="709"/>
        <w:rPr>
          <w:sz w:val="22"/>
        </w:rPr>
      </w:pPr>
      <w:r w:rsidRPr="001A10B5">
        <w:rPr>
          <w:sz w:val="22"/>
        </w:rPr>
        <w:t>Immatrikulationszusage der Hochschule</w:t>
      </w:r>
    </w:p>
    <w:p w14:paraId="16664BE7" w14:textId="77777777" w:rsidR="00995F71" w:rsidRPr="00C21F56" w:rsidRDefault="00995F71" w:rsidP="00995F71">
      <w:pPr>
        <w:numPr>
          <w:ilvl w:val="0"/>
          <w:numId w:val="9"/>
        </w:numPr>
        <w:shd w:val="clear" w:color="auto" w:fill="F3F3F3"/>
        <w:spacing w:line="312" w:lineRule="auto"/>
        <w:ind w:left="709" w:hanging="709"/>
        <w:rPr>
          <w:sz w:val="22"/>
        </w:rPr>
      </w:pPr>
      <w:r w:rsidRPr="00C21F56">
        <w:rPr>
          <w:sz w:val="22"/>
        </w:rPr>
        <w:t>Motivationsschreiben (zwei- bis dreiseitig)</w:t>
      </w:r>
    </w:p>
    <w:p w14:paraId="287AA0DA" w14:textId="77777777" w:rsidR="00F75480" w:rsidRDefault="00F75480" w:rsidP="00F75480">
      <w:pPr>
        <w:numPr>
          <w:ilvl w:val="0"/>
          <w:numId w:val="9"/>
        </w:numPr>
        <w:shd w:val="clear" w:color="auto" w:fill="F3F3F3"/>
        <w:spacing w:line="312" w:lineRule="auto"/>
        <w:ind w:left="709" w:hanging="709"/>
        <w:rPr>
          <w:sz w:val="22"/>
        </w:rPr>
      </w:pPr>
      <w:r>
        <w:rPr>
          <w:sz w:val="22"/>
        </w:rPr>
        <w:t>Selbstverpflichtungserklärung (bitte unsere Vordrucke nutzen)</w:t>
      </w:r>
    </w:p>
    <w:p w14:paraId="6D7A9B42" w14:textId="008454C5" w:rsidR="00995F71" w:rsidRDefault="00232B74" w:rsidP="00995F71">
      <w:pPr>
        <w:numPr>
          <w:ilvl w:val="0"/>
          <w:numId w:val="9"/>
        </w:numPr>
        <w:shd w:val="clear" w:color="auto" w:fill="F3F3F3"/>
        <w:spacing w:line="312" w:lineRule="auto"/>
        <w:ind w:left="709" w:hanging="709"/>
        <w:rPr>
          <w:sz w:val="22"/>
        </w:rPr>
      </w:pPr>
      <w:r>
        <w:rPr>
          <w:sz w:val="22"/>
        </w:rPr>
        <w:t>Zusätzlich b</w:t>
      </w:r>
      <w:r w:rsidR="00A40BF7">
        <w:rPr>
          <w:sz w:val="22"/>
        </w:rPr>
        <w:t xml:space="preserve">ei </w:t>
      </w:r>
      <w:r w:rsidR="00995F71" w:rsidRPr="00C21F56">
        <w:rPr>
          <w:sz w:val="22"/>
        </w:rPr>
        <w:t>Promotion: Projektskizze des Forschungsprojektes (zwei- bis dreiseitig) sowie eine qualifizierte Stellungnahme der Betreuerin/ des Betreuers</w:t>
      </w:r>
    </w:p>
    <w:p w14:paraId="07F56974" w14:textId="2BD0B6A6" w:rsidR="00F75480" w:rsidRPr="00727EA9" w:rsidRDefault="00232B74" w:rsidP="00727EA9">
      <w:pPr>
        <w:numPr>
          <w:ilvl w:val="0"/>
          <w:numId w:val="9"/>
        </w:numPr>
        <w:shd w:val="clear" w:color="auto" w:fill="F3F3F3"/>
        <w:spacing w:line="312" w:lineRule="auto"/>
        <w:ind w:left="709" w:hanging="709"/>
        <w:rPr>
          <w:sz w:val="22"/>
        </w:rPr>
      </w:pPr>
      <w:r>
        <w:rPr>
          <w:sz w:val="22"/>
        </w:rPr>
        <w:t>Zusätzlich f</w:t>
      </w:r>
      <w:r w:rsidR="00DD76D0">
        <w:rPr>
          <w:sz w:val="22"/>
        </w:rPr>
        <w:t>ür</w:t>
      </w:r>
      <w:r w:rsidR="00A40BF7">
        <w:rPr>
          <w:sz w:val="22"/>
        </w:rPr>
        <w:t xml:space="preserve"> </w:t>
      </w:r>
      <w:r w:rsidR="00DD76D0">
        <w:rPr>
          <w:sz w:val="22"/>
        </w:rPr>
        <w:t>Priester und Ordensleute</w:t>
      </w:r>
      <w:r w:rsidR="00A40BF7">
        <w:rPr>
          <w:sz w:val="22"/>
        </w:rPr>
        <w:t xml:space="preserve">: </w:t>
      </w:r>
      <w:r w:rsidR="00514D2E">
        <w:rPr>
          <w:sz w:val="22"/>
        </w:rPr>
        <w:t>Unbedenklichkeitsbescheinigung</w:t>
      </w:r>
      <w:r w:rsidR="003F21B6">
        <w:rPr>
          <w:sz w:val="22"/>
        </w:rPr>
        <w:t xml:space="preserve"> </w:t>
      </w:r>
      <w:r w:rsidR="00DD76D0">
        <w:rPr>
          <w:sz w:val="22"/>
        </w:rPr>
        <w:t xml:space="preserve">des </w:t>
      </w:r>
      <w:r w:rsidR="00DD76D0">
        <w:rPr>
          <w:sz w:val="22"/>
        </w:rPr>
        <w:br/>
      </w:r>
      <w:r w:rsidR="00DD76D0" w:rsidRPr="00DD76D0">
        <w:rPr>
          <w:sz w:val="22"/>
        </w:rPr>
        <w:t>Ortsordinarius</w:t>
      </w:r>
      <w:r w:rsidR="00CB6945">
        <w:rPr>
          <w:sz w:val="22"/>
        </w:rPr>
        <w:t xml:space="preserve"> bzw. des/der </w:t>
      </w:r>
      <w:r w:rsidR="00DD76D0" w:rsidRPr="00DD76D0">
        <w:rPr>
          <w:sz w:val="22"/>
        </w:rPr>
        <w:t>Höhere</w:t>
      </w:r>
      <w:r w:rsidR="00CB6945">
        <w:rPr>
          <w:sz w:val="22"/>
        </w:rPr>
        <w:t>n</w:t>
      </w:r>
      <w:r w:rsidR="00DD76D0" w:rsidRPr="00DD76D0">
        <w:rPr>
          <w:sz w:val="22"/>
        </w:rPr>
        <w:t xml:space="preserve"> Ordensobere</w:t>
      </w:r>
      <w:r w:rsidR="00CB6945">
        <w:rPr>
          <w:sz w:val="22"/>
        </w:rPr>
        <w:t>n</w:t>
      </w:r>
      <w:r w:rsidR="00DD76D0">
        <w:rPr>
          <w:sz w:val="22"/>
        </w:rPr>
        <w:t xml:space="preserve"> </w:t>
      </w:r>
      <w:r w:rsidR="003F21B6">
        <w:rPr>
          <w:sz w:val="22"/>
        </w:rPr>
        <w:t>(bitte unsere Vordrucke nutzen)</w:t>
      </w:r>
    </w:p>
    <w:sectPr w:rsidR="00F75480" w:rsidRPr="00727EA9" w:rsidSect="004F70F9">
      <w:headerReference w:type="default" r:id="rId8"/>
      <w:footerReference w:type="even" r:id="rId9"/>
      <w:footerReference w:type="default" r:id="rId10"/>
      <w:pgSz w:w="11900" w:h="16840"/>
      <w:pgMar w:top="158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96C3" w14:textId="77777777" w:rsidR="009C298A" w:rsidRDefault="009C298A" w:rsidP="00930BD0">
      <w:r>
        <w:separator/>
      </w:r>
    </w:p>
  </w:endnote>
  <w:endnote w:type="continuationSeparator" w:id="0">
    <w:p w14:paraId="736CD27B" w14:textId="77777777" w:rsidR="009C298A" w:rsidRDefault="009C298A" w:rsidP="0093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1F1E" w14:textId="77777777" w:rsidR="00372AFE" w:rsidRDefault="00372AFE" w:rsidP="0028425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36A9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773A8C00" w14:textId="77777777" w:rsidR="00372AFE" w:rsidRDefault="00372AFE" w:rsidP="0001708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803B" w14:textId="77777777" w:rsidR="00372AFE" w:rsidRDefault="00372AFE" w:rsidP="0028425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36A9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9B713B">
      <w:rPr>
        <w:rStyle w:val="Seitenzahl"/>
        <w:noProof/>
      </w:rPr>
      <w:t>1</w:t>
    </w:r>
    <w:r>
      <w:rPr>
        <w:rStyle w:val="Seitenzahl"/>
      </w:rPr>
      <w:fldChar w:fldCharType="end"/>
    </w:r>
  </w:p>
  <w:p w14:paraId="782B23B5" w14:textId="77777777" w:rsidR="00372AFE" w:rsidRDefault="009C298A" w:rsidP="0001708A">
    <w:pPr>
      <w:pStyle w:val="Fuzeile"/>
      <w:ind w:right="360"/>
    </w:pPr>
    <w:r>
      <w:rPr>
        <w:noProof/>
      </w:rPr>
      <w:pict w14:anchorId="6C1AFD05">
        <v:group id="Gruppierung 2" o:spid="_x0000_s1026" alt="" style="position:absolute;margin-left:-.35pt;margin-top:4.6pt;width:382.25pt;height:28.75pt;z-index:1" coordorigin="1417,15936" coordsize="7645,540">
          <o:lock v:ext="edit" aspectratio="t"/>
          <v:shapetype id="_x0000_t202" coordsize="21600,21600" o:spt="202" path="m,l,21600r21600,l21600,xe">
            <v:stroke joinstyle="miter"/>
            <v:path gradientshapeok="t" o:connecttype="rect"/>
          </v:shapetype>
          <v:shape id="Textfeld 9" o:spid="_x0000_s1027" type="#_x0000_t202" alt="" style="position:absolute;left:1862;top:15936;width:7200;height:540;visibility:visible;mso-wrap-style:square;v-text-anchor:top" filled="f" stroked="f">
            <o:lock v:ext="edit" aspectratio="t"/>
            <v:textbox>
              <w:txbxContent>
                <w:p w14:paraId="0983416A" w14:textId="77777777" w:rsidR="00372AFE" w:rsidRDefault="00372AFE" w:rsidP="00876991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40" w:line="192" w:lineRule="auto"/>
                    <w:rPr>
                      <w:rFonts w:cs="Georgia"/>
                      <w:color w:val="676767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676767"/>
                      <w:sz w:val="16"/>
                      <w:szCs w:val="16"/>
                    </w:rPr>
                    <w:t xml:space="preserve">Institut für Weltkirche und </w:t>
                  </w:r>
                  <w:proofErr w:type="gramStart"/>
                  <w:r>
                    <w:rPr>
                      <w:rFonts w:cs="Georgia"/>
                      <w:color w:val="676767"/>
                      <w:sz w:val="16"/>
                      <w:szCs w:val="16"/>
                    </w:rPr>
                    <w:t xml:space="preserve">Mission  </w:t>
                  </w:r>
                  <w:r>
                    <w:rPr>
                      <w:rFonts w:ascii="Gill Sans Light" w:hAnsi="Gill Sans Light" w:cs="Gill Sans Light"/>
                      <w:color w:val="676767"/>
                      <w:sz w:val="16"/>
                      <w:szCs w:val="16"/>
                    </w:rPr>
                    <w:t>|</w:t>
                  </w:r>
                  <w:proofErr w:type="gramEnd"/>
                  <w:r>
                    <w:rPr>
                      <w:rFonts w:cs="Georgia"/>
                      <w:color w:val="676767"/>
                      <w:sz w:val="16"/>
                      <w:szCs w:val="16"/>
                    </w:rPr>
                    <w:t xml:space="preserve">  Phil.-</w:t>
                  </w:r>
                  <w:proofErr w:type="spellStart"/>
                  <w:r>
                    <w:rPr>
                      <w:rFonts w:cs="Georgia"/>
                      <w:color w:val="676767"/>
                      <w:sz w:val="16"/>
                      <w:szCs w:val="16"/>
                    </w:rPr>
                    <w:t>Theol</w:t>
                  </w:r>
                  <w:proofErr w:type="spellEnd"/>
                  <w:r>
                    <w:rPr>
                      <w:rFonts w:cs="Georgia"/>
                      <w:color w:val="676767"/>
                      <w:sz w:val="16"/>
                      <w:szCs w:val="16"/>
                    </w:rPr>
                    <w:t>. Hochschule Sankt Georgen</w:t>
                  </w:r>
                </w:p>
                <w:p w14:paraId="0B7132EA" w14:textId="77777777" w:rsidR="00372AFE" w:rsidRPr="006959BB" w:rsidRDefault="00372AFE" w:rsidP="008B7BD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64" w:lineRule="auto"/>
                    <w:jc w:val="both"/>
                    <w:rPr>
                      <w:rFonts w:ascii="Gill Sans Light" w:hAnsi="Gill Sans Light" w:cs="Gill Sans Light"/>
                      <w:color w:val="676767"/>
                      <w:spacing w:val="20"/>
                      <w:kern w:val="1"/>
                      <w:sz w:val="26"/>
                      <w:szCs w:val="26"/>
                    </w:rPr>
                  </w:pPr>
                  <w:r>
                    <w:rPr>
                      <w:rFonts w:ascii="Gill Sans Light" w:hAnsi="Gill Sans Light" w:cs="Gill Sans Light"/>
                      <w:color w:val="676767"/>
                      <w:sz w:val="16"/>
                      <w:szCs w:val="16"/>
                    </w:rPr>
                    <w:t>Offenbacher Landstraße 224 | 60599 Frankfurt am Main | Tel: +49 69 6061-710 | www.iwm.sankt-georgen.de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" style="position:absolute;left:1417;top:16002;width:312;height:312;visibility:visible;mso-wrap-style:square">
            <v:imagedata r:id="rId1" o:title=""/>
          </v:shape>
          <w10:wrap type="through"/>
        </v:group>
      </w:pict>
    </w:r>
    <w:r>
      <w:rPr>
        <w:noProof/>
      </w:rPr>
      <w:pict w14:anchorId="07473C04">
        <v:rect id="Rechteck 10" o:spid="_x0000_s1025" alt="" style="position:absolute;margin-left:-70.9pt;margin-top:.15pt;width:450.15pt;height:31.2pt;z-index:-1;visibility:visible;mso-wrap-style:square;mso-wrap-edited:f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fillcolor="#e6e6e6" stroked="f">
          <o:lock v:ext="edit" aspectratio="t" verticies="t" text="t" shapetype="t"/>
          <w10:wrap type="through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AE92" w14:textId="77777777" w:rsidR="009C298A" w:rsidRDefault="009C298A" w:rsidP="00930BD0">
      <w:r>
        <w:separator/>
      </w:r>
    </w:p>
  </w:footnote>
  <w:footnote w:type="continuationSeparator" w:id="0">
    <w:p w14:paraId="400493BC" w14:textId="77777777" w:rsidR="009C298A" w:rsidRDefault="009C298A" w:rsidP="00930BD0">
      <w:r>
        <w:continuationSeparator/>
      </w:r>
    </w:p>
  </w:footnote>
  <w:footnote w:id="1">
    <w:p w14:paraId="7CCEB9E0" w14:textId="77777777" w:rsidR="00372AFE" w:rsidRPr="00096AA0" w:rsidRDefault="00372AFE">
      <w:pPr>
        <w:pStyle w:val="Funotentext"/>
        <w:rPr>
          <w:sz w:val="22"/>
        </w:rPr>
      </w:pPr>
      <w:r>
        <w:rPr>
          <w:rStyle w:val="Funotenzeichen"/>
        </w:rPr>
        <w:footnoteRef/>
      </w:r>
      <w:r>
        <w:t xml:space="preserve"> </w:t>
      </w:r>
      <w:r w:rsidRPr="009918C4">
        <w:rPr>
          <w:sz w:val="18"/>
        </w:rPr>
        <w:t>Voraussetzung: Nachweis eines hochschulanerkannten Sprachzertifikats (z.B. DSH oder TestDaF).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6D3F" w14:textId="77777777" w:rsidR="00372AFE" w:rsidRDefault="009C298A">
    <w:pPr>
      <w:pStyle w:val="Kopfzeile"/>
    </w:pPr>
    <w:r>
      <w:rPr>
        <w:noProof/>
      </w:rPr>
      <w:pict w14:anchorId="7D440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" style="position:absolute;margin-left:142.8pt;margin-top:0;width:194pt;height:32pt;z-index:2;visibility:visible;mso-wrap-edited:f;mso-width-percent:0;mso-height-percent:0;mso-position-horizontal:right;mso-position-horizontal-relative:margin;mso-width-percent:0;mso-height-percent:0">
          <v:imagedata r:id="rId1" o:title=""/>
          <w10:wrap type="topAndBottom" anchorx="margin"/>
        </v:shape>
      </w:pict>
    </w:r>
  </w:p>
  <w:p w14:paraId="0D05E2E8" w14:textId="77777777" w:rsidR="00372AFE" w:rsidRDefault="00372A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style="width:18.55pt;height:23.5pt" o:bullet="t">
        <v:imagedata r:id="rId1" o:title="AMP Dreieck"/>
      </v:shape>
    </w:pict>
  </w:numPicBullet>
  <w:abstractNum w:abstractNumId="0" w15:restartNumberingAfterBreak="0">
    <w:nsid w:val="0B667F3B"/>
    <w:multiLevelType w:val="multilevel"/>
    <w:tmpl w:val="38D464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F342B2"/>
    <w:multiLevelType w:val="multilevel"/>
    <w:tmpl w:val="35A2D9A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51923AD"/>
    <w:multiLevelType w:val="multilevel"/>
    <w:tmpl w:val="D34C93DE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A92DE8"/>
    <w:multiLevelType w:val="hybridMultilevel"/>
    <w:tmpl w:val="AB600556"/>
    <w:lvl w:ilvl="0" w:tplc="11ECDE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23EDE"/>
    <w:multiLevelType w:val="multilevel"/>
    <w:tmpl w:val="35A2D9A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EBE6ECA"/>
    <w:multiLevelType w:val="multilevel"/>
    <w:tmpl w:val="35A2D9A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BDE59DF"/>
    <w:multiLevelType w:val="multilevel"/>
    <w:tmpl w:val="2940D0BA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0B91568"/>
    <w:multiLevelType w:val="multilevel"/>
    <w:tmpl w:val="BCAC9B8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3BE1301"/>
    <w:multiLevelType w:val="hybridMultilevel"/>
    <w:tmpl w:val="18BADB98"/>
    <w:lvl w:ilvl="0" w:tplc="70587C6E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0207931">
    <w:abstractNumId w:val="8"/>
  </w:num>
  <w:num w:numId="2" w16cid:durableId="538276282">
    <w:abstractNumId w:val="4"/>
  </w:num>
  <w:num w:numId="3" w16cid:durableId="2060131180">
    <w:abstractNumId w:val="0"/>
  </w:num>
  <w:num w:numId="4" w16cid:durableId="1847357836">
    <w:abstractNumId w:val="7"/>
  </w:num>
  <w:num w:numId="5" w16cid:durableId="449130135">
    <w:abstractNumId w:val="1"/>
  </w:num>
  <w:num w:numId="6" w16cid:durableId="1942101262">
    <w:abstractNumId w:val="5"/>
  </w:num>
  <w:num w:numId="7" w16cid:durableId="1672179852">
    <w:abstractNumId w:val="6"/>
  </w:num>
  <w:num w:numId="8" w16cid:durableId="1711607410">
    <w:abstractNumId w:val="2"/>
  </w:num>
  <w:num w:numId="9" w16cid:durableId="1962301047">
    <w:abstractNumId w:val="3"/>
  </w:num>
  <w:num w:numId="10" w16cid:durableId="422266296">
    <w:abstractNumId w:val="7"/>
  </w:num>
  <w:num w:numId="11" w16cid:durableId="564996733">
    <w:abstractNumId w:val="7"/>
  </w:num>
  <w:num w:numId="12" w16cid:durableId="112477596">
    <w:abstractNumId w:val="7"/>
  </w:num>
  <w:num w:numId="13" w16cid:durableId="1295595816">
    <w:abstractNumId w:val="7"/>
  </w:num>
  <w:num w:numId="14" w16cid:durableId="9030314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NotTrackMoves/>
  <w:documentProtection w:edit="forms" w:enforcement="1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329F"/>
    <w:rsid w:val="000047B4"/>
    <w:rsid w:val="00005692"/>
    <w:rsid w:val="00010A27"/>
    <w:rsid w:val="0001708A"/>
    <w:rsid w:val="000377F9"/>
    <w:rsid w:val="00046E82"/>
    <w:rsid w:val="000722CC"/>
    <w:rsid w:val="00096AA0"/>
    <w:rsid w:val="000B329F"/>
    <w:rsid w:val="000C281D"/>
    <w:rsid w:val="000D2C1C"/>
    <w:rsid w:val="000D4EDB"/>
    <w:rsid w:val="000E53FA"/>
    <w:rsid w:val="00110C51"/>
    <w:rsid w:val="001325B4"/>
    <w:rsid w:val="001400F2"/>
    <w:rsid w:val="001459E2"/>
    <w:rsid w:val="00145F70"/>
    <w:rsid w:val="001613F0"/>
    <w:rsid w:val="00161A71"/>
    <w:rsid w:val="0019676C"/>
    <w:rsid w:val="001A10B5"/>
    <w:rsid w:val="001A3568"/>
    <w:rsid w:val="001B2950"/>
    <w:rsid w:val="001C201A"/>
    <w:rsid w:val="001F5B2D"/>
    <w:rsid w:val="001F67D9"/>
    <w:rsid w:val="00206E79"/>
    <w:rsid w:val="002129ED"/>
    <w:rsid w:val="0022475E"/>
    <w:rsid w:val="00232B74"/>
    <w:rsid w:val="00261CF2"/>
    <w:rsid w:val="00266802"/>
    <w:rsid w:val="00267E91"/>
    <w:rsid w:val="00284250"/>
    <w:rsid w:val="002861E0"/>
    <w:rsid w:val="002C37B5"/>
    <w:rsid w:val="002C5950"/>
    <w:rsid w:val="00302183"/>
    <w:rsid w:val="0031093D"/>
    <w:rsid w:val="00327D48"/>
    <w:rsid w:val="00350047"/>
    <w:rsid w:val="00353772"/>
    <w:rsid w:val="00372AFE"/>
    <w:rsid w:val="00383F79"/>
    <w:rsid w:val="0039252D"/>
    <w:rsid w:val="003A7166"/>
    <w:rsid w:val="003D24E8"/>
    <w:rsid w:val="003E07A0"/>
    <w:rsid w:val="003F21B6"/>
    <w:rsid w:val="003F4EC8"/>
    <w:rsid w:val="003F5399"/>
    <w:rsid w:val="00403EBE"/>
    <w:rsid w:val="00404639"/>
    <w:rsid w:val="00420E57"/>
    <w:rsid w:val="00437621"/>
    <w:rsid w:val="00441979"/>
    <w:rsid w:val="00446799"/>
    <w:rsid w:val="00455A5B"/>
    <w:rsid w:val="00455CE1"/>
    <w:rsid w:val="00471045"/>
    <w:rsid w:val="00480875"/>
    <w:rsid w:val="004857B0"/>
    <w:rsid w:val="004A0959"/>
    <w:rsid w:val="004A2CAE"/>
    <w:rsid w:val="004B0418"/>
    <w:rsid w:val="004D100D"/>
    <w:rsid w:val="004D17A7"/>
    <w:rsid w:val="004D1AD8"/>
    <w:rsid w:val="004F70F9"/>
    <w:rsid w:val="00514D2E"/>
    <w:rsid w:val="00517CE9"/>
    <w:rsid w:val="00536A98"/>
    <w:rsid w:val="00546D1A"/>
    <w:rsid w:val="00572653"/>
    <w:rsid w:val="00584B95"/>
    <w:rsid w:val="00584D75"/>
    <w:rsid w:val="00584F57"/>
    <w:rsid w:val="005B6093"/>
    <w:rsid w:val="005D16FE"/>
    <w:rsid w:val="005E1272"/>
    <w:rsid w:val="005E751E"/>
    <w:rsid w:val="00604397"/>
    <w:rsid w:val="00604FFD"/>
    <w:rsid w:val="00617120"/>
    <w:rsid w:val="00621A02"/>
    <w:rsid w:val="00627090"/>
    <w:rsid w:val="006343B7"/>
    <w:rsid w:val="00654A89"/>
    <w:rsid w:val="0067603C"/>
    <w:rsid w:val="00696051"/>
    <w:rsid w:val="006A45A5"/>
    <w:rsid w:val="006A74FB"/>
    <w:rsid w:val="006D1420"/>
    <w:rsid w:val="006E76AA"/>
    <w:rsid w:val="0072029C"/>
    <w:rsid w:val="00720DA8"/>
    <w:rsid w:val="00727AA2"/>
    <w:rsid w:val="00727EA9"/>
    <w:rsid w:val="0075015A"/>
    <w:rsid w:val="00756E20"/>
    <w:rsid w:val="00770460"/>
    <w:rsid w:val="007802D1"/>
    <w:rsid w:val="007A7E3A"/>
    <w:rsid w:val="007B54AB"/>
    <w:rsid w:val="007C14F4"/>
    <w:rsid w:val="007C4D1B"/>
    <w:rsid w:val="007D25BE"/>
    <w:rsid w:val="007E051F"/>
    <w:rsid w:val="007E37F8"/>
    <w:rsid w:val="007E385D"/>
    <w:rsid w:val="007F23C0"/>
    <w:rsid w:val="007F39EA"/>
    <w:rsid w:val="007F6CEA"/>
    <w:rsid w:val="008006BB"/>
    <w:rsid w:val="008171FE"/>
    <w:rsid w:val="00820BBC"/>
    <w:rsid w:val="00820F5B"/>
    <w:rsid w:val="0083291F"/>
    <w:rsid w:val="0085463C"/>
    <w:rsid w:val="008552DD"/>
    <w:rsid w:val="008601CC"/>
    <w:rsid w:val="00865541"/>
    <w:rsid w:val="00876991"/>
    <w:rsid w:val="00876AFF"/>
    <w:rsid w:val="0089113D"/>
    <w:rsid w:val="008A4645"/>
    <w:rsid w:val="008A5BEF"/>
    <w:rsid w:val="008B0C70"/>
    <w:rsid w:val="008B4669"/>
    <w:rsid w:val="008B7BD8"/>
    <w:rsid w:val="008D555D"/>
    <w:rsid w:val="008E0024"/>
    <w:rsid w:val="008E70E4"/>
    <w:rsid w:val="008F2689"/>
    <w:rsid w:val="0090019B"/>
    <w:rsid w:val="00911666"/>
    <w:rsid w:val="0092393B"/>
    <w:rsid w:val="00930BD0"/>
    <w:rsid w:val="0094395F"/>
    <w:rsid w:val="009462B4"/>
    <w:rsid w:val="009579F7"/>
    <w:rsid w:val="00960491"/>
    <w:rsid w:val="0096083F"/>
    <w:rsid w:val="009916E8"/>
    <w:rsid w:val="009918C4"/>
    <w:rsid w:val="00995F71"/>
    <w:rsid w:val="009B713B"/>
    <w:rsid w:val="009C298A"/>
    <w:rsid w:val="009D1BF4"/>
    <w:rsid w:val="009D6036"/>
    <w:rsid w:val="009E21E2"/>
    <w:rsid w:val="009F0A25"/>
    <w:rsid w:val="009F27F8"/>
    <w:rsid w:val="009F7ABF"/>
    <w:rsid w:val="00A12312"/>
    <w:rsid w:val="00A130F1"/>
    <w:rsid w:val="00A13913"/>
    <w:rsid w:val="00A21049"/>
    <w:rsid w:val="00A23F2B"/>
    <w:rsid w:val="00A40BF7"/>
    <w:rsid w:val="00A43342"/>
    <w:rsid w:val="00A43A22"/>
    <w:rsid w:val="00A46706"/>
    <w:rsid w:val="00A50F1D"/>
    <w:rsid w:val="00A53C32"/>
    <w:rsid w:val="00A556A6"/>
    <w:rsid w:val="00A86414"/>
    <w:rsid w:val="00AA4336"/>
    <w:rsid w:val="00AA6FE9"/>
    <w:rsid w:val="00AB0081"/>
    <w:rsid w:val="00AC0469"/>
    <w:rsid w:val="00AC7CD1"/>
    <w:rsid w:val="00AE137C"/>
    <w:rsid w:val="00AE1774"/>
    <w:rsid w:val="00AE1E4C"/>
    <w:rsid w:val="00AF4248"/>
    <w:rsid w:val="00AF4D10"/>
    <w:rsid w:val="00AF61EF"/>
    <w:rsid w:val="00AF646B"/>
    <w:rsid w:val="00B00D07"/>
    <w:rsid w:val="00B10160"/>
    <w:rsid w:val="00B10309"/>
    <w:rsid w:val="00B27AFD"/>
    <w:rsid w:val="00B32E9E"/>
    <w:rsid w:val="00B342C5"/>
    <w:rsid w:val="00B377F0"/>
    <w:rsid w:val="00B54212"/>
    <w:rsid w:val="00B66B65"/>
    <w:rsid w:val="00B71288"/>
    <w:rsid w:val="00B74635"/>
    <w:rsid w:val="00B766EF"/>
    <w:rsid w:val="00BB05CF"/>
    <w:rsid w:val="00BC006A"/>
    <w:rsid w:val="00BC7C39"/>
    <w:rsid w:val="00BE4F6D"/>
    <w:rsid w:val="00BF47C4"/>
    <w:rsid w:val="00C00AD9"/>
    <w:rsid w:val="00C21F56"/>
    <w:rsid w:val="00C2658F"/>
    <w:rsid w:val="00C26EAA"/>
    <w:rsid w:val="00C27FD3"/>
    <w:rsid w:val="00C3118D"/>
    <w:rsid w:val="00C4207F"/>
    <w:rsid w:val="00C44582"/>
    <w:rsid w:val="00C45C33"/>
    <w:rsid w:val="00C47229"/>
    <w:rsid w:val="00C54D57"/>
    <w:rsid w:val="00C6044D"/>
    <w:rsid w:val="00C61C6C"/>
    <w:rsid w:val="00C62692"/>
    <w:rsid w:val="00C663A5"/>
    <w:rsid w:val="00C857DC"/>
    <w:rsid w:val="00C8698B"/>
    <w:rsid w:val="00C96F61"/>
    <w:rsid w:val="00C97967"/>
    <w:rsid w:val="00CA3AE7"/>
    <w:rsid w:val="00CB6945"/>
    <w:rsid w:val="00CB7E1A"/>
    <w:rsid w:val="00CC75AE"/>
    <w:rsid w:val="00CC7EE4"/>
    <w:rsid w:val="00CD5BBC"/>
    <w:rsid w:val="00CE22F3"/>
    <w:rsid w:val="00D25F32"/>
    <w:rsid w:val="00D4256D"/>
    <w:rsid w:val="00D432A2"/>
    <w:rsid w:val="00D568B3"/>
    <w:rsid w:val="00D64C5E"/>
    <w:rsid w:val="00D66E04"/>
    <w:rsid w:val="00D676FD"/>
    <w:rsid w:val="00D73DB3"/>
    <w:rsid w:val="00D813D8"/>
    <w:rsid w:val="00D8712B"/>
    <w:rsid w:val="00D90F18"/>
    <w:rsid w:val="00D94923"/>
    <w:rsid w:val="00DA3E36"/>
    <w:rsid w:val="00DA70C2"/>
    <w:rsid w:val="00DA7320"/>
    <w:rsid w:val="00DC435F"/>
    <w:rsid w:val="00DD76D0"/>
    <w:rsid w:val="00DE0E06"/>
    <w:rsid w:val="00DE5873"/>
    <w:rsid w:val="00E005D4"/>
    <w:rsid w:val="00E0332E"/>
    <w:rsid w:val="00E101F3"/>
    <w:rsid w:val="00E12098"/>
    <w:rsid w:val="00E201BA"/>
    <w:rsid w:val="00E255C9"/>
    <w:rsid w:val="00E26913"/>
    <w:rsid w:val="00E669D0"/>
    <w:rsid w:val="00E67DF5"/>
    <w:rsid w:val="00E95624"/>
    <w:rsid w:val="00EA0127"/>
    <w:rsid w:val="00EA2F3A"/>
    <w:rsid w:val="00EA4A9F"/>
    <w:rsid w:val="00EC28EE"/>
    <w:rsid w:val="00EC4F09"/>
    <w:rsid w:val="00ED4ABC"/>
    <w:rsid w:val="00EE1F30"/>
    <w:rsid w:val="00EE44AE"/>
    <w:rsid w:val="00EF1BB7"/>
    <w:rsid w:val="00F12FCA"/>
    <w:rsid w:val="00F1647D"/>
    <w:rsid w:val="00F22F3E"/>
    <w:rsid w:val="00F40995"/>
    <w:rsid w:val="00F5174A"/>
    <w:rsid w:val="00F52720"/>
    <w:rsid w:val="00F52C89"/>
    <w:rsid w:val="00F54605"/>
    <w:rsid w:val="00F56845"/>
    <w:rsid w:val="00F73726"/>
    <w:rsid w:val="00F75480"/>
    <w:rsid w:val="00F8095B"/>
    <w:rsid w:val="00F8407B"/>
    <w:rsid w:val="00FE6DF5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17B23"/>
  <w14:defaultImageDpi w14:val="300"/>
  <w15:chartTrackingRefBased/>
  <w15:docId w15:val="{FCE81031-3D1C-B348-B1CC-E6E1DCA9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2692"/>
    <w:pPr>
      <w:tabs>
        <w:tab w:val="left" w:pos="709"/>
        <w:tab w:val="left" w:pos="2977"/>
      </w:tabs>
      <w:spacing w:after="60" w:line="360" w:lineRule="auto"/>
    </w:pPr>
    <w:rPr>
      <w:rFonts w:ascii="Georgia" w:hAnsi="Georgi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4669"/>
    <w:pPr>
      <w:keepNext/>
      <w:keepLines/>
      <w:numPr>
        <w:numId w:val="4"/>
      </w:numPr>
      <w:spacing w:before="480" w:after="120"/>
      <w:outlineLvl w:val="0"/>
    </w:pPr>
    <w:rPr>
      <w:rFonts w:eastAsia="MS Gothic"/>
      <w:b/>
      <w:bCs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201BA"/>
    <w:pPr>
      <w:keepNext/>
      <w:keepLines/>
      <w:spacing w:before="200"/>
      <w:outlineLvl w:val="1"/>
    </w:pPr>
    <w:rPr>
      <w:rFonts w:eastAsia="MS Gothic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0B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0BD0"/>
  </w:style>
  <w:style w:type="paragraph" w:styleId="Fuzeile">
    <w:name w:val="footer"/>
    <w:basedOn w:val="Standard"/>
    <w:link w:val="FuzeileZchn"/>
    <w:uiPriority w:val="99"/>
    <w:unhideWhenUsed/>
    <w:rsid w:val="00930B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0B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BD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30BD0"/>
    <w:rPr>
      <w:rFonts w:ascii="Lucida Grande" w:hAnsi="Lucida Grande" w:cs="Lucida Grande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D1AD8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spacing w:val="5"/>
      <w:kern w:val="28"/>
      <w:sz w:val="36"/>
      <w:szCs w:val="52"/>
    </w:rPr>
  </w:style>
  <w:style w:type="character" w:customStyle="1" w:styleId="TitelZchn">
    <w:name w:val="Titel Zchn"/>
    <w:link w:val="Titel"/>
    <w:uiPriority w:val="10"/>
    <w:rsid w:val="004D1AD8"/>
    <w:rPr>
      <w:rFonts w:ascii="Georgia" w:eastAsia="MS Gothic" w:hAnsi="Georgia" w:cs="Times New Roman"/>
      <w:spacing w:val="5"/>
      <w:kern w:val="28"/>
      <w:sz w:val="36"/>
      <w:szCs w:val="52"/>
    </w:rPr>
  </w:style>
  <w:style w:type="character" w:customStyle="1" w:styleId="berschrift1Zchn">
    <w:name w:val="Überschrift 1 Zchn"/>
    <w:link w:val="berschrift1"/>
    <w:uiPriority w:val="9"/>
    <w:rsid w:val="008B4669"/>
    <w:rPr>
      <w:rFonts w:ascii="Georgia" w:eastAsia="MS Gothic" w:hAnsi="Georgia"/>
      <w:b/>
      <w:bCs/>
      <w:sz w:val="26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E201BA"/>
    <w:rPr>
      <w:rFonts w:ascii="Georgia" w:eastAsia="MS Gothic" w:hAnsi="Georgia" w:cs="Times New Roman"/>
      <w:b/>
      <w:bCs/>
      <w:sz w:val="26"/>
      <w:szCs w:val="26"/>
    </w:rPr>
  </w:style>
  <w:style w:type="table" w:styleId="Tabellenraster">
    <w:name w:val="Table Grid"/>
    <w:basedOn w:val="NormaleTabelle"/>
    <w:uiPriority w:val="59"/>
    <w:rsid w:val="00F5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semiHidden/>
    <w:unhideWhenUsed/>
    <w:rsid w:val="0001708A"/>
  </w:style>
  <w:style w:type="paragraph" w:customStyle="1" w:styleId="MittleresRaster21">
    <w:name w:val="Mittleres Raster 21"/>
    <w:uiPriority w:val="1"/>
    <w:qFormat/>
    <w:rsid w:val="00BE4F6D"/>
    <w:pPr>
      <w:tabs>
        <w:tab w:val="left" w:pos="709"/>
        <w:tab w:val="left" w:pos="2977"/>
      </w:tabs>
    </w:pPr>
    <w:rPr>
      <w:rFonts w:ascii="Georgia" w:hAnsi="Georgia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3D24E8"/>
  </w:style>
  <w:style w:type="character" w:customStyle="1" w:styleId="FunotentextZchn">
    <w:name w:val="Fußnotentext Zchn"/>
    <w:link w:val="Funotentext"/>
    <w:uiPriority w:val="99"/>
    <w:rsid w:val="003D24E8"/>
    <w:rPr>
      <w:rFonts w:ascii="Georgia" w:hAnsi="Georgia"/>
      <w:sz w:val="24"/>
      <w:szCs w:val="24"/>
    </w:rPr>
  </w:style>
  <w:style w:type="character" w:styleId="Funotenzeichen">
    <w:name w:val="footnote reference"/>
    <w:uiPriority w:val="99"/>
    <w:unhideWhenUsed/>
    <w:rsid w:val="003D24E8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7C4D1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4D1B"/>
  </w:style>
  <w:style w:type="character" w:customStyle="1" w:styleId="KommentartextZchn">
    <w:name w:val="Kommentartext Zchn"/>
    <w:link w:val="Kommentartext"/>
    <w:uiPriority w:val="99"/>
    <w:semiHidden/>
    <w:rsid w:val="007C4D1B"/>
    <w:rPr>
      <w:rFonts w:ascii="Georgia" w:hAnsi="Georgi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4D1B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7C4D1B"/>
    <w:rPr>
      <w:rFonts w:ascii="Georgia" w:hAnsi="Georgia"/>
      <w:b/>
      <w:bCs/>
      <w:sz w:val="24"/>
      <w:szCs w:val="24"/>
    </w:rPr>
  </w:style>
  <w:style w:type="paragraph" w:customStyle="1" w:styleId="Vertragsbedingungen">
    <w:name w:val="Vertragsbedingungen"/>
    <w:basedOn w:val="Standard"/>
    <w:qFormat/>
    <w:rsid w:val="007C4D1B"/>
    <w:pPr>
      <w:tabs>
        <w:tab w:val="clear" w:pos="709"/>
        <w:tab w:val="clear" w:pos="2977"/>
      </w:tabs>
      <w:spacing w:after="0" w:line="240" w:lineRule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ck:Library:Application%20Support:Microsoft:Office:Benutzervorlagen:Meine%20Vorlagen:Offizielles%20Dokument%20AM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487155-2888-2843-885F-183B3B13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Macintosh%20HD:Users:beck:Library:Application%20Support:Microsoft:Office:Benutzervorlagen:Meine%20Vorlagen:Offizielles%20Dokument%20AMP.dot</Template>
  <TotalTime>0</TotalTime>
  <Pages>3</Pages>
  <Words>543</Words>
  <Characters>3425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Persönliche Angaben</vt:lpstr>
      <vt:lpstr>Beabsichtigtes postgraduales Studium in Deutschland</vt:lpstr>
      <vt:lpstr>Angaben des Stipendiengebers zum Stipendium</vt:lpstr>
      <vt:lpstr>Ausbildung und bisherige Berufstätigkeit</vt:lpstr>
      <vt:lpstr>Deutschkenntnisse</vt:lpstr>
      <vt:lpstr>Weitere erforderliche Unterlagen:</vt:lpstr>
      <vt:lpstr>Datenschutzerklärung</vt:lpstr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Beck</dc:creator>
  <cp:keywords/>
  <dc:description/>
  <cp:lastModifiedBy>Roman Beck</cp:lastModifiedBy>
  <cp:revision>13</cp:revision>
  <dcterms:created xsi:type="dcterms:W3CDTF">2022-02-09T13:23:00Z</dcterms:created>
  <dcterms:modified xsi:type="dcterms:W3CDTF">2023-08-29T11:21:00Z</dcterms:modified>
</cp:coreProperties>
</file>