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3EF1" w14:textId="77777777" w:rsidR="00302183" w:rsidRPr="006E7BAB" w:rsidRDefault="00302183" w:rsidP="00350047">
      <w:pPr>
        <w:framePr w:w="2041" w:h="2608" w:hSpace="142" w:wrap="around" w:vAnchor="text" w:hAnchor="page" w:x="8149" w:y="48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lang w:val="fr-FR"/>
        </w:rPr>
      </w:pPr>
    </w:p>
    <w:p w14:paraId="444B4F4F" w14:textId="77777777" w:rsidR="00302183" w:rsidRPr="006E7BAB" w:rsidRDefault="00302183" w:rsidP="00350047">
      <w:pPr>
        <w:framePr w:w="2041" w:h="2608" w:hSpace="142" w:wrap="around" w:vAnchor="text" w:hAnchor="page" w:x="8149" w:y="48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lang w:val="fr-FR"/>
        </w:rPr>
      </w:pPr>
    </w:p>
    <w:p w14:paraId="182E668A" w14:textId="77777777" w:rsidR="00302183" w:rsidRPr="006E7BAB" w:rsidRDefault="00010F56" w:rsidP="00350047">
      <w:pPr>
        <w:framePr w:w="2041" w:h="2608" w:hSpace="142" w:wrap="around" w:vAnchor="text" w:hAnchor="page" w:x="8149" w:y="48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jc w:val="center"/>
        <w:rPr>
          <w:lang w:val="fr-FR"/>
        </w:rPr>
      </w:pPr>
      <w:proofErr w:type="gramStart"/>
      <w:r w:rsidRPr="006E7BAB">
        <w:rPr>
          <w:lang w:val="fr-FR"/>
        </w:rPr>
        <w:t>ph</w:t>
      </w:r>
      <w:r w:rsidR="00302183" w:rsidRPr="006E7BAB">
        <w:rPr>
          <w:lang w:val="fr-FR"/>
        </w:rPr>
        <w:t>oto</w:t>
      </w:r>
      <w:proofErr w:type="gramEnd"/>
    </w:p>
    <w:p w14:paraId="472088A2" w14:textId="77777777" w:rsidR="006A45A5" w:rsidRPr="006E7BAB" w:rsidRDefault="007B6EC9" w:rsidP="002C5950">
      <w:pPr>
        <w:pStyle w:val="Titel"/>
        <w:pBdr>
          <w:bottom w:val="none" w:sz="0" w:space="0" w:color="auto"/>
        </w:pBdr>
        <w:rPr>
          <w:rFonts w:ascii="Candara" w:hAnsi="Candara" w:cs="Gill Sans Light"/>
          <w:color w:val="475D7A"/>
          <w:sz w:val="44"/>
          <w:lang w:val="fr-FR"/>
        </w:rPr>
      </w:pPr>
      <w:r w:rsidRPr="006E7BAB">
        <w:rPr>
          <w:rFonts w:ascii="Candara" w:hAnsi="Candara" w:cs="Gill Sans Light"/>
          <w:color w:val="475D7A"/>
          <w:sz w:val="44"/>
          <w:lang w:val="fr-FR"/>
        </w:rPr>
        <w:t>Demande d</w:t>
      </w:r>
      <w:r w:rsidR="00923147" w:rsidRPr="006E7BAB">
        <w:rPr>
          <w:rFonts w:ascii="Candara" w:hAnsi="Candara" w:cs="Gill Sans Light"/>
          <w:color w:val="475D7A"/>
          <w:sz w:val="44"/>
          <w:lang w:val="fr-FR"/>
        </w:rPr>
        <w:t>’admission</w:t>
      </w:r>
    </w:p>
    <w:p w14:paraId="46269A26" w14:textId="256E494A" w:rsidR="00BC7C39" w:rsidRPr="006E7BAB" w:rsidRDefault="00BC7C39" w:rsidP="00930776">
      <w:pPr>
        <w:spacing w:after="240"/>
        <w:rPr>
          <w:lang w:val="fr-FR"/>
        </w:rPr>
      </w:pPr>
      <w:r w:rsidRPr="006E7BAB">
        <w:rPr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3"/>
      <w:r w:rsidRPr="006E7BAB">
        <w:rPr>
          <w:lang w:val="fr-FR"/>
        </w:rPr>
        <w:instrText xml:space="preserve"> </w:instrText>
      </w:r>
      <w:r w:rsidR="009C6124" w:rsidRPr="006E7BAB">
        <w:rPr>
          <w:lang w:val="fr-FR"/>
        </w:rPr>
        <w:instrText>FORMCHECKBOX</w:instrText>
      </w:r>
      <w:r w:rsidRPr="006E7BAB">
        <w:rPr>
          <w:lang w:val="fr-FR"/>
        </w:rPr>
        <w:instrText xml:space="preserve"> </w:instrText>
      </w:r>
      <w:r w:rsidR="00787320" w:rsidRPr="006E7BAB">
        <w:rPr>
          <w:lang w:val="fr-FR"/>
        </w:rPr>
      </w:r>
      <w:r w:rsidR="00000000">
        <w:rPr>
          <w:lang w:val="fr-FR"/>
        </w:rPr>
        <w:fldChar w:fldCharType="separate"/>
      </w:r>
      <w:r w:rsidRPr="006E7BAB">
        <w:rPr>
          <w:lang w:val="fr-FR"/>
        </w:rPr>
        <w:fldChar w:fldCharType="end"/>
      </w:r>
      <w:bookmarkEnd w:id="0"/>
      <w:r w:rsidRPr="006E7BAB">
        <w:rPr>
          <w:lang w:val="fr-FR"/>
        </w:rPr>
        <w:t xml:space="preserve"> </w:t>
      </w:r>
      <w:r w:rsidR="000C5922" w:rsidRPr="006E7BAB">
        <w:rPr>
          <w:b/>
          <w:lang w:val="fr-FR"/>
        </w:rPr>
        <w:t>D</w:t>
      </w:r>
      <w:r w:rsidR="00010F56" w:rsidRPr="006E7BAB">
        <w:rPr>
          <w:b/>
          <w:lang w:val="fr-FR"/>
        </w:rPr>
        <w:t>octorate</w:t>
      </w:r>
      <w:r w:rsidRPr="006E7BAB">
        <w:rPr>
          <w:lang w:val="fr-FR"/>
        </w:rPr>
        <w:tab/>
      </w:r>
      <w:r w:rsidRPr="006E7BAB">
        <w:rPr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Pr="006E7BAB">
        <w:rPr>
          <w:lang w:val="fr-FR"/>
        </w:rPr>
        <w:instrText xml:space="preserve"> </w:instrText>
      </w:r>
      <w:r w:rsidR="009C6124" w:rsidRPr="006E7BAB">
        <w:rPr>
          <w:lang w:val="fr-FR"/>
        </w:rPr>
        <w:instrText>FORMCHECKBOX</w:instrText>
      </w:r>
      <w:r w:rsidRPr="006E7BAB">
        <w:rPr>
          <w:lang w:val="fr-FR"/>
        </w:rPr>
        <w:instrText xml:space="preserve"> </w:instrText>
      </w:r>
      <w:r w:rsidR="00787320" w:rsidRPr="006E7BAB">
        <w:rPr>
          <w:lang w:val="fr-FR"/>
        </w:rPr>
      </w:r>
      <w:r w:rsidR="00000000">
        <w:rPr>
          <w:lang w:val="fr-FR"/>
        </w:rPr>
        <w:fldChar w:fldCharType="separate"/>
      </w:r>
      <w:r w:rsidRPr="006E7BAB">
        <w:rPr>
          <w:lang w:val="fr-FR"/>
        </w:rPr>
        <w:fldChar w:fldCharType="end"/>
      </w:r>
      <w:bookmarkEnd w:id="1"/>
      <w:r w:rsidRPr="006E7BAB">
        <w:rPr>
          <w:lang w:val="fr-FR"/>
        </w:rPr>
        <w:t xml:space="preserve"> </w:t>
      </w:r>
      <w:r w:rsidR="000C5922" w:rsidRPr="006E7BAB">
        <w:rPr>
          <w:b/>
          <w:lang w:val="fr-FR"/>
        </w:rPr>
        <w:t>L</w:t>
      </w:r>
      <w:r w:rsidR="007B6EC9" w:rsidRPr="006E7BAB">
        <w:rPr>
          <w:b/>
          <w:lang w:val="fr-FR"/>
        </w:rPr>
        <w:t>icence</w:t>
      </w:r>
    </w:p>
    <w:p w14:paraId="51F481D7" w14:textId="0DFBF705" w:rsidR="00CA3AE7" w:rsidRPr="006E7BAB" w:rsidRDefault="000C5922" w:rsidP="00C161CD">
      <w:pPr>
        <w:tabs>
          <w:tab w:val="left" w:pos="1701"/>
        </w:tabs>
        <w:spacing w:after="240"/>
        <w:rPr>
          <w:lang w:val="fr-FR"/>
        </w:rPr>
      </w:pPr>
      <w:r w:rsidRPr="006E7BAB">
        <w:rPr>
          <w:lang w:val="fr-FR"/>
        </w:rPr>
        <w:t>P</w:t>
      </w:r>
      <w:r w:rsidR="00C161CD" w:rsidRPr="006E7BAB">
        <w:rPr>
          <w:lang w:val="fr-FR"/>
        </w:rPr>
        <w:t>romotion</w:t>
      </w:r>
      <w:r w:rsidR="00C161CD" w:rsidRPr="006E7BAB">
        <w:rPr>
          <w:lang w:val="fr-FR"/>
        </w:rPr>
        <w:tab/>
      </w:r>
      <w:r w:rsidR="00C161CD" w:rsidRPr="006E7BAB">
        <w:rPr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C161CD" w:rsidRPr="006E7BAB">
        <w:rPr>
          <w:lang w:val="fr-FR"/>
        </w:rPr>
        <w:instrText xml:space="preserve"> FORMCHECKBOX </w:instrText>
      </w:r>
      <w:r w:rsidR="00787320" w:rsidRPr="006E7BAB">
        <w:rPr>
          <w:lang w:val="fr-FR"/>
        </w:rPr>
      </w:r>
      <w:r w:rsidR="00000000">
        <w:rPr>
          <w:lang w:val="fr-FR"/>
        </w:rPr>
        <w:fldChar w:fldCharType="separate"/>
      </w:r>
      <w:r w:rsidR="00C161CD" w:rsidRPr="006E7BAB">
        <w:rPr>
          <w:lang w:val="fr-FR"/>
        </w:rPr>
        <w:fldChar w:fldCharType="end"/>
      </w:r>
      <w:bookmarkEnd w:id="2"/>
      <w:r w:rsidR="00C161CD" w:rsidRPr="006E7BAB">
        <w:rPr>
          <w:lang w:val="fr-FR"/>
        </w:rPr>
        <w:t xml:space="preserve"> </w:t>
      </w:r>
      <w:r w:rsidR="00302183" w:rsidRPr="006E7BAB">
        <w:rPr>
          <w:lang w:val="fr-FR"/>
        </w:rPr>
        <w:t>in</w:t>
      </w:r>
      <w:r w:rsidR="007B6EC9" w:rsidRPr="006E7BAB">
        <w:rPr>
          <w:lang w:val="fr-FR"/>
        </w:rPr>
        <w:t>clus</w:t>
      </w:r>
      <w:r w:rsidR="008D1184" w:rsidRPr="006E7BAB">
        <w:rPr>
          <w:lang w:val="fr-FR"/>
        </w:rPr>
        <w:t xml:space="preserve"> </w:t>
      </w:r>
      <w:r w:rsidR="007B6EC9" w:rsidRPr="006E7BAB">
        <w:rPr>
          <w:lang w:val="fr-FR"/>
        </w:rPr>
        <w:t>cours de langue</w:t>
      </w:r>
      <w:r w:rsidR="00302183" w:rsidRPr="006E7BAB">
        <w:rPr>
          <w:lang w:val="fr-FR"/>
        </w:rPr>
        <w:t xml:space="preserve"> </w:t>
      </w:r>
      <w:r w:rsidR="00C161CD" w:rsidRPr="006E7BAB">
        <w:rPr>
          <w:lang w:val="fr-FR"/>
        </w:rPr>
        <w:br/>
      </w:r>
      <w:r w:rsidR="00C161CD" w:rsidRPr="006E7BAB">
        <w:rPr>
          <w:lang w:val="fr-FR"/>
        </w:rPr>
        <w:tab/>
      </w:r>
      <w:r w:rsidR="00C161CD" w:rsidRPr="006E7BAB">
        <w:rPr>
          <w:lang w:val="fr-FR"/>
        </w:rPr>
        <w:tab/>
      </w:r>
      <w:r w:rsidR="007D25BE" w:rsidRPr="006E7BAB">
        <w:rPr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="007D25BE" w:rsidRPr="006E7BAB">
        <w:rPr>
          <w:lang w:val="fr-FR"/>
        </w:rPr>
        <w:instrText xml:space="preserve"> </w:instrText>
      </w:r>
      <w:r w:rsidR="009C6124" w:rsidRPr="006E7BAB">
        <w:rPr>
          <w:lang w:val="fr-FR"/>
        </w:rPr>
        <w:instrText>FORMCHECKBOX</w:instrText>
      </w:r>
      <w:r w:rsidR="007D25BE" w:rsidRPr="006E7BAB">
        <w:rPr>
          <w:lang w:val="fr-FR"/>
        </w:rPr>
        <w:instrText xml:space="preserve"> </w:instrText>
      </w:r>
      <w:r w:rsidR="00787320" w:rsidRPr="006E7BAB">
        <w:rPr>
          <w:lang w:val="fr-FR"/>
        </w:rPr>
      </w:r>
      <w:r w:rsidR="00000000">
        <w:rPr>
          <w:lang w:val="fr-FR"/>
        </w:rPr>
        <w:fldChar w:fldCharType="separate"/>
      </w:r>
      <w:r w:rsidR="007D25BE" w:rsidRPr="006E7BAB">
        <w:rPr>
          <w:lang w:val="fr-FR"/>
        </w:rPr>
        <w:fldChar w:fldCharType="end"/>
      </w:r>
      <w:bookmarkEnd w:id="3"/>
      <w:r w:rsidR="007D25BE" w:rsidRPr="006E7BAB">
        <w:rPr>
          <w:lang w:val="fr-FR"/>
        </w:rPr>
        <w:t xml:space="preserve"> </w:t>
      </w:r>
      <w:r w:rsidR="007B6EC9" w:rsidRPr="006E7BAB">
        <w:rPr>
          <w:lang w:val="fr-FR"/>
        </w:rPr>
        <w:t>sans cours de</w:t>
      </w:r>
      <w:r w:rsidR="00C161CD" w:rsidRPr="006E7BAB">
        <w:rPr>
          <w:lang w:val="fr-FR"/>
        </w:rPr>
        <w:t xml:space="preserve"> </w:t>
      </w:r>
      <w:r w:rsidR="007B6EC9" w:rsidRPr="006E7BAB">
        <w:rPr>
          <w:lang w:val="fr-FR"/>
        </w:rPr>
        <w:t>langue</w:t>
      </w:r>
      <w:r w:rsidR="003D24E8" w:rsidRPr="006E7BAB">
        <w:rPr>
          <w:rStyle w:val="Funotenzeichen"/>
          <w:lang w:val="fr-FR"/>
        </w:rPr>
        <w:footnoteReference w:id="1"/>
      </w:r>
    </w:p>
    <w:p w14:paraId="2C25ED5F" w14:textId="5E215396" w:rsidR="00DE1855" w:rsidRPr="006E7BAB" w:rsidRDefault="00F21BB9" w:rsidP="0050003E">
      <w:pPr>
        <w:tabs>
          <w:tab w:val="left" w:pos="1701"/>
        </w:tabs>
        <w:spacing w:after="240"/>
        <w:rPr>
          <w:lang w:val="fr-FR"/>
        </w:rPr>
      </w:pPr>
      <w:r w:rsidRPr="006E7BAB">
        <w:rPr>
          <w:lang w:val="fr-FR"/>
        </w:rPr>
        <w:t>Promu par</w:t>
      </w:r>
      <w:r w:rsidR="00DE1855" w:rsidRPr="006E7BAB">
        <w:rPr>
          <w:lang w:val="fr-FR"/>
        </w:rPr>
        <w:tab/>
      </w:r>
      <w:r w:rsidR="00DE1855" w:rsidRPr="006E7BAB">
        <w:rPr>
          <w:sz w:val="22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855" w:rsidRPr="006E7BAB">
        <w:rPr>
          <w:sz w:val="22"/>
          <w:u w:val="single"/>
          <w:lang w:val="fr-FR"/>
        </w:rPr>
        <w:instrText xml:space="preserve"> </w:instrText>
      </w:r>
      <w:r w:rsidR="009C6124" w:rsidRPr="006E7BAB">
        <w:rPr>
          <w:sz w:val="22"/>
          <w:u w:val="single"/>
          <w:lang w:val="fr-FR"/>
        </w:rPr>
        <w:instrText>FORMTEXT</w:instrText>
      </w:r>
      <w:r w:rsidR="00DE1855" w:rsidRPr="006E7BAB">
        <w:rPr>
          <w:sz w:val="22"/>
          <w:u w:val="single"/>
          <w:lang w:val="fr-FR"/>
        </w:rPr>
        <w:instrText xml:space="preserve"> </w:instrText>
      </w:r>
      <w:r w:rsidR="00DE1855" w:rsidRPr="006E7BAB">
        <w:rPr>
          <w:sz w:val="22"/>
          <w:u w:val="single"/>
          <w:lang w:val="fr-FR"/>
        </w:rPr>
      </w:r>
      <w:r w:rsidR="00DE1855" w:rsidRPr="006E7BAB">
        <w:rPr>
          <w:sz w:val="22"/>
          <w:u w:val="single"/>
          <w:lang w:val="fr-FR"/>
        </w:rPr>
        <w:fldChar w:fldCharType="separate"/>
      </w:r>
      <w:r w:rsidR="00787320">
        <w:rPr>
          <w:noProof/>
          <w:sz w:val="22"/>
          <w:u w:val="single"/>
          <w:lang w:val="fr-FR"/>
        </w:rPr>
        <w:t> </w:t>
      </w:r>
      <w:r w:rsidR="00787320">
        <w:rPr>
          <w:noProof/>
          <w:sz w:val="22"/>
          <w:u w:val="single"/>
          <w:lang w:val="fr-FR"/>
        </w:rPr>
        <w:t> </w:t>
      </w:r>
      <w:r w:rsidR="00787320">
        <w:rPr>
          <w:noProof/>
          <w:sz w:val="22"/>
          <w:u w:val="single"/>
          <w:lang w:val="fr-FR"/>
        </w:rPr>
        <w:t> </w:t>
      </w:r>
      <w:r w:rsidR="00787320">
        <w:rPr>
          <w:noProof/>
          <w:sz w:val="22"/>
          <w:u w:val="single"/>
          <w:lang w:val="fr-FR"/>
        </w:rPr>
        <w:t> </w:t>
      </w:r>
      <w:r w:rsidR="00787320">
        <w:rPr>
          <w:noProof/>
          <w:sz w:val="22"/>
          <w:u w:val="single"/>
          <w:lang w:val="fr-FR"/>
        </w:rPr>
        <w:t> </w:t>
      </w:r>
      <w:r w:rsidR="00DE1855" w:rsidRPr="006E7BAB">
        <w:rPr>
          <w:sz w:val="22"/>
          <w:u w:val="single"/>
          <w:lang w:val="fr-FR"/>
        </w:rPr>
        <w:fldChar w:fldCharType="end"/>
      </w:r>
      <w:r w:rsidR="00DE1855" w:rsidRPr="006E7BAB">
        <w:rPr>
          <w:sz w:val="22"/>
          <w:u w:val="single"/>
          <w:lang w:val="fr-FR"/>
        </w:rPr>
        <w:tab/>
      </w:r>
      <w:r w:rsidR="00DE1855" w:rsidRPr="006E7BAB">
        <w:rPr>
          <w:sz w:val="22"/>
          <w:u w:val="single"/>
          <w:lang w:val="fr-FR"/>
        </w:rPr>
        <w:tab/>
      </w:r>
      <w:r w:rsidR="00DE1855" w:rsidRPr="006E7BAB">
        <w:rPr>
          <w:sz w:val="22"/>
          <w:u w:val="single"/>
          <w:lang w:val="fr-FR"/>
        </w:rPr>
        <w:tab/>
      </w:r>
    </w:p>
    <w:p w14:paraId="46102E4D" w14:textId="77777777" w:rsidR="00C857DC" w:rsidRPr="006E7BAB" w:rsidRDefault="008D1184" w:rsidP="008670BE">
      <w:pPr>
        <w:pStyle w:val="berschrift1"/>
        <w:spacing w:before="600"/>
        <w:ind w:left="714" w:hanging="714"/>
        <w:rPr>
          <w:sz w:val="24"/>
          <w:szCs w:val="24"/>
          <w:lang w:val="fr-FR"/>
        </w:rPr>
      </w:pPr>
      <w:r w:rsidRPr="006E7BAB">
        <w:rPr>
          <w:sz w:val="24"/>
          <w:szCs w:val="24"/>
          <w:lang w:val="fr-FR"/>
        </w:rPr>
        <w:t xml:space="preserve">Informations </w:t>
      </w:r>
      <w:r w:rsidR="001F4406" w:rsidRPr="006E7BAB">
        <w:rPr>
          <w:sz w:val="24"/>
          <w:szCs w:val="24"/>
          <w:lang w:val="fr-FR"/>
        </w:rPr>
        <w:t>personnelles</w:t>
      </w:r>
    </w:p>
    <w:p w14:paraId="75CD232D" w14:textId="26876A27" w:rsidR="00C62692" w:rsidRPr="006E7BAB" w:rsidRDefault="006E7BAB" w:rsidP="001E0284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Nom</w:t>
      </w:r>
      <w:r w:rsidR="00C62692" w:rsidRPr="006E7BAB">
        <w:rPr>
          <w:sz w:val="22"/>
          <w:szCs w:val="22"/>
          <w:lang w:val="fr-FR"/>
        </w:rPr>
        <w:tab/>
      </w:r>
      <w:r w:rsidR="001459E2" w:rsidRPr="006E7BAB">
        <w:rPr>
          <w:sz w:val="22"/>
          <w:szCs w:val="22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459E2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1459E2" w:rsidRPr="006E7BAB">
        <w:rPr>
          <w:sz w:val="22"/>
          <w:szCs w:val="22"/>
          <w:u w:val="single"/>
          <w:lang w:val="fr-FR"/>
        </w:rPr>
        <w:instrText xml:space="preserve"> </w:instrText>
      </w:r>
      <w:r w:rsidR="001459E2" w:rsidRPr="006E7BAB">
        <w:rPr>
          <w:sz w:val="22"/>
          <w:szCs w:val="22"/>
          <w:u w:val="single"/>
          <w:lang w:val="fr-FR"/>
        </w:rPr>
      </w:r>
      <w:r w:rsidR="001459E2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1459E2" w:rsidRPr="006E7BAB">
        <w:rPr>
          <w:sz w:val="22"/>
          <w:szCs w:val="22"/>
          <w:u w:val="single"/>
          <w:lang w:val="fr-FR"/>
        </w:rPr>
        <w:fldChar w:fldCharType="end"/>
      </w:r>
      <w:bookmarkEnd w:id="4"/>
      <w:r w:rsidR="002C5950" w:rsidRPr="006E7BAB">
        <w:rPr>
          <w:sz w:val="22"/>
          <w:szCs w:val="22"/>
          <w:u w:val="single"/>
          <w:lang w:val="fr-FR"/>
        </w:rPr>
        <w:tab/>
      </w:r>
    </w:p>
    <w:p w14:paraId="59CB6211" w14:textId="2561C2AA" w:rsidR="00420E57" w:rsidRPr="006E7BAB" w:rsidRDefault="006E7BAB" w:rsidP="001E0284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Prénom</w:t>
      </w:r>
      <w:r w:rsidR="00D813D8" w:rsidRPr="006E7BAB">
        <w:rPr>
          <w:sz w:val="22"/>
          <w:szCs w:val="22"/>
          <w:lang w:val="fr-FR"/>
        </w:rPr>
        <w:tab/>
      </w:r>
      <w:r w:rsidR="00D813D8" w:rsidRPr="006E7BAB">
        <w:rPr>
          <w:sz w:val="22"/>
          <w:szCs w:val="22"/>
          <w:u w:val="single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813D8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D813D8" w:rsidRPr="006E7BAB">
        <w:rPr>
          <w:sz w:val="22"/>
          <w:szCs w:val="22"/>
          <w:u w:val="single"/>
          <w:lang w:val="fr-FR"/>
        </w:rPr>
        <w:instrText xml:space="preserve"> </w:instrText>
      </w:r>
      <w:r w:rsidR="00D813D8" w:rsidRPr="006E7BAB">
        <w:rPr>
          <w:sz w:val="22"/>
          <w:szCs w:val="22"/>
          <w:u w:val="single"/>
          <w:lang w:val="fr-FR"/>
        </w:rPr>
      </w:r>
      <w:r w:rsidR="00D813D8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D813D8" w:rsidRPr="006E7BAB">
        <w:rPr>
          <w:sz w:val="22"/>
          <w:szCs w:val="22"/>
          <w:u w:val="single"/>
          <w:lang w:val="fr-FR"/>
        </w:rPr>
        <w:fldChar w:fldCharType="end"/>
      </w:r>
      <w:bookmarkEnd w:id="5"/>
      <w:r w:rsidR="002C5950" w:rsidRPr="006E7BAB">
        <w:rPr>
          <w:sz w:val="22"/>
          <w:szCs w:val="22"/>
          <w:u w:val="single"/>
          <w:lang w:val="fr-FR"/>
        </w:rPr>
        <w:tab/>
      </w:r>
    </w:p>
    <w:p w14:paraId="6A7E1598" w14:textId="13891358" w:rsidR="00420E57" w:rsidRPr="006E7BAB" w:rsidRDefault="006E7BAB" w:rsidP="001E0284">
      <w:pPr>
        <w:numPr>
          <w:ilvl w:val="1"/>
          <w:numId w:val="8"/>
        </w:numPr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Sexe</w:t>
      </w:r>
      <w:r w:rsidR="00EC28EE" w:rsidRPr="006E7BAB">
        <w:rPr>
          <w:sz w:val="22"/>
          <w:szCs w:val="22"/>
          <w:lang w:val="fr-FR"/>
        </w:rPr>
        <w:tab/>
      </w:r>
      <w:r w:rsidR="00DE0E06" w:rsidRPr="006E7BAB">
        <w:rPr>
          <w:sz w:val="22"/>
          <w:szCs w:val="22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DE0E06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DE0E06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DE0E06" w:rsidRPr="006E7BAB">
        <w:rPr>
          <w:sz w:val="22"/>
          <w:szCs w:val="22"/>
          <w:lang w:val="fr-FR"/>
        </w:rPr>
        <w:fldChar w:fldCharType="end"/>
      </w:r>
      <w:bookmarkEnd w:id="6"/>
      <w:r w:rsidR="005D16FE" w:rsidRPr="006E7BAB">
        <w:rPr>
          <w:sz w:val="22"/>
          <w:szCs w:val="22"/>
          <w:lang w:val="fr-FR"/>
        </w:rPr>
        <w:t xml:space="preserve"> </w:t>
      </w:r>
      <w:r w:rsidR="00EC28EE" w:rsidRPr="006E7BAB">
        <w:rPr>
          <w:sz w:val="22"/>
          <w:szCs w:val="22"/>
          <w:lang w:val="fr-FR"/>
        </w:rPr>
        <w:t>m</w:t>
      </w:r>
      <w:r w:rsidR="008D1184" w:rsidRPr="006E7BAB">
        <w:rPr>
          <w:sz w:val="22"/>
          <w:szCs w:val="22"/>
          <w:lang w:val="fr-FR"/>
        </w:rPr>
        <w:t>asculin</w:t>
      </w:r>
      <w:r w:rsidR="00EC28EE" w:rsidRPr="006E7BAB">
        <w:rPr>
          <w:sz w:val="22"/>
          <w:szCs w:val="22"/>
          <w:lang w:val="fr-FR"/>
        </w:rPr>
        <w:tab/>
      </w:r>
      <w:r w:rsidR="00EC28EE" w:rsidRPr="006E7BAB">
        <w:rPr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EC28EE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EC28EE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EC28EE" w:rsidRPr="006E7BAB">
        <w:rPr>
          <w:sz w:val="22"/>
          <w:szCs w:val="22"/>
          <w:lang w:val="fr-FR"/>
        </w:rPr>
        <w:fldChar w:fldCharType="end"/>
      </w:r>
      <w:bookmarkEnd w:id="7"/>
      <w:r w:rsidR="005D16FE" w:rsidRPr="006E7BAB">
        <w:rPr>
          <w:sz w:val="22"/>
          <w:szCs w:val="22"/>
          <w:lang w:val="fr-FR"/>
        </w:rPr>
        <w:t xml:space="preserve"> </w:t>
      </w:r>
      <w:r w:rsidR="008D1184" w:rsidRPr="006E7BAB">
        <w:rPr>
          <w:sz w:val="22"/>
          <w:szCs w:val="22"/>
          <w:lang w:val="fr-FR"/>
        </w:rPr>
        <w:t>f</w:t>
      </w:r>
      <w:r w:rsidR="008D1184" w:rsidRPr="006E7BAB">
        <w:rPr>
          <w:rFonts w:cs="Lucida Grande"/>
          <w:color w:val="000000"/>
          <w:sz w:val="22"/>
          <w:szCs w:val="22"/>
          <w:lang w:val="fr-FR"/>
        </w:rPr>
        <w:t>é</w:t>
      </w:r>
      <w:r w:rsidR="008D1184" w:rsidRPr="006E7BAB">
        <w:rPr>
          <w:sz w:val="22"/>
          <w:szCs w:val="22"/>
          <w:lang w:val="fr-FR"/>
        </w:rPr>
        <w:t>minin</w:t>
      </w:r>
    </w:p>
    <w:p w14:paraId="020F45E2" w14:textId="3D15D47E" w:rsidR="00420E57" w:rsidRPr="006E7BAB" w:rsidRDefault="006E7BAB" w:rsidP="001E0284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Date</w:t>
      </w:r>
      <w:r w:rsidR="007B6EC9" w:rsidRPr="006E7BAB">
        <w:rPr>
          <w:sz w:val="22"/>
          <w:szCs w:val="22"/>
          <w:lang w:val="fr-FR"/>
        </w:rPr>
        <w:t xml:space="preserve"> de naissance</w:t>
      </w:r>
      <w:r w:rsidR="00EC28EE" w:rsidRPr="006E7BAB">
        <w:rPr>
          <w:sz w:val="22"/>
          <w:szCs w:val="22"/>
          <w:lang w:val="fr-FR"/>
        </w:rPr>
        <w:tab/>
      </w:r>
      <w:r w:rsidR="00EC28EE" w:rsidRPr="006E7BAB">
        <w:rPr>
          <w:sz w:val="22"/>
          <w:szCs w:val="22"/>
          <w:u w:val="single"/>
          <w:lang w:val="fr-FR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3"/>
      <w:r w:rsidR="00EC28EE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EC28EE" w:rsidRPr="006E7BAB">
        <w:rPr>
          <w:sz w:val="22"/>
          <w:szCs w:val="22"/>
          <w:u w:val="single"/>
          <w:lang w:val="fr-FR"/>
        </w:rPr>
        <w:instrText xml:space="preserve"> </w:instrText>
      </w:r>
      <w:r w:rsidR="00EC28EE" w:rsidRPr="006E7BAB">
        <w:rPr>
          <w:sz w:val="22"/>
          <w:szCs w:val="22"/>
          <w:u w:val="single"/>
          <w:lang w:val="fr-FR"/>
        </w:rPr>
      </w:r>
      <w:r w:rsidR="00EC28EE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EC28EE" w:rsidRPr="006E7BAB">
        <w:rPr>
          <w:sz w:val="22"/>
          <w:szCs w:val="22"/>
          <w:u w:val="single"/>
          <w:lang w:val="fr-FR"/>
        </w:rPr>
        <w:fldChar w:fldCharType="end"/>
      </w:r>
      <w:bookmarkEnd w:id="8"/>
    </w:p>
    <w:p w14:paraId="1EF8A487" w14:textId="421E0956" w:rsidR="002C37B5" w:rsidRPr="006E7BAB" w:rsidRDefault="006E7BAB" w:rsidP="001E0284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Lieu</w:t>
      </w:r>
      <w:r w:rsidR="008D1184" w:rsidRPr="006E7BAB">
        <w:rPr>
          <w:sz w:val="22"/>
          <w:szCs w:val="22"/>
          <w:lang w:val="fr-FR"/>
        </w:rPr>
        <w:t>/pays de naissance</w:t>
      </w:r>
      <w:r w:rsidR="00663A2E" w:rsidRPr="006E7BAB">
        <w:rPr>
          <w:sz w:val="22"/>
          <w:szCs w:val="22"/>
          <w:lang w:val="fr-FR"/>
        </w:rPr>
        <w:tab/>
      </w:r>
      <w:r w:rsidR="008E70E4" w:rsidRPr="006E7BAB">
        <w:rPr>
          <w:sz w:val="22"/>
          <w:szCs w:val="22"/>
          <w:u w:val="single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8E70E4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8E70E4" w:rsidRPr="006E7BAB">
        <w:rPr>
          <w:sz w:val="22"/>
          <w:szCs w:val="22"/>
          <w:u w:val="single"/>
          <w:lang w:val="fr-FR"/>
        </w:rPr>
        <w:instrText xml:space="preserve"> </w:instrText>
      </w:r>
      <w:r w:rsidR="008E70E4" w:rsidRPr="006E7BAB">
        <w:rPr>
          <w:sz w:val="22"/>
          <w:szCs w:val="22"/>
          <w:u w:val="single"/>
          <w:lang w:val="fr-FR"/>
        </w:rPr>
      </w:r>
      <w:r w:rsidR="008E70E4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8E70E4" w:rsidRPr="006E7BAB">
        <w:rPr>
          <w:sz w:val="22"/>
          <w:szCs w:val="22"/>
          <w:u w:val="single"/>
          <w:lang w:val="fr-FR"/>
        </w:rPr>
        <w:fldChar w:fldCharType="end"/>
      </w:r>
      <w:bookmarkEnd w:id="9"/>
      <w:r w:rsidR="007802D1" w:rsidRPr="006E7BAB">
        <w:rPr>
          <w:sz w:val="22"/>
          <w:szCs w:val="22"/>
          <w:u w:val="single"/>
          <w:lang w:val="fr-FR"/>
        </w:rPr>
        <w:tab/>
      </w:r>
    </w:p>
    <w:p w14:paraId="43CC9614" w14:textId="2C314984" w:rsidR="002C37B5" w:rsidRPr="006E7BAB" w:rsidRDefault="006E7BAB" w:rsidP="001E0284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Nationalité</w:t>
      </w:r>
      <w:r w:rsidR="00BB05CF" w:rsidRPr="006E7BAB">
        <w:rPr>
          <w:sz w:val="22"/>
          <w:szCs w:val="22"/>
          <w:lang w:val="fr-FR"/>
        </w:rPr>
        <w:tab/>
      </w:r>
      <w:r w:rsidR="00BB05CF" w:rsidRPr="006E7BAB">
        <w:rPr>
          <w:sz w:val="22"/>
          <w:szCs w:val="22"/>
          <w:u w:val="single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BB05CF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BB05CF" w:rsidRPr="006E7BAB">
        <w:rPr>
          <w:sz w:val="22"/>
          <w:szCs w:val="22"/>
          <w:u w:val="single"/>
          <w:lang w:val="fr-FR"/>
        </w:rPr>
        <w:instrText xml:space="preserve"> </w:instrText>
      </w:r>
      <w:r w:rsidR="00BB05CF" w:rsidRPr="006E7BAB">
        <w:rPr>
          <w:sz w:val="22"/>
          <w:szCs w:val="22"/>
          <w:u w:val="single"/>
          <w:lang w:val="fr-FR"/>
        </w:rPr>
      </w:r>
      <w:r w:rsidR="00BB05CF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BB05CF" w:rsidRPr="006E7BAB">
        <w:rPr>
          <w:sz w:val="22"/>
          <w:szCs w:val="22"/>
          <w:u w:val="single"/>
          <w:lang w:val="fr-FR"/>
        </w:rPr>
        <w:fldChar w:fldCharType="end"/>
      </w:r>
      <w:bookmarkEnd w:id="10"/>
      <w:r w:rsidR="007802D1" w:rsidRPr="006E7BAB">
        <w:rPr>
          <w:sz w:val="22"/>
          <w:szCs w:val="22"/>
          <w:u w:val="single"/>
          <w:lang w:val="fr-FR"/>
        </w:rPr>
        <w:tab/>
      </w:r>
    </w:p>
    <w:p w14:paraId="1AA64F3D" w14:textId="3261FDB6" w:rsidR="00D94923" w:rsidRPr="006E7BAB" w:rsidRDefault="006E7BAB" w:rsidP="001E0284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Marie</w:t>
      </w:r>
      <w:r w:rsidR="007B6EC9" w:rsidRPr="006E7BAB">
        <w:rPr>
          <w:sz w:val="22"/>
          <w:szCs w:val="22"/>
          <w:lang w:val="fr-FR"/>
        </w:rPr>
        <w:t>(e)/ c</w:t>
      </w:r>
      <w:r w:rsidR="007B6EC9" w:rsidRPr="006E7BAB">
        <w:rPr>
          <w:rFonts w:cs="Lucida Grande"/>
          <w:color w:val="000000"/>
          <w:sz w:val="22"/>
          <w:szCs w:val="22"/>
          <w:lang w:val="fr-FR"/>
        </w:rPr>
        <w:t>é</w:t>
      </w:r>
      <w:r w:rsidR="007B6EC9" w:rsidRPr="006E7BAB">
        <w:rPr>
          <w:sz w:val="22"/>
          <w:szCs w:val="22"/>
          <w:lang w:val="fr-FR"/>
        </w:rPr>
        <w:t>libatiare</w:t>
      </w:r>
      <w:r w:rsidR="00BB05CF" w:rsidRPr="006E7BAB">
        <w:rPr>
          <w:sz w:val="22"/>
          <w:szCs w:val="22"/>
          <w:lang w:val="fr-FR"/>
        </w:rPr>
        <w:tab/>
      </w:r>
      <w:r w:rsidR="00BB05CF" w:rsidRPr="006E7BAB">
        <w:rPr>
          <w:sz w:val="22"/>
          <w:szCs w:val="22"/>
          <w:u w:val="single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BB05CF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BB05CF" w:rsidRPr="006E7BAB">
        <w:rPr>
          <w:sz w:val="22"/>
          <w:szCs w:val="22"/>
          <w:u w:val="single"/>
          <w:lang w:val="fr-FR"/>
        </w:rPr>
        <w:instrText xml:space="preserve"> </w:instrText>
      </w:r>
      <w:r w:rsidR="00BB05CF" w:rsidRPr="006E7BAB">
        <w:rPr>
          <w:sz w:val="22"/>
          <w:szCs w:val="22"/>
          <w:u w:val="single"/>
          <w:lang w:val="fr-FR"/>
        </w:rPr>
      </w:r>
      <w:r w:rsidR="00BB05CF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BB05CF" w:rsidRPr="006E7BAB">
        <w:rPr>
          <w:sz w:val="22"/>
          <w:szCs w:val="22"/>
          <w:u w:val="single"/>
          <w:lang w:val="fr-FR"/>
        </w:rPr>
        <w:fldChar w:fldCharType="end"/>
      </w:r>
      <w:bookmarkEnd w:id="11"/>
      <w:r w:rsidR="00E005D4" w:rsidRPr="006E7BAB">
        <w:rPr>
          <w:sz w:val="22"/>
          <w:szCs w:val="22"/>
          <w:u w:val="single"/>
          <w:lang w:val="fr-FR"/>
        </w:rPr>
        <w:tab/>
      </w:r>
    </w:p>
    <w:p w14:paraId="793AA60E" w14:textId="35FAB817" w:rsidR="002C37B5" w:rsidRPr="006E7BAB" w:rsidRDefault="006E7BAB" w:rsidP="001E0284">
      <w:pPr>
        <w:numPr>
          <w:ilvl w:val="1"/>
          <w:numId w:val="8"/>
        </w:numPr>
        <w:tabs>
          <w:tab w:val="clear" w:pos="2977"/>
          <w:tab w:val="left" w:pos="4253"/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Religion</w:t>
      </w:r>
      <w:r w:rsidR="002C37B5" w:rsidRPr="006E7BAB">
        <w:rPr>
          <w:sz w:val="22"/>
          <w:szCs w:val="22"/>
          <w:lang w:val="fr-FR"/>
        </w:rPr>
        <w:t xml:space="preserve"> – </w:t>
      </w:r>
      <w:r w:rsidR="008D1184" w:rsidRPr="006E7BAB">
        <w:rPr>
          <w:sz w:val="22"/>
          <w:szCs w:val="22"/>
          <w:lang w:val="fr-FR"/>
        </w:rPr>
        <w:t>c</w:t>
      </w:r>
      <w:r w:rsidR="002C37B5" w:rsidRPr="006E7BAB">
        <w:rPr>
          <w:sz w:val="22"/>
          <w:szCs w:val="22"/>
          <w:lang w:val="fr-FR"/>
        </w:rPr>
        <w:t xml:space="preserve">onfession – </w:t>
      </w:r>
      <w:r w:rsidR="008D1184" w:rsidRPr="006E7BAB">
        <w:rPr>
          <w:sz w:val="22"/>
          <w:szCs w:val="22"/>
          <w:lang w:val="fr-FR"/>
        </w:rPr>
        <w:t>rite</w:t>
      </w:r>
      <w:r w:rsidR="00BB05CF" w:rsidRPr="006E7BAB">
        <w:rPr>
          <w:sz w:val="22"/>
          <w:szCs w:val="22"/>
          <w:lang w:val="fr-FR"/>
        </w:rPr>
        <w:tab/>
      </w:r>
      <w:r w:rsidR="00BB05CF" w:rsidRPr="006E7BAB">
        <w:rPr>
          <w:sz w:val="22"/>
          <w:szCs w:val="22"/>
          <w:u w:val="single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BB05CF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BB05CF" w:rsidRPr="006E7BAB">
        <w:rPr>
          <w:sz w:val="22"/>
          <w:szCs w:val="22"/>
          <w:u w:val="single"/>
          <w:lang w:val="fr-FR"/>
        </w:rPr>
        <w:instrText xml:space="preserve"> </w:instrText>
      </w:r>
      <w:r w:rsidR="00BB05CF" w:rsidRPr="006E7BAB">
        <w:rPr>
          <w:sz w:val="22"/>
          <w:szCs w:val="22"/>
          <w:u w:val="single"/>
          <w:lang w:val="fr-FR"/>
        </w:rPr>
      </w:r>
      <w:r w:rsidR="00BB05CF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BB05CF" w:rsidRPr="006E7BAB">
        <w:rPr>
          <w:sz w:val="22"/>
          <w:szCs w:val="22"/>
          <w:u w:val="single"/>
          <w:lang w:val="fr-FR"/>
        </w:rPr>
        <w:fldChar w:fldCharType="end"/>
      </w:r>
      <w:bookmarkEnd w:id="12"/>
      <w:r w:rsidR="00E005D4" w:rsidRPr="006E7BAB">
        <w:rPr>
          <w:sz w:val="22"/>
          <w:szCs w:val="22"/>
          <w:u w:val="single"/>
          <w:lang w:val="fr-FR"/>
        </w:rPr>
        <w:tab/>
      </w:r>
    </w:p>
    <w:p w14:paraId="5A01718D" w14:textId="182EFB13" w:rsidR="002C37B5" w:rsidRPr="006E7BAB" w:rsidRDefault="00BB05CF" w:rsidP="001E0284">
      <w:pPr>
        <w:numPr>
          <w:ilvl w:val="1"/>
          <w:numId w:val="8"/>
        </w:numPr>
        <w:tabs>
          <w:tab w:val="clear" w:pos="2977"/>
          <w:tab w:val="left" w:pos="2268"/>
          <w:tab w:val="left" w:pos="5245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Pr="006E7BAB">
        <w:rPr>
          <w:sz w:val="22"/>
          <w:szCs w:val="22"/>
          <w:lang w:val="fr-FR"/>
        </w:rPr>
        <w:fldChar w:fldCharType="end"/>
      </w:r>
      <w:bookmarkEnd w:id="13"/>
      <w:r w:rsidRPr="006E7BAB">
        <w:rPr>
          <w:sz w:val="22"/>
          <w:szCs w:val="22"/>
          <w:lang w:val="fr-FR"/>
        </w:rPr>
        <w:t xml:space="preserve"> </w:t>
      </w:r>
      <w:r w:rsidR="006E7BAB" w:rsidRPr="006E7BAB">
        <w:rPr>
          <w:rFonts w:cs="Arial"/>
          <w:color w:val="131313"/>
          <w:sz w:val="22"/>
          <w:szCs w:val="22"/>
          <w:lang w:val="fr-FR"/>
        </w:rPr>
        <w:t>Prêtre</w:t>
      </w:r>
      <w:r w:rsidRPr="006E7BAB">
        <w:rPr>
          <w:sz w:val="22"/>
          <w:szCs w:val="22"/>
          <w:lang w:val="fr-FR"/>
        </w:rPr>
        <w:tab/>
      </w:r>
      <w:r w:rsidRPr="006E7BAB">
        <w:rPr>
          <w:sz w:val="22"/>
          <w:szCs w:val="22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Pr="006E7BAB">
        <w:rPr>
          <w:sz w:val="22"/>
          <w:szCs w:val="22"/>
          <w:lang w:val="fr-FR"/>
        </w:rPr>
        <w:fldChar w:fldCharType="end"/>
      </w:r>
      <w:bookmarkEnd w:id="14"/>
      <w:r w:rsidRPr="006E7BAB">
        <w:rPr>
          <w:sz w:val="22"/>
          <w:szCs w:val="22"/>
          <w:lang w:val="fr-FR"/>
        </w:rPr>
        <w:t xml:space="preserve"> </w:t>
      </w:r>
      <w:r w:rsidR="006E7BAB" w:rsidRPr="006E7BAB">
        <w:rPr>
          <w:sz w:val="22"/>
          <w:szCs w:val="22"/>
          <w:lang w:val="fr-FR"/>
        </w:rPr>
        <w:t>Ca</w:t>
      </w:r>
      <w:r w:rsidR="00615F1C" w:rsidRPr="006E7BAB">
        <w:rPr>
          <w:rFonts w:cs="Arial"/>
          <w:color w:val="1B1B1B"/>
          <w:sz w:val="22"/>
          <w:szCs w:val="22"/>
          <w:lang w:val="fr-FR"/>
        </w:rPr>
        <w:t xml:space="preserve">ndidat au </w:t>
      </w:r>
      <w:r w:rsidR="00615F1C" w:rsidRPr="006E7BAB">
        <w:rPr>
          <w:rFonts w:cs="Arial"/>
          <w:color w:val="242424"/>
          <w:sz w:val="22"/>
          <w:szCs w:val="22"/>
          <w:lang w:val="fr-FR"/>
        </w:rPr>
        <w:t>sa</w:t>
      </w:r>
      <w:r w:rsidR="00615F1C" w:rsidRPr="006E7BAB">
        <w:rPr>
          <w:rFonts w:cs="Arial"/>
          <w:color w:val="2E2E2E"/>
          <w:sz w:val="22"/>
          <w:szCs w:val="22"/>
          <w:lang w:val="fr-FR"/>
        </w:rPr>
        <w:t>cerdoce</w:t>
      </w:r>
      <w:r w:rsidRPr="006E7BAB">
        <w:rPr>
          <w:sz w:val="22"/>
          <w:szCs w:val="22"/>
          <w:lang w:val="fr-FR"/>
        </w:rPr>
        <w:tab/>
      </w:r>
      <w:r w:rsidRPr="006E7BAB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Pr="006E7BAB">
        <w:rPr>
          <w:sz w:val="22"/>
          <w:szCs w:val="22"/>
          <w:lang w:val="fr-FR"/>
        </w:rPr>
        <w:fldChar w:fldCharType="end"/>
      </w:r>
      <w:bookmarkEnd w:id="15"/>
      <w:r w:rsidRPr="006E7BAB">
        <w:rPr>
          <w:sz w:val="22"/>
          <w:szCs w:val="22"/>
          <w:lang w:val="fr-FR"/>
        </w:rPr>
        <w:t xml:space="preserve"> </w:t>
      </w:r>
      <w:r w:rsidR="006E7BAB" w:rsidRPr="006E7BAB">
        <w:rPr>
          <w:rFonts w:cs="Arial"/>
          <w:color w:val="131313"/>
          <w:sz w:val="22"/>
          <w:szCs w:val="22"/>
          <w:lang w:val="fr-FR"/>
        </w:rPr>
        <w:t>R</w:t>
      </w:r>
      <w:r w:rsidR="00615F1C" w:rsidRPr="006E7BAB">
        <w:rPr>
          <w:rFonts w:cs="Arial"/>
          <w:color w:val="131313"/>
          <w:sz w:val="22"/>
          <w:szCs w:val="22"/>
          <w:lang w:val="fr-FR"/>
        </w:rPr>
        <w:t>eligieux</w:t>
      </w:r>
      <w:r w:rsidRPr="006E7BAB">
        <w:rPr>
          <w:sz w:val="22"/>
          <w:szCs w:val="22"/>
          <w:lang w:val="fr-FR"/>
        </w:rPr>
        <w:tab/>
      </w:r>
      <w:r w:rsidRPr="006E7BAB">
        <w:rPr>
          <w:sz w:val="22"/>
          <w:szCs w:val="22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Pr="006E7BAB">
        <w:rPr>
          <w:sz w:val="22"/>
          <w:szCs w:val="22"/>
          <w:lang w:val="fr-FR"/>
        </w:rPr>
        <w:fldChar w:fldCharType="end"/>
      </w:r>
      <w:bookmarkEnd w:id="16"/>
      <w:r w:rsidRPr="006E7BAB">
        <w:rPr>
          <w:sz w:val="22"/>
          <w:szCs w:val="22"/>
          <w:lang w:val="fr-FR"/>
        </w:rPr>
        <w:t xml:space="preserve"> </w:t>
      </w:r>
      <w:r w:rsidR="006E7BAB" w:rsidRPr="006E7BAB">
        <w:rPr>
          <w:sz w:val="22"/>
          <w:szCs w:val="22"/>
          <w:lang w:val="fr-FR"/>
        </w:rPr>
        <w:t>P</w:t>
      </w:r>
      <w:r w:rsidR="00615F1C" w:rsidRPr="006E7BAB">
        <w:rPr>
          <w:sz w:val="22"/>
          <w:szCs w:val="22"/>
          <w:lang w:val="fr-FR"/>
        </w:rPr>
        <w:t>rofane</w:t>
      </w:r>
    </w:p>
    <w:p w14:paraId="046E21D7" w14:textId="24032F95" w:rsidR="00D94923" w:rsidRPr="006E7BAB" w:rsidRDefault="006E7BAB" w:rsidP="001E0284">
      <w:pPr>
        <w:numPr>
          <w:ilvl w:val="1"/>
          <w:numId w:val="8"/>
        </w:numPr>
        <w:tabs>
          <w:tab w:val="clear" w:pos="2977"/>
          <w:tab w:val="left" w:pos="5245"/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Diocèse</w:t>
      </w:r>
      <w:r w:rsidR="00663A2E" w:rsidRPr="006E7BAB">
        <w:rPr>
          <w:sz w:val="22"/>
          <w:szCs w:val="22"/>
          <w:lang w:val="fr-FR"/>
        </w:rPr>
        <w:t xml:space="preserve"> </w:t>
      </w:r>
      <w:r w:rsidR="007B6EC9" w:rsidRPr="006E7BAB">
        <w:rPr>
          <w:sz w:val="22"/>
          <w:szCs w:val="22"/>
          <w:lang w:val="fr-FR"/>
        </w:rPr>
        <w:t>/ congr</w:t>
      </w:r>
      <w:r w:rsidR="007B6EC9" w:rsidRPr="006E7BAB">
        <w:rPr>
          <w:rFonts w:cs="Lucida Grande"/>
          <w:color w:val="000000"/>
          <w:sz w:val="22"/>
          <w:szCs w:val="22"/>
          <w:lang w:val="fr-FR"/>
        </w:rPr>
        <w:t>é</w:t>
      </w:r>
      <w:r w:rsidR="007B6EC9" w:rsidRPr="006E7BAB">
        <w:rPr>
          <w:sz w:val="22"/>
          <w:szCs w:val="22"/>
          <w:lang w:val="fr-FR"/>
        </w:rPr>
        <w:t>gation</w:t>
      </w:r>
      <w:r w:rsidR="005D16FE" w:rsidRPr="006E7BAB">
        <w:rPr>
          <w:sz w:val="22"/>
          <w:szCs w:val="22"/>
          <w:lang w:val="fr-FR"/>
        </w:rPr>
        <w:tab/>
      </w:r>
      <w:r w:rsidR="005D16FE" w:rsidRPr="006E7BAB">
        <w:rPr>
          <w:sz w:val="22"/>
          <w:szCs w:val="22"/>
          <w:u w:val="single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5D16FE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5D16FE" w:rsidRPr="006E7BAB">
        <w:rPr>
          <w:sz w:val="22"/>
          <w:szCs w:val="22"/>
          <w:u w:val="single"/>
          <w:lang w:val="fr-FR"/>
        </w:rPr>
        <w:instrText xml:space="preserve"> </w:instrText>
      </w:r>
      <w:r w:rsidR="005D16FE" w:rsidRPr="006E7BAB">
        <w:rPr>
          <w:sz w:val="22"/>
          <w:szCs w:val="22"/>
          <w:u w:val="single"/>
          <w:lang w:val="fr-FR"/>
        </w:rPr>
      </w:r>
      <w:r w:rsidR="005D16FE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5D16FE" w:rsidRPr="006E7BAB">
        <w:rPr>
          <w:sz w:val="22"/>
          <w:szCs w:val="22"/>
          <w:u w:val="single"/>
          <w:lang w:val="fr-FR"/>
        </w:rPr>
        <w:fldChar w:fldCharType="end"/>
      </w:r>
      <w:bookmarkEnd w:id="17"/>
      <w:r w:rsidR="00E005D4" w:rsidRPr="006E7BAB">
        <w:rPr>
          <w:sz w:val="22"/>
          <w:szCs w:val="22"/>
          <w:u w:val="single"/>
          <w:lang w:val="fr-FR"/>
        </w:rPr>
        <w:tab/>
      </w:r>
    </w:p>
    <w:p w14:paraId="1014F300" w14:textId="5D3F8FD1" w:rsidR="00D94923" w:rsidRPr="006E7BAB" w:rsidRDefault="006E7BAB" w:rsidP="001E0284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Adresse</w:t>
      </w:r>
      <w:r w:rsidR="007B6EC9" w:rsidRPr="006E7BAB">
        <w:rPr>
          <w:sz w:val="22"/>
          <w:szCs w:val="22"/>
          <w:lang w:val="fr-FR"/>
        </w:rPr>
        <w:t xml:space="preserve"> d’origine</w:t>
      </w:r>
      <w:r w:rsidR="005D16FE" w:rsidRPr="006E7BAB">
        <w:rPr>
          <w:sz w:val="22"/>
          <w:szCs w:val="22"/>
          <w:lang w:val="fr-FR"/>
        </w:rPr>
        <w:tab/>
      </w:r>
      <w:r w:rsidR="005D16FE" w:rsidRPr="006E7BAB">
        <w:rPr>
          <w:sz w:val="22"/>
          <w:szCs w:val="22"/>
          <w:u w:val="single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5D16FE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5D16FE" w:rsidRPr="006E7BAB">
        <w:rPr>
          <w:sz w:val="22"/>
          <w:szCs w:val="22"/>
          <w:u w:val="single"/>
          <w:lang w:val="fr-FR"/>
        </w:rPr>
        <w:instrText xml:space="preserve"> </w:instrText>
      </w:r>
      <w:r w:rsidR="005D16FE" w:rsidRPr="006E7BAB">
        <w:rPr>
          <w:sz w:val="22"/>
          <w:szCs w:val="22"/>
          <w:u w:val="single"/>
          <w:lang w:val="fr-FR"/>
        </w:rPr>
      </w:r>
      <w:r w:rsidR="005D16FE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5D16FE" w:rsidRPr="006E7BAB">
        <w:rPr>
          <w:sz w:val="22"/>
          <w:szCs w:val="22"/>
          <w:u w:val="single"/>
          <w:lang w:val="fr-FR"/>
        </w:rPr>
        <w:fldChar w:fldCharType="end"/>
      </w:r>
      <w:bookmarkEnd w:id="18"/>
      <w:r w:rsidR="00F5174A" w:rsidRPr="006E7BAB">
        <w:rPr>
          <w:sz w:val="22"/>
          <w:szCs w:val="22"/>
          <w:u w:val="single"/>
          <w:lang w:val="fr-FR"/>
        </w:rPr>
        <w:tab/>
      </w:r>
    </w:p>
    <w:p w14:paraId="0EBAFBD4" w14:textId="44A5A60E" w:rsidR="00D94923" w:rsidRPr="006E7BAB" w:rsidRDefault="006E7BAB" w:rsidP="001E0284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Adresse</w:t>
      </w:r>
      <w:r w:rsidR="00663A2E" w:rsidRPr="006E7BAB">
        <w:rPr>
          <w:sz w:val="22"/>
          <w:szCs w:val="22"/>
          <w:lang w:val="fr-FR"/>
        </w:rPr>
        <w:t xml:space="preserve"> e-mail</w:t>
      </w:r>
      <w:r w:rsidR="005D16FE" w:rsidRPr="006E7BAB">
        <w:rPr>
          <w:sz w:val="22"/>
          <w:szCs w:val="22"/>
          <w:lang w:val="fr-FR"/>
        </w:rPr>
        <w:tab/>
      </w:r>
      <w:r w:rsidR="005D16FE" w:rsidRPr="006E7BAB">
        <w:rPr>
          <w:sz w:val="22"/>
          <w:szCs w:val="22"/>
          <w:u w:val="single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5D16FE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5D16FE" w:rsidRPr="006E7BAB">
        <w:rPr>
          <w:sz w:val="22"/>
          <w:szCs w:val="22"/>
          <w:u w:val="single"/>
          <w:lang w:val="fr-FR"/>
        </w:rPr>
        <w:instrText xml:space="preserve"> </w:instrText>
      </w:r>
      <w:r w:rsidR="005D16FE" w:rsidRPr="006E7BAB">
        <w:rPr>
          <w:sz w:val="22"/>
          <w:szCs w:val="22"/>
          <w:u w:val="single"/>
          <w:lang w:val="fr-FR"/>
        </w:rPr>
      </w:r>
      <w:r w:rsidR="005D16FE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5D16FE" w:rsidRPr="006E7BAB">
        <w:rPr>
          <w:sz w:val="22"/>
          <w:szCs w:val="22"/>
          <w:u w:val="single"/>
          <w:lang w:val="fr-FR"/>
        </w:rPr>
        <w:fldChar w:fldCharType="end"/>
      </w:r>
      <w:bookmarkEnd w:id="19"/>
      <w:r w:rsidR="00F5174A" w:rsidRPr="006E7BAB">
        <w:rPr>
          <w:sz w:val="22"/>
          <w:szCs w:val="22"/>
          <w:u w:val="single"/>
          <w:lang w:val="fr-FR"/>
        </w:rPr>
        <w:tab/>
      </w:r>
    </w:p>
    <w:p w14:paraId="365BA9AA" w14:textId="77777777" w:rsidR="00C2658F" w:rsidRPr="006E7BAB" w:rsidRDefault="00615F1C" w:rsidP="004B6266">
      <w:pPr>
        <w:pStyle w:val="berschrift1"/>
        <w:spacing w:before="600"/>
        <w:ind w:left="714" w:hanging="714"/>
        <w:rPr>
          <w:sz w:val="24"/>
          <w:szCs w:val="24"/>
          <w:lang w:val="fr-FR"/>
        </w:rPr>
      </w:pPr>
      <w:r w:rsidRPr="006E7BAB">
        <w:rPr>
          <w:sz w:val="24"/>
          <w:szCs w:val="24"/>
          <w:lang w:val="fr-FR"/>
        </w:rPr>
        <w:t xml:space="preserve">Études </w:t>
      </w:r>
      <w:r w:rsidR="00C2658F" w:rsidRPr="006E7BAB">
        <w:rPr>
          <w:sz w:val="24"/>
          <w:szCs w:val="24"/>
          <w:lang w:val="fr-FR"/>
        </w:rPr>
        <w:t>post</w:t>
      </w:r>
      <w:r w:rsidRPr="006E7BAB">
        <w:rPr>
          <w:sz w:val="24"/>
          <w:szCs w:val="24"/>
          <w:lang w:val="fr-FR"/>
        </w:rPr>
        <w:t>-gradué prévu e</w:t>
      </w:r>
      <w:r w:rsidR="00C2658F" w:rsidRPr="006E7BAB">
        <w:rPr>
          <w:sz w:val="24"/>
          <w:szCs w:val="24"/>
          <w:lang w:val="fr-FR"/>
        </w:rPr>
        <w:t xml:space="preserve">n </w:t>
      </w:r>
      <w:r w:rsidR="001F4406" w:rsidRPr="006E7BAB">
        <w:rPr>
          <w:sz w:val="24"/>
          <w:szCs w:val="24"/>
          <w:lang w:val="fr-FR"/>
        </w:rPr>
        <w:t>Allemagne</w:t>
      </w:r>
    </w:p>
    <w:p w14:paraId="7588BAB1" w14:textId="2C4C778B" w:rsidR="00C2658F" w:rsidRPr="006E7BAB" w:rsidRDefault="006E7BAB" w:rsidP="001E0284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0" w:line="312" w:lineRule="auto"/>
        <w:ind w:left="578" w:hanging="578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Période</w:t>
      </w:r>
      <w:r w:rsidR="0027545D" w:rsidRPr="006E7BAB">
        <w:rPr>
          <w:sz w:val="22"/>
          <w:szCs w:val="22"/>
          <w:lang w:val="fr-FR"/>
        </w:rPr>
        <w:t xml:space="preserve"> demandée</w:t>
      </w:r>
      <w:r w:rsidR="00C2658F" w:rsidRPr="006E7BAB">
        <w:rPr>
          <w:sz w:val="22"/>
          <w:szCs w:val="22"/>
          <w:lang w:val="fr-FR"/>
        </w:rPr>
        <w:tab/>
      </w:r>
      <w:r w:rsidR="0027545D" w:rsidRPr="006E7BAB">
        <w:rPr>
          <w:sz w:val="22"/>
          <w:szCs w:val="22"/>
          <w:lang w:val="fr-FR"/>
        </w:rPr>
        <w:t>de</w:t>
      </w:r>
      <w:r w:rsidR="00C2658F" w:rsidRPr="006E7BAB">
        <w:rPr>
          <w:sz w:val="22"/>
          <w:szCs w:val="22"/>
          <w:lang w:val="fr-FR"/>
        </w:rPr>
        <w:t xml:space="preserve"> </w:t>
      </w:r>
      <w:r w:rsidR="00C2658F" w:rsidRPr="006E7BAB">
        <w:rPr>
          <w:sz w:val="22"/>
          <w:szCs w:val="22"/>
          <w:u w:val="single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C2658F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C2658F" w:rsidRPr="006E7BAB">
        <w:rPr>
          <w:sz w:val="22"/>
          <w:szCs w:val="22"/>
          <w:u w:val="single"/>
          <w:lang w:val="fr-FR"/>
        </w:rPr>
        <w:instrText xml:space="preserve"> </w:instrText>
      </w:r>
      <w:r w:rsidR="00C2658F" w:rsidRPr="006E7BAB">
        <w:rPr>
          <w:sz w:val="22"/>
          <w:szCs w:val="22"/>
          <w:u w:val="single"/>
          <w:lang w:val="fr-FR"/>
        </w:rPr>
      </w:r>
      <w:r w:rsidR="00C2658F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C2658F" w:rsidRPr="006E7BAB">
        <w:rPr>
          <w:sz w:val="22"/>
          <w:szCs w:val="22"/>
          <w:u w:val="single"/>
          <w:lang w:val="fr-FR"/>
        </w:rPr>
        <w:fldChar w:fldCharType="end"/>
      </w:r>
      <w:bookmarkEnd w:id="20"/>
      <w:r w:rsidR="00C2658F" w:rsidRPr="006E7BAB">
        <w:rPr>
          <w:sz w:val="22"/>
          <w:szCs w:val="22"/>
          <w:lang w:val="fr-FR"/>
        </w:rPr>
        <w:tab/>
      </w:r>
      <w:r w:rsidR="0027545D" w:rsidRPr="006E7BAB">
        <w:rPr>
          <w:sz w:val="22"/>
          <w:szCs w:val="22"/>
          <w:lang w:val="fr-FR"/>
        </w:rPr>
        <w:t xml:space="preserve">à </w:t>
      </w:r>
      <w:r w:rsidR="00C2658F" w:rsidRPr="006E7BAB">
        <w:rPr>
          <w:sz w:val="22"/>
          <w:szCs w:val="22"/>
          <w:u w:val="single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C2658F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C2658F" w:rsidRPr="006E7BAB">
        <w:rPr>
          <w:sz w:val="22"/>
          <w:szCs w:val="22"/>
          <w:u w:val="single"/>
          <w:lang w:val="fr-FR"/>
        </w:rPr>
        <w:instrText xml:space="preserve"> </w:instrText>
      </w:r>
      <w:r w:rsidR="00C2658F" w:rsidRPr="006E7BAB">
        <w:rPr>
          <w:sz w:val="22"/>
          <w:szCs w:val="22"/>
          <w:u w:val="single"/>
          <w:lang w:val="fr-FR"/>
        </w:rPr>
      </w:r>
      <w:r w:rsidR="00C2658F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C2658F" w:rsidRPr="006E7BAB">
        <w:rPr>
          <w:sz w:val="22"/>
          <w:szCs w:val="22"/>
          <w:u w:val="single"/>
          <w:lang w:val="fr-FR"/>
        </w:rPr>
        <w:fldChar w:fldCharType="end"/>
      </w:r>
      <w:bookmarkEnd w:id="21"/>
    </w:p>
    <w:p w14:paraId="196F13A3" w14:textId="77777777" w:rsidR="00AE1774" w:rsidRPr="006E7BAB" w:rsidRDefault="00AE1774" w:rsidP="001E0284">
      <w:pPr>
        <w:tabs>
          <w:tab w:val="right" w:pos="8789"/>
        </w:tabs>
        <w:spacing w:after="100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ab/>
      </w:r>
      <w:r w:rsidRPr="006E7BAB">
        <w:rPr>
          <w:sz w:val="22"/>
          <w:szCs w:val="22"/>
          <w:lang w:val="fr-FR"/>
        </w:rPr>
        <w:tab/>
      </w:r>
      <w:r w:rsidRPr="006E7BAB">
        <w:rPr>
          <w:sz w:val="22"/>
          <w:szCs w:val="22"/>
          <w:lang w:val="fr-FR"/>
        </w:rPr>
        <w:tab/>
        <w:t>(</w:t>
      </w:r>
      <w:proofErr w:type="gramStart"/>
      <w:r w:rsidR="00723757" w:rsidRPr="006E7BAB">
        <w:rPr>
          <w:sz w:val="22"/>
          <w:szCs w:val="22"/>
          <w:lang w:val="fr-FR"/>
        </w:rPr>
        <w:t>doctora</w:t>
      </w:r>
      <w:r w:rsidR="008B43C8">
        <w:rPr>
          <w:sz w:val="22"/>
          <w:szCs w:val="22"/>
          <w:lang w:val="fr-FR"/>
        </w:rPr>
        <w:t>t</w:t>
      </w:r>
      <w:r w:rsidR="00723757" w:rsidRPr="006E7BAB">
        <w:rPr>
          <w:sz w:val="22"/>
          <w:szCs w:val="22"/>
          <w:lang w:val="fr-FR"/>
        </w:rPr>
        <w:t>e</w:t>
      </w:r>
      <w:r w:rsidRPr="006E7BAB">
        <w:rPr>
          <w:sz w:val="22"/>
          <w:szCs w:val="22"/>
          <w:lang w:val="fr-FR"/>
        </w:rPr>
        <w:t>:</w:t>
      </w:r>
      <w:proofErr w:type="gramEnd"/>
      <w:r w:rsidRPr="006E7BAB">
        <w:rPr>
          <w:sz w:val="22"/>
          <w:szCs w:val="22"/>
          <w:lang w:val="fr-FR"/>
        </w:rPr>
        <w:t xml:space="preserve"> 3 </w:t>
      </w:r>
      <w:r w:rsidR="00615F1C" w:rsidRPr="006E7BAB">
        <w:rPr>
          <w:sz w:val="22"/>
          <w:szCs w:val="22"/>
          <w:lang w:val="fr-FR"/>
        </w:rPr>
        <w:t>ans</w:t>
      </w:r>
      <w:r w:rsidRPr="006E7BAB">
        <w:rPr>
          <w:sz w:val="22"/>
          <w:szCs w:val="22"/>
          <w:lang w:val="fr-FR"/>
        </w:rPr>
        <w:t xml:space="preserve">, </w:t>
      </w:r>
      <w:r w:rsidR="00615F1C" w:rsidRPr="006E7BAB">
        <w:rPr>
          <w:sz w:val="22"/>
          <w:szCs w:val="22"/>
          <w:lang w:val="fr-FR"/>
        </w:rPr>
        <w:t>licence</w:t>
      </w:r>
      <w:r w:rsidRPr="006E7BAB">
        <w:rPr>
          <w:sz w:val="22"/>
          <w:szCs w:val="22"/>
          <w:lang w:val="fr-FR"/>
        </w:rPr>
        <w:t>: 2</w:t>
      </w:r>
      <w:r w:rsidR="00747D2E">
        <w:rPr>
          <w:sz w:val="22"/>
          <w:szCs w:val="22"/>
          <w:lang w:val="fr-FR"/>
        </w:rPr>
        <w:t>,5</w:t>
      </w:r>
      <w:r w:rsidRPr="006E7BAB">
        <w:rPr>
          <w:sz w:val="22"/>
          <w:szCs w:val="22"/>
          <w:lang w:val="fr-FR"/>
        </w:rPr>
        <w:t xml:space="preserve"> </w:t>
      </w:r>
      <w:r w:rsidR="00615F1C" w:rsidRPr="006E7BAB">
        <w:rPr>
          <w:sz w:val="22"/>
          <w:szCs w:val="22"/>
          <w:lang w:val="fr-FR"/>
        </w:rPr>
        <w:t>ans</w:t>
      </w:r>
      <w:r w:rsidRPr="006E7BAB">
        <w:rPr>
          <w:sz w:val="22"/>
          <w:szCs w:val="22"/>
          <w:lang w:val="fr-FR"/>
        </w:rPr>
        <w:t>)</w:t>
      </w:r>
    </w:p>
    <w:p w14:paraId="55510717" w14:textId="68E8C672" w:rsidR="00C2658F" w:rsidRPr="006E7BAB" w:rsidRDefault="006E7BAB" w:rsidP="001E0284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100"/>
        <w:ind w:left="578" w:hanging="578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Discipline</w:t>
      </w:r>
      <w:r w:rsidR="00E101F3" w:rsidRPr="006E7BAB">
        <w:rPr>
          <w:sz w:val="22"/>
          <w:szCs w:val="22"/>
          <w:lang w:val="fr-FR"/>
        </w:rPr>
        <w:t xml:space="preserve"> (</w:t>
      </w:r>
      <w:r w:rsidR="00615F1C" w:rsidRPr="006E7BAB">
        <w:rPr>
          <w:sz w:val="22"/>
          <w:szCs w:val="22"/>
          <w:lang w:val="fr-FR"/>
        </w:rPr>
        <w:t>par ex</w:t>
      </w:r>
      <w:r w:rsidR="009C2498" w:rsidRPr="006E7BAB">
        <w:rPr>
          <w:sz w:val="22"/>
          <w:szCs w:val="22"/>
          <w:lang w:val="fr-FR"/>
        </w:rPr>
        <w:t>.</w:t>
      </w:r>
      <w:r w:rsidR="00E101F3" w:rsidRPr="006E7BAB">
        <w:rPr>
          <w:sz w:val="22"/>
          <w:szCs w:val="22"/>
          <w:lang w:val="fr-FR"/>
        </w:rPr>
        <w:t xml:space="preserve"> Dogmati</w:t>
      </w:r>
      <w:r w:rsidR="009C2498" w:rsidRPr="006E7BAB">
        <w:rPr>
          <w:sz w:val="22"/>
          <w:szCs w:val="22"/>
          <w:lang w:val="fr-FR"/>
        </w:rPr>
        <w:t>que</w:t>
      </w:r>
      <w:r w:rsidR="00E101F3" w:rsidRPr="006E7BAB">
        <w:rPr>
          <w:sz w:val="22"/>
          <w:szCs w:val="22"/>
          <w:lang w:val="fr-FR"/>
        </w:rPr>
        <w:t>)</w:t>
      </w:r>
      <w:r w:rsidR="00C2658F" w:rsidRPr="006E7BAB">
        <w:rPr>
          <w:sz w:val="22"/>
          <w:szCs w:val="22"/>
          <w:lang w:val="fr-FR"/>
        </w:rPr>
        <w:tab/>
      </w:r>
      <w:r w:rsidR="00C2658F" w:rsidRPr="006E7BAB">
        <w:rPr>
          <w:sz w:val="22"/>
          <w:szCs w:val="22"/>
          <w:u w:val="single"/>
          <w:lang w:val="fr-FR"/>
        </w:rPr>
        <w:fldChar w:fldCharType="begin">
          <w:ffData>
            <w:name w:val="Text16"/>
            <w:enabled/>
            <w:calcOnExit w:val="0"/>
            <w:statusText w:type="text" w:val="z.B. Dogmatik"/>
            <w:textInput/>
          </w:ffData>
        </w:fldChar>
      </w:r>
      <w:bookmarkStart w:id="22" w:name="Text16"/>
      <w:r w:rsidR="00C2658F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C2658F" w:rsidRPr="006E7BAB">
        <w:rPr>
          <w:sz w:val="22"/>
          <w:szCs w:val="22"/>
          <w:u w:val="single"/>
          <w:lang w:val="fr-FR"/>
        </w:rPr>
        <w:instrText xml:space="preserve"> </w:instrText>
      </w:r>
      <w:r w:rsidR="00C2658F" w:rsidRPr="006E7BAB">
        <w:rPr>
          <w:sz w:val="22"/>
          <w:szCs w:val="22"/>
          <w:u w:val="single"/>
          <w:lang w:val="fr-FR"/>
        </w:rPr>
      </w:r>
      <w:r w:rsidR="00C2658F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C2658F" w:rsidRPr="006E7BAB">
        <w:rPr>
          <w:sz w:val="22"/>
          <w:szCs w:val="22"/>
          <w:u w:val="single"/>
          <w:lang w:val="fr-FR"/>
        </w:rPr>
        <w:fldChar w:fldCharType="end"/>
      </w:r>
      <w:bookmarkEnd w:id="22"/>
      <w:r w:rsidR="00C2658F" w:rsidRPr="006E7BAB">
        <w:rPr>
          <w:sz w:val="22"/>
          <w:szCs w:val="22"/>
          <w:u w:val="single"/>
          <w:lang w:val="fr-FR"/>
        </w:rPr>
        <w:tab/>
      </w:r>
    </w:p>
    <w:p w14:paraId="2089E402" w14:textId="1FF2C684" w:rsidR="00C2658F" w:rsidRPr="006E7BAB" w:rsidRDefault="006E7BAB" w:rsidP="001E0284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100"/>
        <w:ind w:left="578" w:hanging="578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Université</w:t>
      </w:r>
      <w:r w:rsidR="00C2658F" w:rsidRPr="006E7BAB">
        <w:rPr>
          <w:sz w:val="22"/>
          <w:szCs w:val="22"/>
          <w:lang w:val="fr-FR"/>
        </w:rPr>
        <w:tab/>
      </w:r>
      <w:r w:rsidR="00C2658F" w:rsidRPr="006E7BAB">
        <w:rPr>
          <w:sz w:val="22"/>
          <w:szCs w:val="22"/>
          <w:u w:val="single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C2658F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C2658F" w:rsidRPr="006E7BAB">
        <w:rPr>
          <w:sz w:val="22"/>
          <w:szCs w:val="22"/>
          <w:u w:val="single"/>
          <w:lang w:val="fr-FR"/>
        </w:rPr>
        <w:instrText xml:space="preserve"> </w:instrText>
      </w:r>
      <w:r w:rsidR="00C2658F" w:rsidRPr="006E7BAB">
        <w:rPr>
          <w:sz w:val="22"/>
          <w:szCs w:val="22"/>
          <w:u w:val="single"/>
          <w:lang w:val="fr-FR"/>
        </w:rPr>
      </w:r>
      <w:r w:rsidR="00C2658F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C2658F" w:rsidRPr="006E7BAB">
        <w:rPr>
          <w:sz w:val="22"/>
          <w:szCs w:val="22"/>
          <w:u w:val="single"/>
          <w:lang w:val="fr-FR"/>
        </w:rPr>
        <w:fldChar w:fldCharType="end"/>
      </w:r>
      <w:bookmarkEnd w:id="23"/>
      <w:r w:rsidR="00C2658F" w:rsidRPr="006E7BAB">
        <w:rPr>
          <w:sz w:val="22"/>
          <w:szCs w:val="22"/>
          <w:u w:val="single"/>
          <w:lang w:val="fr-FR"/>
        </w:rPr>
        <w:tab/>
      </w:r>
    </w:p>
    <w:p w14:paraId="64FCF4B8" w14:textId="4956738F" w:rsidR="00C2658F" w:rsidRPr="006E7BAB" w:rsidRDefault="006E7BAB" w:rsidP="001E0284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100"/>
        <w:ind w:left="578" w:hanging="578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D</w:t>
      </w:r>
      <w:r w:rsidR="00DF7FEF" w:rsidRPr="006E7BAB">
        <w:rPr>
          <w:sz w:val="22"/>
          <w:szCs w:val="22"/>
          <w:lang w:val="fr-FR"/>
        </w:rPr>
        <w:t>irecteur de thèse</w:t>
      </w:r>
      <w:r w:rsidR="001E0284" w:rsidRPr="006E7BAB">
        <w:rPr>
          <w:sz w:val="22"/>
          <w:szCs w:val="22"/>
          <w:lang w:val="fr-FR"/>
        </w:rPr>
        <w:t xml:space="preserve"> (probablement)</w:t>
      </w:r>
      <w:r w:rsidR="00DF7FEF" w:rsidRPr="006E7BAB">
        <w:rPr>
          <w:sz w:val="22"/>
          <w:szCs w:val="22"/>
          <w:lang w:val="fr-FR"/>
        </w:rPr>
        <w:tab/>
      </w:r>
      <w:r w:rsidR="00C2658F" w:rsidRPr="006E7BAB">
        <w:rPr>
          <w:sz w:val="22"/>
          <w:szCs w:val="22"/>
          <w:u w:val="single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2658F" w:rsidRPr="006E7BAB">
        <w:rPr>
          <w:sz w:val="22"/>
          <w:szCs w:val="22"/>
          <w:u w:val="single"/>
          <w:lang w:val="fr-FR"/>
        </w:rPr>
        <w:instrText xml:space="preserve"> </w:instrText>
      </w:r>
      <w:r w:rsidR="009C6124" w:rsidRPr="006E7BAB">
        <w:rPr>
          <w:sz w:val="22"/>
          <w:szCs w:val="22"/>
          <w:u w:val="single"/>
          <w:lang w:val="fr-FR"/>
        </w:rPr>
        <w:instrText>FORMTEXT</w:instrText>
      </w:r>
      <w:r w:rsidR="00C2658F" w:rsidRPr="006E7BAB">
        <w:rPr>
          <w:sz w:val="22"/>
          <w:szCs w:val="22"/>
          <w:u w:val="single"/>
          <w:lang w:val="fr-FR"/>
        </w:rPr>
        <w:instrText xml:space="preserve"> </w:instrText>
      </w:r>
      <w:r w:rsidR="00C2658F" w:rsidRPr="006E7BAB">
        <w:rPr>
          <w:sz w:val="22"/>
          <w:szCs w:val="22"/>
          <w:u w:val="single"/>
          <w:lang w:val="fr-FR"/>
        </w:rPr>
      </w:r>
      <w:r w:rsidR="00C2658F" w:rsidRPr="006E7BAB">
        <w:rPr>
          <w:sz w:val="22"/>
          <w:szCs w:val="22"/>
          <w:u w:val="single"/>
          <w:lang w:val="fr-FR"/>
        </w:rPr>
        <w:fldChar w:fldCharType="separate"/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787320">
        <w:rPr>
          <w:noProof/>
          <w:sz w:val="22"/>
          <w:szCs w:val="22"/>
          <w:u w:val="single"/>
          <w:lang w:val="fr-FR"/>
        </w:rPr>
        <w:t> </w:t>
      </w:r>
      <w:r w:rsidR="00C2658F" w:rsidRPr="006E7BAB">
        <w:rPr>
          <w:sz w:val="22"/>
          <w:szCs w:val="22"/>
          <w:u w:val="single"/>
          <w:lang w:val="fr-FR"/>
        </w:rPr>
        <w:fldChar w:fldCharType="end"/>
      </w:r>
      <w:bookmarkEnd w:id="24"/>
      <w:r w:rsidR="00C2658F" w:rsidRPr="006E7BAB">
        <w:rPr>
          <w:sz w:val="22"/>
          <w:szCs w:val="22"/>
          <w:u w:val="single"/>
          <w:lang w:val="fr-FR"/>
        </w:rPr>
        <w:tab/>
      </w:r>
    </w:p>
    <w:p w14:paraId="5745286F" w14:textId="77777777" w:rsidR="009F27F8" w:rsidRPr="006E7BAB" w:rsidRDefault="006B06C6" w:rsidP="004B6266">
      <w:pPr>
        <w:pStyle w:val="berschrift1"/>
        <w:spacing w:before="600"/>
        <w:ind w:left="714" w:hanging="714"/>
        <w:rPr>
          <w:sz w:val="24"/>
          <w:szCs w:val="24"/>
          <w:lang w:val="fr-FR"/>
        </w:rPr>
      </w:pPr>
      <w:r w:rsidRPr="006E7BAB">
        <w:rPr>
          <w:sz w:val="24"/>
          <w:szCs w:val="24"/>
          <w:lang w:val="fr-FR"/>
        </w:rPr>
        <w:lastRenderedPageBreak/>
        <w:t>Formation</w:t>
      </w:r>
      <w:r w:rsidRPr="006E7BAB">
        <w:rPr>
          <w:rFonts w:cs="Arial"/>
          <w:sz w:val="24"/>
          <w:szCs w:val="24"/>
          <w:lang w:val="fr-FR"/>
        </w:rPr>
        <w:t xml:space="preserve"> et</w:t>
      </w:r>
      <w:r w:rsidRPr="006E7BAB">
        <w:rPr>
          <w:rFonts w:cs="Arial"/>
          <w:color w:val="0B0B0B"/>
          <w:sz w:val="24"/>
          <w:szCs w:val="24"/>
          <w:lang w:val="fr-FR"/>
        </w:rPr>
        <w:t xml:space="preserve"> </w:t>
      </w:r>
      <w:r w:rsidRPr="006E7BAB">
        <w:rPr>
          <w:rFonts w:cs="Arial"/>
          <w:color w:val="1B1B1B"/>
          <w:sz w:val="24"/>
          <w:szCs w:val="24"/>
          <w:lang w:val="fr-FR"/>
        </w:rPr>
        <w:t>exp</w:t>
      </w:r>
      <w:r w:rsidRPr="006E7BAB">
        <w:rPr>
          <w:rFonts w:cs="Arial"/>
          <w:color w:val="242424"/>
          <w:sz w:val="24"/>
          <w:szCs w:val="24"/>
          <w:lang w:val="fr-FR"/>
        </w:rPr>
        <w:t>ér</w:t>
      </w:r>
      <w:r w:rsidRPr="006E7BAB">
        <w:rPr>
          <w:rFonts w:cs="Arial"/>
          <w:color w:val="1B1B1B"/>
          <w:sz w:val="24"/>
          <w:szCs w:val="24"/>
          <w:lang w:val="fr-FR"/>
        </w:rPr>
        <w:t>ienc</w:t>
      </w:r>
      <w:r w:rsidRPr="006E7BAB">
        <w:rPr>
          <w:rFonts w:cs="Arial"/>
          <w:color w:val="131313"/>
          <w:sz w:val="24"/>
          <w:szCs w:val="24"/>
          <w:lang w:val="fr-FR"/>
        </w:rPr>
        <w:t xml:space="preserve">es professionnelles </w:t>
      </w:r>
    </w:p>
    <w:p w14:paraId="132D1241" w14:textId="77777777" w:rsidR="00AE1E4C" w:rsidRPr="006E7BAB" w:rsidRDefault="008B43C8" w:rsidP="002C5950">
      <w:pPr>
        <w:numPr>
          <w:ilvl w:val="1"/>
          <w:numId w:val="4"/>
        </w:numPr>
        <w:rPr>
          <w:sz w:val="22"/>
          <w:szCs w:val="22"/>
          <w:lang w:val="fr-FR"/>
        </w:rPr>
      </w:pPr>
      <w:r w:rsidRPr="006E7BAB">
        <w:rPr>
          <w:rFonts w:cs="Arial"/>
          <w:color w:val="191919"/>
          <w:sz w:val="22"/>
          <w:szCs w:val="22"/>
          <w:lang w:val="fr-FR"/>
        </w:rPr>
        <w:t>Éducation</w:t>
      </w:r>
      <w:r w:rsidR="00762ECA" w:rsidRPr="006E7BAB">
        <w:rPr>
          <w:rFonts w:cs="Arial"/>
          <w:color w:val="191919"/>
          <w:sz w:val="22"/>
          <w:szCs w:val="22"/>
          <w:lang w:val="fr-FR"/>
        </w:rPr>
        <w:t xml:space="preserve"> et les études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  <w:gridCol w:w="6207"/>
      </w:tblGrid>
      <w:tr w:rsidR="00DA3E36" w:rsidRPr="006E7BAB" w14:paraId="4D1FC45C" w14:textId="77777777" w:rsidTr="0092393B">
        <w:trPr>
          <w:trHeight w:val="276"/>
        </w:trPr>
        <w:tc>
          <w:tcPr>
            <w:tcW w:w="1416" w:type="dxa"/>
            <w:shd w:val="clear" w:color="auto" w:fill="auto"/>
            <w:vAlign w:val="center"/>
          </w:tcPr>
          <w:p w14:paraId="4321F89E" w14:textId="77777777" w:rsidR="00F52720" w:rsidRPr="006E7BAB" w:rsidRDefault="00762ECA" w:rsidP="00762ECA">
            <w:pPr>
              <w:spacing w:line="240" w:lineRule="auto"/>
              <w:rPr>
                <w:sz w:val="22"/>
                <w:szCs w:val="22"/>
                <w:lang w:val="fr-FR"/>
              </w:rPr>
            </w:pPr>
            <w:proofErr w:type="gramStart"/>
            <w:r w:rsidRPr="006E7BAB">
              <w:rPr>
                <w:sz w:val="22"/>
                <w:szCs w:val="22"/>
                <w:lang w:val="fr-FR"/>
              </w:rPr>
              <w:t>de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14:paraId="094B974C" w14:textId="77777777" w:rsidR="00F52720" w:rsidRPr="006E7BAB" w:rsidRDefault="00762ECA" w:rsidP="007B54AB">
            <w:pPr>
              <w:spacing w:line="240" w:lineRule="auto"/>
              <w:rPr>
                <w:sz w:val="22"/>
                <w:szCs w:val="22"/>
                <w:lang w:val="fr-FR"/>
              </w:rPr>
            </w:pPr>
            <w:proofErr w:type="gramStart"/>
            <w:r w:rsidRPr="006E7BAB">
              <w:rPr>
                <w:sz w:val="22"/>
                <w:szCs w:val="22"/>
                <w:lang w:val="fr-FR"/>
              </w:rPr>
              <w:t>à</w:t>
            </w:r>
            <w:proofErr w:type="gramEnd"/>
          </w:p>
        </w:tc>
        <w:tc>
          <w:tcPr>
            <w:tcW w:w="6207" w:type="dxa"/>
            <w:shd w:val="clear" w:color="auto" w:fill="auto"/>
            <w:vAlign w:val="center"/>
          </w:tcPr>
          <w:p w14:paraId="33F8068B" w14:textId="77777777" w:rsidR="00F52720" w:rsidRPr="006E7BAB" w:rsidRDefault="008B43C8" w:rsidP="007B54AB">
            <w:pPr>
              <w:spacing w:line="240" w:lineRule="auto"/>
              <w:rPr>
                <w:sz w:val="22"/>
                <w:szCs w:val="22"/>
                <w:lang w:val="fr-FR"/>
              </w:rPr>
            </w:pPr>
            <w:r w:rsidRPr="006E7BAB">
              <w:rPr>
                <w:rFonts w:cs="Arial"/>
                <w:color w:val="191919"/>
                <w:sz w:val="22"/>
                <w:szCs w:val="22"/>
                <w:lang w:val="fr-FR"/>
              </w:rPr>
              <w:t>Programme</w:t>
            </w:r>
            <w:r w:rsidR="00762ECA" w:rsidRPr="006E7BAB">
              <w:rPr>
                <w:rFonts w:cs="Arial"/>
                <w:color w:val="191919"/>
                <w:sz w:val="22"/>
                <w:szCs w:val="22"/>
                <w:lang w:val="fr-FR"/>
              </w:rPr>
              <w:t xml:space="preserve"> de diplôme et de l'emplacement de l'université</w:t>
            </w:r>
          </w:p>
        </w:tc>
      </w:tr>
      <w:tr w:rsidR="00DA3E36" w:rsidRPr="006E7BAB" w14:paraId="65B094D4" w14:textId="77777777" w:rsidTr="0092393B">
        <w:trPr>
          <w:trHeight w:val="494"/>
        </w:trPr>
        <w:tc>
          <w:tcPr>
            <w:tcW w:w="1416" w:type="dxa"/>
            <w:shd w:val="clear" w:color="auto" w:fill="auto"/>
            <w:vAlign w:val="center"/>
          </w:tcPr>
          <w:p w14:paraId="56BCCA4C" w14:textId="2041A1C0" w:rsidR="00F52720" w:rsidRPr="006E7BAB" w:rsidRDefault="00F56845" w:rsidP="00BE4F6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  <w:bookmarkEnd w:id="25"/>
          </w:p>
        </w:tc>
        <w:tc>
          <w:tcPr>
            <w:tcW w:w="1416" w:type="dxa"/>
            <w:shd w:val="clear" w:color="auto" w:fill="auto"/>
            <w:vAlign w:val="center"/>
          </w:tcPr>
          <w:p w14:paraId="23A9AD63" w14:textId="5DA6FB36" w:rsidR="00F52720" w:rsidRPr="006E7BAB" w:rsidRDefault="00F56845" w:rsidP="00BE4F6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12"/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  <w:bookmarkEnd w:id="26"/>
          </w:p>
        </w:tc>
        <w:tc>
          <w:tcPr>
            <w:tcW w:w="6207" w:type="dxa"/>
            <w:shd w:val="clear" w:color="auto" w:fill="auto"/>
            <w:vAlign w:val="center"/>
          </w:tcPr>
          <w:p w14:paraId="3F6D7865" w14:textId="2DEFB41E" w:rsidR="00F52720" w:rsidRPr="006E7BAB" w:rsidRDefault="00F56845" w:rsidP="00BE4F6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  <w:tr w:rsidR="00DA3E36" w:rsidRPr="006E7BAB" w14:paraId="60C3A734" w14:textId="77777777" w:rsidTr="0092393B">
        <w:trPr>
          <w:trHeight w:val="494"/>
        </w:trPr>
        <w:tc>
          <w:tcPr>
            <w:tcW w:w="1416" w:type="dxa"/>
            <w:shd w:val="clear" w:color="auto" w:fill="auto"/>
            <w:vAlign w:val="center"/>
          </w:tcPr>
          <w:p w14:paraId="424A7690" w14:textId="56E983FD" w:rsidR="00F52720" w:rsidRPr="006E7BAB" w:rsidRDefault="00F56845" w:rsidP="00BE4F6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B33B38" w14:textId="676CF478" w:rsidR="00F52720" w:rsidRPr="006E7BAB" w:rsidRDefault="00F56845" w:rsidP="00BE4F6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1FF3A312" w14:textId="3CFCC233" w:rsidR="00F52720" w:rsidRPr="006E7BAB" w:rsidRDefault="00F56845" w:rsidP="00BE4F6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  <w:tr w:rsidR="00DA3E36" w:rsidRPr="006E7BAB" w14:paraId="5C268525" w14:textId="77777777" w:rsidTr="0092393B">
        <w:trPr>
          <w:trHeight w:val="518"/>
        </w:trPr>
        <w:tc>
          <w:tcPr>
            <w:tcW w:w="1416" w:type="dxa"/>
            <w:shd w:val="clear" w:color="auto" w:fill="auto"/>
            <w:vAlign w:val="center"/>
          </w:tcPr>
          <w:p w14:paraId="4CF26289" w14:textId="36904F99" w:rsidR="00F52720" w:rsidRPr="006E7BAB" w:rsidRDefault="00F56845" w:rsidP="00BE4F6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BB0A26" w14:textId="19D14CB4" w:rsidR="00F52720" w:rsidRPr="006E7BAB" w:rsidRDefault="00F56845" w:rsidP="00BE4F6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67810841" w14:textId="59990971" w:rsidR="00F52720" w:rsidRPr="006E7BAB" w:rsidRDefault="00F56845" w:rsidP="00BE4F6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  <w:tr w:rsidR="00DE1855" w:rsidRPr="006E7BAB" w14:paraId="5949F872" w14:textId="77777777" w:rsidTr="0092393B">
        <w:trPr>
          <w:trHeight w:val="518"/>
        </w:trPr>
        <w:tc>
          <w:tcPr>
            <w:tcW w:w="1416" w:type="dxa"/>
            <w:shd w:val="clear" w:color="auto" w:fill="auto"/>
            <w:vAlign w:val="center"/>
          </w:tcPr>
          <w:p w14:paraId="4CCECCFC" w14:textId="6DCB267F" w:rsidR="00DE1855" w:rsidRPr="006E7BAB" w:rsidRDefault="00DE1855" w:rsidP="003B54C6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9AB2A5" w14:textId="3DC3F8A6" w:rsidR="00DE1855" w:rsidRPr="006E7BAB" w:rsidRDefault="00DE1855" w:rsidP="003B54C6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2DC42847" w14:textId="474CFC1F" w:rsidR="00DE1855" w:rsidRPr="006E7BAB" w:rsidRDefault="00DE1855" w:rsidP="003B54C6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</w:tbl>
    <w:p w14:paraId="05CD004A" w14:textId="77777777" w:rsidR="00F52720" w:rsidRPr="006E7BAB" w:rsidRDefault="00F52720" w:rsidP="002C5950">
      <w:pPr>
        <w:rPr>
          <w:lang w:val="fr-FR"/>
        </w:rPr>
      </w:pPr>
    </w:p>
    <w:p w14:paraId="2490C650" w14:textId="77777777" w:rsidR="00AE1E4C" w:rsidRPr="006E7BAB" w:rsidRDefault="00762ECA" w:rsidP="002C5950">
      <w:pPr>
        <w:numPr>
          <w:ilvl w:val="1"/>
          <w:numId w:val="4"/>
        </w:numPr>
        <w:rPr>
          <w:sz w:val="22"/>
          <w:szCs w:val="22"/>
          <w:lang w:val="fr-FR"/>
        </w:rPr>
      </w:pPr>
      <w:r w:rsidRPr="006E7BAB">
        <w:rPr>
          <w:rFonts w:cs="Arial"/>
          <w:color w:val="191919"/>
          <w:sz w:val="22"/>
          <w:szCs w:val="22"/>
          <w:lang w:val="fr-FR"/>
        </w:rPr>
        <w:t>Jusqu'à présent, les contrats obtenus avec les notes finales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</w:tblGrid>
      <w:tr w:rsidR="00C4207F" w:rsidRPr="00AF6C64" w14:paraId="12D42473" w14:textId="77777777" w:rsidTr="001F4406">
        <w:trPr>
          <w:trHeight w:val="562"/>
        </w:trPr>
        <w:tc>
          <w:tcPr>
            <w:tcW w:w="5920" w:type="dxa"/>
            <w:shd w:val="clear" w:color="auto" w:fill="auto"/>
            <w:vAlign w:val="center"/>
          </w:tcPr>
          <w:p w14:paraId="6114C413" w14:textId="77777777" w:rsidR="00C45C33" w:rsidRPr="006E7BAB" w:rsidRDefault="008B43C8" w:rsidP="000935AC">
            <w:pPr>
              <w:spacing w:line="240" w:lineRule="auto"/>
              <w:rPr>
                <w:sz w:val="22"/>
                <w:szCs w:val="22"/>
                <w:lang w:val="fr-FR"/>
              </w:rPr>
            </w:pPr>
            <w:r w:rsidRPr="006E7BAB">
              <w:rPr>
                <w:rFonts w:cs="Arial"/>
                <w:color w:val="191919"/>
                <w:sz w:val="22"/>
                <w:szCs w:val="22"/>
                <w:lang w:val="fr-FR"/>
              </w:rPr>
              <w:t>Certificat</w:t>
            </w:r>
            <w:r w:rsidR="000935AC" w:rsidRPr="006E7BAB">
              <w:rPr>
                <w:rFonts w:cs="Arial"/>
                <w:color w:val="191919"/>
                <w:sz w:val="22"/>
                <w:szCs w:val="22"/>
                <w:lang w:val="fr-FR"/>
              </w:rPr>
              <w:t xml:space="preserve">, </w:t>
            </w:r>
            <w:proofErr w:type="gramStart"/>
            <w:r w:rsidR="000935AC" w:rsidRPr="006E7BAB">
              <w:rPr>
                <w:rFonts w:cs="Arial"/>
                <w:sz w:val="22"/>
                <w:szCs w:val="22"/>
                <w:lang w:val="fr-FR"/>
              </w:rPr>
              <w:t xml:space="preserve">brevet </w:t>
            </w:r>
            <w:r w:rsidR="00C4207F" w:rsidRPr="006E7BAB">
              <w:rPr>
                <w:sz w:val="22"/>
                <w:szCs w:val="22"/>
                <w:lang w:val="fr-FR"/>
              </w:rPr>
              <w:t>,</w:t>
            </w:r>
            <w:proofErr w:type="gramEnd"/>
            <w:r w:rsidR="00C4207F" w:rsidRPr="006E7BAB">
              <w:rPr>
                <w:sz w:val="22"/>
                <w:szCs w:val="22"/>
                <w:lang w:val="fr-FR"/>
              </w:rPr>
              <w:t xml:space="preserve"> </w:t>
            </w:r>
            <w:r w:rsidR="00762ECA" w:rsidRPr="006E7BAB">
              <w:rPr>
                <w:rFonts w:cs="Arial"/>
                <w:color w:val="191919"/>
                <w:sz w:val="22"/>
                <w:szCs w:val="22"/>
                <w:lang w:val="fr-FR"/>
              </w:rPr>
              <w:t>diplômes d'études supérieures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B30502" w14:textId="77777777" w:rsidR="00C45C33" w:rsidRPr="006E7BAB" w:rsidRDefault="00762ECA" w:rsidP="007B54AB">
            <w:pPr>
              <w:spacing w:line="240" w:lineRule="auto"/>
              <w:rPr>
                <w:sz w:val="22"/>
                <w:szCs w:val="22"/>
                <w:lang w:val="fr-FR"/>
              </w:rPr>
            </w:pPr>
            <w:r w:rsidRPr="006E7BAB">
              <w:rPr>
                <w:rFonts w:cs="Arial"/>
                <w:color w:val="191919"/>
                <w:sz w:val="22"/>
                <w:szCs w:val="22"/>
                <w:lang w:val="fr-FR"/>
              </w:rPr>
              <w:t>La note finale ou la moyenne pondérée cumulative</w:t>
            </w:r>
          </w:p>
        </w:tc>
      </w:tr>
      <w:tr w:rsidR="00C4207F" w:rsidRPr="006E7BAB" w14:paraId="3A59D6D2" w14:textId="77777777" w:rsidTr="001F4406">
        <w:trPr>
          <w:trHeight w:val="499"/>
        </w:trPr>
        <w:tc>
          <w:tcPr>
            <w:tcW w:w="5920" w:type="dxa"/>
            <w:shd w:val="clear" w:color="auto" w:fill="auto"/>
            <w:vAlign w:val="center"/>
          </w:tcPr>
          <w:p w14:paraId="6F871A07" w14:textId="5DF1DF8E" w:rsidR="00C45C33" w:rsidRPr="006E7BAB" w:rsidRDefault="00C4207F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  <w:bookmarkEnd w:id="27"/>
          </w:p>
        </w:tc>
        <w:tc>
          <w:tcPr>
            <w:tcW w:w="3119" w:type="dxa"/>
            <w:shd w:val="clear" w:color="auto" w:fill="auto"/>
            <w:vAlign w:val="center"/>
          </w:tcPr>
          <w:p w14:paraId="2CFE7EF9" w14:textId="10F9901C" w:rsidR="00C45C33" w:rsidRPr="006E7BAB" w:rsidRDefault="00C4207F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  <w:tr w:rsidR="00C4207F" w:rsidRPr="006E7BAB" w14:paraId="7AF3C824" w14:textId="77777777" w:rsidTr="001F4406">
        <w:trPr>
          <w:trHeight w:val="525"/>
        </w:trPr>
        <w:tc>
          <w:tcPr>
            <w:tcW w:w="5920" w:type="dxa"/>
            <w:shd w:val="clear" w:color="auto" w:fill="auto"/>
            <w:vAlign w:val="center"/>
          </w:tcPr>
          <w:p w14:paraId="23931141" w14:textId="7891270F" w:rsidR="00C45C33" w:rsidRPr="006E7BAB" w:rsidRDefault="00C4207F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09B1B8" w14:textId="1E598B2D" w:rsidR="00C45C33" w:rsidRPr="006E7BAB" w:rsidRDefault="00C4207F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  <w:tr w:rsidR="00C4207F" w:rsidRPr="006E7BAB" w14:paraId="61C8EB19" w14:textId="77777777" w:rsidTr="001F4406">
        <w:trPr>
          <w:trHeight w:val="525"/>
        </w:trPr>
        <w:tc>
          <w:tcPr>
            <w:tcW w:w="5920" w:type="dxa"/>
            <w:shd w:val="clear" w:color="auto" w:fill="auto"/>
            <w:vAlign w:val="center"/>
          </w:tcPr>
          <w:p w14:paraId="75520749" w14:textId="7A26125B" w:rsidR="00C45C33" w:rsidRPr="006E7BAB" w:rsidRDefault="00C4207F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EE5F3F" w14:textId="55A35D6F" w:rsidR="00C45C33" w:rsidRPr="006E7BAB" w:rsidRDefault="00C4207F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  <w:tr w:rsidR="00DE1855" w:rsidRPr="006E7BAB" w14:paraId="74FB5FCA" w14:textId="77777777" w:rsidTr="001F4406">
        <w:trPr>
          <w:trHeight w:val="525"/>
        </w:trPr>
        <w:tc>
          <w:tcPr>
            <w:tcW w:w="5920" w:type="dxa"/>
            <w:shd w:val="clear" w:color="auto" w:fill="auto"/>
            <w:vAlign w:val="center"/>
          </w:tcPr>
          <w:p w14:paraId="73EFF78B" w14:textId="150F208A" w:rsidR="00DE1855" w:rsidRPr="006E7BAB" w:rsidRDefault="00DE1855" w:rsidP="003B54C6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F88B0D" w14:textId="7FCE3C75" w:rsidR="00DE1855" w:rsidRPr="006E7BAB" w:rsidRDefault="00DE1855" w:rsidP="003B54C6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</w:tbl>
    <w:p w14:paraId="6A96C210" w14:textId="77777777" w:rsidR="007B54AB" w:rsidRPr="006E7BAB" w:rsidRDefault="007B54AB" w:rsidP="007B54AB">
      <w:pPr>
        <w:rPr>
          <w:lang w:val="fr-FR"/>
        </w:rPr>
      </w:pPr>
    </w:p>
    <w:p w14:paraId="349FDF6B" w14:textId="77777777" w:rsidR="00AE1E4C" w:rsidRPr="006E7BAB" w:rsidRDefault="006B06C6" w:rsidP="002C5950">
      <w:pPr>
        <w:numPr>
          <w:ilvl w:val="1"/>
          <w:numId w:val="4"/>
        </w:numPr>
        <w:rPr>
          <w:sz w:val="22"/>
          <w:szCs w:val="22"/>
          <w:lang w:val="fr-FR"/>
        </w:rPr>
      </w:pPr>
      <w:r w:rsidRPr="006E7BAB">
        <w:rPr>
          <w:rFonts w:cs="Arial"/>
          <w:sz w:val="22"/>
          <w:szCs w:val="22"/>
          <w:lang w:val="fr-FR"/>
        </w:rPr>
        <w:t xml:space="preserve">Activité </w:t>
      </w:r>
      <w:r w:rsidRPr="006E7BAB">
        <w:rPr>
          <w:rFonts w:cs="Arial"/>
          <w:color w:val="0B0B0B"/>
          <w:sz w:val="22"/>
          <w:szCs w:val="22"/>
          <w:lang w:val="fr-FR"/>
        </w:rPr>
        <w:t xml:space="preserve">actuelle </w:t>
      </w:r>
      <w:r w:rsidRPr="006E7BAB">
        <w:rPr>
          <w:rFonts w:cs="Arial"/>
          <w:color w:val="131313"/>
          <w:sz w:val="22"/>
          <w:szCs w:val="22"/>
          <w:lang w:val="fr-FR"/>
        </w:rPr>
        <w:t xml:space="preserve">et </w:t>
      </w:r>
      <w:r w:rsidRPr="006E7BAB">
        <w:rPr>
          <w:rFonts w:cs="Arial"/>
          <w:color w:val="1B1B1B"/>
          <w:sz w:val="22"/>
          <w:szCs w:val="22"/>
          <w:lang w:val="fr-FR"/>
        </w:rPr>
        <w:t>passée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  <w:gridCol w:w="6207"/>
      </w:tblGrid>
      <w:tr w:rsidR="007F23C0" w:rsidRPr="00AF6C64" w14:paraId="1777F2F6" w14:textId="77777777" w:rsidTr="0094395F">
        <w:trPr>
          <w:trHeight w:val="371"/>
        </w:trPr>
        <w:tc>
          <w:tcPr>
            <w:tcW w:w="1416" w:type="dxa"/>
            <w:shd w:val="clear" w:color="auto" w:fill="auto"/>
            <w:vAlign w:val="center"/>
          </w:tcPr>
          <w:p w14:paraId="744ACC28" w14:textId="77777777" w:rsidR="007F23C0" w:rsidRPr="006E7BAB" w:rsidRDefault="000935AC" w:rsidP="000935AC">
            <w:pPr>
              <w:pStyle w:val="MittleresRaster21"/>
              <w:rPr>
                <w:sz w:val="22"/>
                <w:szCs w:val="22"/>
                <w:lang w:val="fr-FR"/>
              </w:rPr>
            </w:pPr>
            <w:proofErr w:type="gramStart"/>
            <w:r w:rsidRPr="006E7BAB">
              <w:rPr>
                <w:sz w:val="22"/>
                <w:szCs w:val="22"/>
                <w:lang w:val="fr-FR"/>
              </w:rPr>
              <w:t>de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14:paraId="748714E3" w14:textId="77777777" w:rsidR="007F23C0" w:rsidRPr="006E7BAB" w:rsidRDefault="000935AC" w:rsidP="000935AC">
            <w:pPr>
              <w:pStyle w:val="MittleresRaster21"/>
              <w:rPr>
                <w:sz w:val="22"/>
                <w:szCs w:val="22"/>
                <w:lang w:val="fr-FR"/>
              </w:rPr>
            </w:pPr>
            <w:proofErr w:type="gramStart"/>
            <w:r w:rsidRPr="006E7BAB">
              <w:rPr>
                <w:sz w:val="22"/>
                <w:szCs w:val="22"/>
                <w:lang w:val="fr-FR"/>
              </w:rPr>
              <w:t>à</w:t>
            </w:r>
            <w:proofErr w:type="gramEnd"/>
            <w:r w:rsidRPr="006E7BAB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7D393A21" w14:textId="77777777" w:rsidR="007F23C0" w:rsidRPr="006E7BAB" w:rsidRDefault="000935AC" w:rsidP="000C281D">
            <w:pPr>
              <w:pStyle w:val="MittleresRaster21"/>
              <w:rPr>
                <w:sz w:val="22"/>
                <w:szCs w:val="22"/>
                <w:lang w:val="fr-FR"/>
              </w:rPr>
            </w:pPr>
            <w:r w:rsidRPr="006E7BAB">
              <w:rPr>
                <w:rFonts w:cs="Arial"/>
                <w:color w:val="191919"/>
                <w:sz w:val="22"/>
                <w:szCs w:val="22"/>
                <w:lang w:val="fr-FR"/>
              </w:rPr>
              <w:t>Travail et de la fonction</w:t>
            </w:r>
          </w:p>
        </w:tc>
      </w:tr>
      <w:tr w:rsidR="007F23C0" w:rsidRPr="006E7BAB" w14:paraId="586A4309" w14:textId="77777777" w:rsidTr="0094395F">
        <w:trPr>
          <w:trHeight w:val="525"/>
        </w:trPr>
        <w:tc>
          <w:tcPr>
            <w:tcW w:w="1416" w:type="dxa"/>
            <w:shd w:val="clear" w:color="auto" w:fill="auto"/>
            <w:vAlign w:val="center"/>
          </w:tcPr>
          <w:p w14:paraId="6FB07B4A" w14:textId="5E68EFB6" w:rsidR="007F23C0" w:rsidRPr="006E7BAB" w:rsidRDefault="007F23C0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076C15D" w14:textId="58DBFFAA" w:rsidR="007F23C0" w:rsidRPr="006E7BAB" w:rsidRDefault="007F23C0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46E4F3D0" w14:textId="1A855011" w:rsidR="007F23C0" w:rsidRPr="006E7BAB" w:rsidRDefault="007F23C0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  <w:tr w:rsidR="007F23C0" w:rsidRPr="006E7BAB" w14:paraId="3FB0F6AA" w14:textId="77777777" w:rsidTr="0094395F">
        <w:trPr>
          <w:trHeight w:val="525"/>
        </w:trPr>
        <w:tc>
          <w:tcPr>
            <w:tcW w:w="1416" w:type="dxa"/>
            <w:shd w:val="clear" w:color="auto" w:fill="auto"/>
            <w:vAlign w:val="center"/>
          </w:tcPr>
          <w:p w14:paraId="7F9A8D41" w14:textId="21F38946" w:rsidR="007F23C0" w:rsidRPr="006E7BAB" w:rsidRDefault="007F23C0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729E069" w14:textId="10A4451C" w:rsidR="007F23C0" w:rsidRPr="006E7BAB" w:rsidRDefault="007F23C0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4C930844" w14:textId="4623851D" w:rsidR="007F23C0" w:rsidRPr="006E7BAB" w:rsidRDefault="007F23C0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  <w:tr w:rsidR="007F23C0" w:rsidRPr="006E7BAB" w14:paraId="5CCE9B79" w14:textId="77777777" w:rsidTr="0094395F">
        <w:trPr>
          <w:trHeight w:val="550"/>
        </w:trPr>
        <w:tc>
          <w:tcPr>
            <w:tcW w:w="1416" w:type="dxa"/>
            <w:shd w:val="clear" w:color="auto" w:fill="auto"/>
            <w:vAlign w:val="center"/>
          </w:tcPr>
          <w:p w14:paraId="02F3A90F" w14:textId="03A70DE1" w:rsidR="007F23C0" w:rsidRPr="006E7BAB" w:rsidRDefault="007F23C0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A95AFF" w14:textId="442328D3" w:rsidR="007F23C0" w:rsidRPr="006E7BAB" w:rsidRDefault="007F23C0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7414CB77" w14:textId="61DD6090" w:rsidR="007F23C0" w:rsidRPr="006E7BAB" w:rsidRDefault="007F23C0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  <w:tr w:rsidR="00DE1855" w:rsidRPr="006E7BAB" w14:paraId="226F8B36" w14:textId="77777777" w:rsidTr="0094395F">
        <w:trPr>
          <w:trHeight w:val="550"/>
        </w:trPr>
        <w:tc>
          <w:tcPr>
            <w:tcW w:w="1416" w:type="dxa"/>
            <w:shd w:val="clear" w:color="auto" w:fill="auto"/>
            <w:vAlign w:val="center"/>
          </w:tcPr>
          <w:p w14:paraId="7D2F6BE9" w14:textId="7B596BA9" w:rsidR="00DE1855" w:rsidRPr="006E7BAB" w:rsidRDefault="00DE1855" w:rsidP="003B54C6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4BCC9F" w14:textId="5BE91A11" w:rsidR="00DE1855" w:rsidRPr="006E7BAB" w:rsidRDefault="00DE1855" w:rsidP="003B54C6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39F5B6B8" w14:textId="63D82267" w:rsidR="00DE1855" w:rsidRPr="006E7BAB" w:rsidRDefault="00DE1855" w:rsidP="003B54C6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</w:tbl>
    <w:p w14:paraId="2C3C4C58" w14:textId="77777777" w:rsidR="004B0418" w:rsidRPr="006E7BAB" w:rsidRDefault="00010F56" w:rsidP="004B6266">
      <w:pPr>
        <w:pStyle w:val="berschrift1"/>
        <w:spacing w:before="600"/>
        <w:ind w:left="714" w:hanging="714"/>
        <w:rPr>
          <w:sz w:val="24"/>
          <w:szCs w:val="24"/>
          <w:lang w:val="fr-FR"/>
        </w:rPr>
      </w:pPr>
      <w:r w:rsidRPr="006E7BAB">
        <w:rPr>
          <w:sz w:val="24"/>
          <w:szCs w:val="24"/>
          <w:lang w:val="fr-FR"/>
        </w:rPr>
        <w:t>Connaissance de la langue allemand</w:t>
      </w:r>
      <w:r w:rsidR="001F4406" w:rsidRPr="006E7BAB">
        <w:rPr>
          <w:sz w:val="24"/>
          <w:szCs w:val="24"/>
          <w:lang w:val="fr-FR"/>
        </w:rPr>
        <w:t>e</w:t>
      </w:r>
    </w:p>
    <w:p w14:paraId="20498883" w14:textId="77777777" w:rsidR="004B0418" w:rsidRPr="006E7BAB" w:rsidRDefault="007B06EC" w:rsidP="002C5950">
      <w:pPr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4</w:t>
      </w:r>
      <w:r w:rsidR="007F23C0" w:rsidRPr="006E7BAB">
        <w:rPr>
          <w:sz w:val="22"/>
          <w:szCs w:val="22"/>
          <w:lang w:val="fr-FR"/>
        </w:rPr>
        <w:t xml:space="preserve">.1. </w:t>
      </w:r>
      <w:r w:rsidR="007F23C0" w:rsidRPr="006E7BAB">
        <w:rPr>
          <w:sz w:val="22"/>
          <w:szCs w:val="22"/>
          <w:lang w:val="fr-FR"/>
        </w:rPr>
        <w:tab/>
      </w:r>
      <w:r w:rsidR="008B43C8" w:rsidRPr="006E7BAB">
        <w:rPr>
          <w:rFonts w:cs="Arial"/>
          <w:color w:val="2E2E2E"/>
          <w:sz w:val="22"/>
          <w:szCs w:val="22"/>
          <w:lang w:val="fr-FR"/>
        </w:rPr>
        <w:t>Auto</w:t>
      </w:r>
      <w:r w:rsidR="00010F56" w:rsidRPr="006E7BAB">
        <w:rPr>
          <w:rFonts w:cs="Arial"/>
          <w:color w:val="2E2E2E"/>
          <w:sz w:val="22"/>
          <w:szCs w:val="22"/>
          <w:lang w:val="fr-FR"/>
        </w:rPr>
        <w:t>-év</w:t>
      </w:r>
      <w:r w:rsidR="00010F56" w:rsidRPr="006E7BAB">
        <w:rPr>
          <w:rFonts w:cs="Arial"/>
          <w:color w:val="242424"/>
          <w:sz w:val="22"/>
          <w:szCs w:val="22"/>
          <w:lang w:val="fr-FR"/>
        </w:rPr>
        <w:t>al</w:t>
      </w:r>
      <w:r w:rsidR="00010F56" w:rsidRPr="006E7BAB">
        <w:rPr>
          <w:rFonts w:cs="Arial"/>
          <w:color w:val="1B1B1B"/>
          <w:sz w:val="22"/>
          <w:szCs w:val="22"/>
          <w:lang w:val="fr-FR"/>
        </w:rPr>
        <w:t>uatio</w:t>
      </w:r>
      <w:r w:rsidR="00010F56" w:rsidRPr="006E7BAB">
        <w:rPr>
          <w:rFonts w:cs="Arial"/>
          <w:color w:val="131313"/>
          <w:sz w:val="22"/>
          <w:szCs w:val="22"/>
          <w:lang w:val="fr-FR"/>
        </w:rPr>
        <w:t>n d</w:t>
      </w:r>
      <w:r w:rsidR="00010F56" w:rsidRPr="006E7BAB">
        <w:rPr>
          <w:rFonts w:cs="Arial"/>
          <w:color w:val="0B0B0B"/>
          <w:sz w:val="22"/>
          <w:szCs w:val="22"/>
          <w:lang w:val="fr-FR"/>
        </w:rPr>
        <w:t xml:space="preserve">es </w:t>
      </w:r>
      <w:r w:rsidR="00010F56" w:rsidRPr="006E7BAB">
        <w:rPr>
          <w:rFonts w:cs="Arial"/>
          <w:sz w:val="22"/>
          <w:szCs w:val="22"/>
          <w:lang w:val="fr-FR"/>
        </w:rPr>
        <w:t>candidats</w:t>
      </w:r>
      <w:r w:rsidR="00010F56" w:rsidRPr="006E7BAB">
        <w:rPr>
          <w:sz w:val="22"/>
          <w:szCs w:val="22"/>
          <w:lang w:val="fr-FR"/>
        </w:rPr>
        <w:t xml:space="preserve"> </w:t>
      </w:r>
      <w:r w:rsidR="00423389" w:rsidRPr="006E7BAB">
        <w:rPr>
          <w:rFonts w:cs="Arial"/>
          <w:color w:val="2E2E2E"/>
          <w:sz w:val="22"/>
          <w:szCs w:val="22"/>
          <w:lang w:val="fr-FR"/>
        </w:rPr>
        <w:t>de leu</w:t>
      </w:r>
      <w:r w:rsidR="00423389" w:rsidRPr="006E7BAB">
        <w:rPr>
          <w:rFonts w:cs="Arial"/>
          <w:color w:val="242424"/>
          <w:sz w:val="22"/>
          <w:szCs w:val="22"/>
          <w:lang w:val="fr-FR"/>
        </w:rPr>
        <w:t>rs</w:t>
      </w:r>
      <w:r w:rsidR="00423389" w:rsidRPr="006E7BAB">
        <w:rPr>
          <w:rFonts w:cs="Arial"/>
          <w:color w:val="1B1B1B"/>
          <w:sz w:val="22"/>
          <w:szCs w:val="22"/>
          <w:lang w:val="fr-FR"/>
        </w:rPr>
        <w:t xml:space="preserve"> prop</w:t>
      </w:r>
      <w:r w:rsidR="00423389" w:rsidRPr="006E7BAB">
        <w:rPr>
          <w:rFonts w:cs="Arial"/>
          <w:color w:val="131313"/>
          <w:sz w:val="22"/>
          <w:szCs w:val="22"/>
          <w:lang w:val="fr-FR"/>
        </w:rPr>
        <w:t>res</w:t>
      </w:r>
      <w:r w:rsidR="00423389" w:rsidRPr="006E7BAB">
        <w:rPr>
          <w:rFonts w:cs="Arial"/>
          <w:color w:val="0B0B0B"/>
          <w:sz w:val="22"/>
          <w:szCs w:val="22"/>
          <w:lang w:val="fr-FR"/>
        </w:rPr>
        <w:t xml:space="preserve"> compétences </w:t>
      </w:r>
      <w:r w:rsidR="00423389" w:rsidRPr="006E7BAB">
        <w:rPr>
          <w:rFonts w:cs="Arial"/>
          <w:color w:val="131313"/>
          <w:sz w:val="22"/>
          <w:szCs w:val="22"/>
          <w:lang w:val="fr-FR"/>
        </w:rPr>
        <w:t>lin</w:t>
      </w:r>
      <w:r w:rsidR="00423389" w:rsidRPr="006E7BAB">
        <w:rPr>
          <w:rFonts w:cs="Arial"/>
          <w:color w:val="1B1B1B"/>
          <w:sz w:val="22"/>
          <w:szCs w:val="22"/>
          <w:lang w:val="fr-FR"/>
        </w:rPr>
        <w:t>guist</w:t>
      </w:r>
      <w:r w:rsidR="00423389" w:rsidRPr="006E7BAB">
        <w:rPr>
          <w:rFonts w:cs="Arial"/>
          <w:color w:val="242424"/>
          <w:sz w:val="22"/>
          <w:szCs w:val="22"/>
          <w:lang w:val="fr-FR"/>
        </w:rPr>
        <w:t>iq</w:t>
      </w:r>
      <w:r w:rsidR="00423389" w:rsidRPr="006E7BAB">
        <w:rPr>
          <w:rFonts w:cs="Arial"/>
          <w:color w:val="2E2E2E"/>
          <w:sz w:val="22"/>
          <w:szCs w:val="22"/>
          <w:lang w:val="fr-FR"/>
        </w:rPr>
        <w:t>ues</w:t>
      </w:r>
    </w:p>
    <w:p w14:paraId="4006DA70" w14:textId="51675261" w:rsidR="004B0418" w:rsidRPr="006E7BAB" w:rsidRDefault="007F23C0" w:rsidP="002C5950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line="288" w:lineRule="auto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ab/>
      </w:r>
      <w:proofErr w:type="gramStart"/>
      <w:r w:rsidR="00010F56" w:rsidRPr="006E7BAB">
        <w:rPr>
          <w:sz w:val="22"/>
          <w:szCs w:val="22"/>
          <w:lang w:val="fr-FR"/>
        </w:rPr>
        <w:t>lu</w:t>
      </w:r>
      <w:proofErr w:type="gramEnd"/>
      <w:r w:rsidR="00C47229" w:rsidRPr="006E7BAB">
        <w:rPr>
          <w:sz w:val="22"/>
          <w:szCs w:val="22"/>
          <w:lang w:val="fr-FR"/>
        </w:rPr>
        <w:tab/>
      </w:r>
      <w:r w:rsidR="00C47229" w:rsidRPr="006E7BAB">
        <w:rPr>
          <w:sz w:val="22"/>
          <w:szCs w:val="22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="00C47229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47229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47229" w:rsidRPr="006E7BAB">
        <w:rPr>
          <w:sz w:val="22"/>
          <w:szCs w:val="22"/>
          <w:lang w:val="fr-FR"/>
        </w:rPr>
        <w:fldChar w:fldCharType="end"/>
      </w:r>
      <w:bookmarkEnd w:id="28"/>
      <w:r w:rsidR="00C47229" w:rsidRPr="006E7BAB">
        <w:rPr>
          <w:sz w:val="22"/>
          <w:szCs w:val="22"/>
          <w:lang w:val="fr-FR"/>
        </w:rPr>
        <w:t xml:space="preserve"> </w:t>
      </w:r>
      <w:r w:rsidR="00010F56" w:rsidRPr="006E7BAB">
        <w:rPr>
          <w:sz w:val="22"/>
          <w:szCs w:val="22"/>
          <w:lang w:val="fr-FR"/>
        </w:rPr>
        <w:t>très bien</w:t>
      </w:r>
      <w:r w:rsidR="00C47229" w:rsidRPr="006E7BAB">
        <w:rPr>
          <w:sz w:val="22"/>
          <w:szCs w:val="22"/>
          <w:lang w:val="fr-FR"/>
        </w:rPr>
        <w:tab/>
      </w:r>
      <w:r w:rsidR="00C47229" w:rsidRPr="006E7BAB">
        <w:rPr>
          <w:sz w:val="22"/>
          <w:szCs w:val="22"/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"/>
      <w:r w:rsidR="00C47229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47229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47229" w:rsidRPr="006E7BAB">
        <w:rPr>
          <w:sz w:val="22"/>
          <w:szCs w:val="22"/>
          <w:lang w:val="fr-FR"/>
        </w:rPr>
        <w:fldChar w:fldCharType="end"/>
      </w:r>
      <w:bookmarkEnd w:id="29"/>
      <w:r w:rsidR="00C47229" w:rsidRPr="006E7BAB">
        <w:rPr>
          <w:sz w:val="22"/>
          <w:szCs w:val="22"/>
          <w:lang w:val="fr-FR"/>
        </w:rPr>
        <w:t xml:space="preserve"> </w:t>
      </w:r>
      <w:r w:rsidR="00010F56" w:rsidRPr="006E7BAB">
        <w:rPr>
          <w:sz w:val="22"/>
          <w:szCs w:val="22"/>
          <w:lang w:val="fr-FR"/>
        </w:rPr>
        <w:t>bien</w:t>
      </w:r>
      <w:r w:rsidR="00C47229" w:rsidRPr="006E7BAB">
        <w:rPr>
          <w:sz w:val="22"/>
          <w:szCs w:val="22"/>
          <w:lang w:val="fr-FR"/>
        </w:rPr>
        <w:tab/>
      </w:r>
      <w:r w:rsidR="00C47229" w:rsidRPr="006E7BAB">
        <w:rPr>
          <w:sz w:val="22"/>
          <w:szCs w:val="22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1"/>
      <w:r w:rsidR="00C47229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47229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47229" w:rsidRPr="006E7BAB">
        <w:rPr>
          <w:sz w:val="22"/>
          <w:szCs w:val="22"/>
          <w:lang w:val="fr-FR"/>
        </w:rPr>
        <w:fldChar w:fldCharType="end"/>
      </w:r>
      <w:bookmarkEnd w:id="30"/>
      <w:r w:rsidR="00C47229" w:rsidRPr="006E7BAB">
        <w:rPr>
          <w:sz w:val="22"/>
          <w:szCs w:val="22"/>
          <w:lang w:val="fr-FR"/>
        </w:rPr>
        <w:t xml:space="preserve"> </w:t>
      </w:r>
      <w:r w:rsidR="00010F56" w:rsidRPr="006E7BAB">
        <w:rPr>
          <w:sz w:val="22"/>
          <w:szCs w:val="22"/>
          <w:lang w:val="fr-FR"/>
        </w:rPr>
        <w:t>passable</w:t>
      </w:r>
      <w:r w:rsidR="00C47229" w:rsidRPr="006E7BAB">
        <w:rPr>
          <w:sz w:val="22"/>
          <w:szCs w:val="22"/>
          <w:lang w:val="fr-FR"/>
        </w:rPr>
        <w:tab/>
      </w:r>
      <w:r w:rsidR="00C47229" w:rsidRPr="006E7BAB">
        <w:rPr>
          <w:sz w:val="22"/>
          <w:szCs w:val="22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2"/>
      <w:r w:rsidR="00C47229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47229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47229" w:rsidRPr="006E7BAB">
        <w:rPr>
          <w:sz w:val="22"/>
          <w:szCs w:val="22"/>
          <w:lang w:val="fr-FR"/>
        </w:rPr>
        <w:fldChar w:fldCharType="end"/>
      </w:r>
      <w:bookmarkEnd w:id="31"/>
      <w:r w:rsidR="00CD5BBC" w:rsidRPr="006E7BAB">
        <w:rPr>
          <w:sz w:val="22"/>
          <w:szCs w:val="22"/>
          <w:lang w:val="fr-FR"/>
        </w:rPr>
        <w:t xml:space="preserve"> </w:t>
      </w:r>
      <w:r w:rsidR="00010F56" w:rsidRPr="006E7BAB">
        <w:rPr>
          <w:sz w:val="22"/>
          <w:szCs w:val="22"/>
          <w:lang w:val="fr-FR"/>
        </w:rPr>
        <w:t>peu</w:t>
      </w:r>
      <w:r w:rsidR="00C47229" w:rsidRPr="006E7BAB">
        <w:rPr>
          <w:sz w:val="22"/>
          <w:szCs w:val="22"/>
          <w:lang w:val="fr-FR"/>
        </w:rPr>
        <w:t>/</w:t>
      </w:r>
      <w:r w:rsidR="00010F56" w:rsidRPr="006E7BAB">
        <w:rPr>
          <w:sz w:val="22"/>
          <w:szCs w:val="22"/>
          <w:lang w:val="fr-FR"/>
        </w:rPr>
        <w:t>aucun</w:t>
      </w:r>
    </w:p>
    <w:p w14:paraId="61F6D426" w14:textId="3B45CF20" w:rsidR="00CD5BBC" w:rsidRPr="006E7BAB" w:rsidRDefault="007F23C0" w:rsidP="002C5950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line="288" w:lineRule="auto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ab/>
      </w:r>
      <w:proofErr w:type="gramStart"/>
      <w:r w:rsidR="00010F56" w:rsidRPr="006E7BAB">
        <w:rPr>
          <w:rFonts w:cs="Lucida Grande"/>
          <w:color w:val="000000"/>
          <w:sz w:val="22"/>
          <w:szCs w:val="22"/>
          <w:lang w:val="fr-FR"/>
        </w:rPr>
        <w:t>é</w:t>
      </w:r>
      <w:r w:rsidR="00010F56" w:rsidRPr="006E7BAB">
        <w:rPr>
          <w:sz w:val="22"/>
          <w:szCs w:val="22"/>
          <w:lang w:val="fr-FR"/>
        </w:rPr>
        <w:t>crit</w:t>
      </w:r>
      <w:proofErr w:type="gramEnd"/>
      <w:r w:rsidR="00CD5BBC" w:rsidRPr="006E7BAB">
        <w:rPr>
          <w:sz w:val="22"/>
          <w:szCs w:val="22"/>
          <w:lang w:val="fr-FR"/>
        </w:rPr>
        <w:tab/>
      </w:r>
      <w:r w:rsidR="00CD5BBC" w:rsidRPr="006E7BAB">
        <w:rPr>
          <w:sz w:val="22"/>
          <w:szCs w:val="22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D5BBC" w:rsidRPr="006E7BAB">
        <w:rPr>
          <w:sz w:val="22"/>
          <w:szCs w:val="22"/>
          <w:lang w:val="fr-FR"/>
        </w:rPr>
        <w:fldChar w:fldCharType="end"/>
      </w:r>
      <w:r w:rsidR="00CD5BBC" w:rsidRPr="006E7BAB">
        <w:rPr>
          <w:sz w:val="22"/>
          <w:szCs w:val="22"/>
          <w:lang w:val="fr-FR"/>
        </w:rPr>
        <w:t xml:space="preserve"> </w:t>
      </w:r>
      <w:r w:rsidR="00010F56" w:rsidRPr="006E7BAB">
        <w:rPr>
          <w:sz w:val="22"/>
          <w:szCs w:val="22"/>
          <w:lang w:val="fr-FR"/>
        </w:rPr>
        <w:t>très bien</w:t>
      </w:r>
      <w:r w:rsidR="00CD5BBC" w:rsidRPr="006E7BAB">
        <w:rPr>
          <w:sz w:val="22"/>
          <w:szCs w:val="22"/>
          <w:lang w:val="fr-FR"/>
        </w:rPr>
        <w:tab/>
      </w:r>
      <w:r w:rsidR="00CD5BBC" w:rsidRPr="006E7BAB">
        <w:rPr>
          <w:sz w:val="22"/>
          <w:szCs w:val="22"/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D5BBC" w:rsidRPr="006E7BAB">
        <w:rPr>
          <w:sz w:val="22"/>
          <w:szCs w:val="22"/>
          <w:lang w:val="fr-FR"/>
        </w:rPr>
        <w:fldChar w:fldCharType="end"/>
      </w:r>
      <w:r w:rsidR="00CD5BBC" w:rsidRPr="006E7BAB">
        <w:rPr>
          <w:sz w:val="22"/>
          <w:szCs w:val="22"/>
          <w:lang w:val="fr-FR"/>
        </w:rPr>
        <w:t xml:space="preserve"> </w:t>
      </w:r>
      <w:r w:rsidR="00010F56" w:rsidRPr="006E7BAB">
        <w:rPr>
          <w:sz w:val="22"/>
          <w:szCs w:val="22"/>
          <w:lang w:val="fr-FR"/>
        </w:rPr>
        <w:t>bien</w:t>
      </w:r>
      <w:r w:rsidR="00CD5BBC" w:rsidRPr="006E7BAB">
        <w:rPr>
          <w:sz w:val="22"/>
          <w:szCs w:val="22"/>
          <w:lang w:val="fr-FR"/>
        </w:rPr>
        <w:tab/>
      </w:r>
      <w:r w:rsidR="00CD5BBC" w:rsidRPr="006E7BAB">
        <w:rPr>
          <w:sz w:val="22"/>
          <w:szCs w:val="22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D5BBC" w:rsidRPr="006E7BAB">
        <w:rPr>
          <w:sz w:val="22"/>
          <w:szCs w:val="22"/>
          <w:lang w:val="fr-FR"/>
        </w:rPr>
        <w:fldChar w:fldCharType="end"/>
      </w:r>
      <w:r w:rsidR="00010F56" w:rsidRPr="006E7BAB">
        <w:rPr>
          <w:sz w:val="22"/>
          <w:szCs w:val="22"/>
          <w:lang w:val="fr-FR"/>
        </w:rPr>
        <w:t xml:space="preserve"> passable</w:t>
      </w:r>
      <w:r w:rsidR="00CD5BBC" w:rsidRPr="006E7BAB">
        <w:rPr>
          <w:sz w:val="22"/>
          <w:szCs w:val="22"/>
          <w:lang w:val="fr-FR"/>
        </w:rPr>
        <w:tab/>
      </w:r>
      <w:r w:rsidR="00CD5BBC" w:rsidRPr="006E7BAB">
        <w:rPr>
          <w:sz w:val="22"/>
          <w:szCs w:val="22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D5BBC" w:rsidRPr="006E7BAB">
        <w:rPr>
          <w:sz w:val="22"/>
          <w:szCs w:val="22"/>
          <w:lang w:val="fr-FR"/>
        </w:rPr>
        <w:fldChar w:fldCharType="end"/>
      </w:r>
      <w:r w:rsidR="00CD5BBC" w:rsidRPr="006E7BAB">
        <w:rPr>
          <w:sz w:val="22"/>
          <w:szCs w:val="22"/>
          <w:lang w:val="fr-FR"/>
        </w:rPr>
        <w:t xml:space="preserve"> </w:t>
      </w:r>
      <w:r w:rsidR="00010F56" w:rsidRPr="006E7BAB">
        <w:rPr>
          <w:sz w:val="22"/>
          <w:szCs w:val="22"/>
          <w:lang w:val="fr-FR"/>
        </w:rPr>
        <w:t>peu/aucun</w:t>
      </w:r>
    </w:p>
    <w:p w14:paraId="5535B15C" w14:textId="49397A0B" w:rsidR="00CD5BBC" w:rsidRPr="006E7BAB" w:rsidRDefault="007F23C0" w:rsidP="002C5950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after="120" w:line="288" w:lineRule="auto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ab/>
      </w:r>
      <w:proofErr w:type="gramStart"/>
      <w:r w:rsidR="00010F56" w:rsidRPr="006E7BAB">
        <w:rPr>
          <w:sz w:val="22"/>
          <w:szCs w:val="22"/>
          <w:lang w:val="fr-FR"/>
        </w:rPr>
        <w:t>parl</w:t>
      </w:r>
      <w:r w:rsidR="00010F56" w:rsidRPr="006E7BAB">
        <w:rPr>
          <w:rFonts w:cs="Lucida Grande"/>
          <w:color w:val="000000"/>
          <w:sz w:val="22"/>
          <w:szCs w:val="22"/>
          <w:lang w:val="fr-FR"/>
        </w:rPr>
        <w:t>é</w:t>
      </w:r>
      <w:proofErr w:type="gramEnd"/>
      <w:r w:rsidR="00CD5BBC" w:rsidRPr="006E7BAB">
        <w:rPr>
          <w:sz w:val="22"/>
          <w:szCs w:val="22"/>
          <w:lang w:val="fr-FR"/>
        </w:rPr>
        <w:tab/>
      </w:r>
      <w:r w:rsidR="00CD5BBC" w:rsidRPr="006E7BAB">
        <w:rPr>
          <w:sz w:val="22"/>
          <w:szCs w:val="22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D5BBC" w:rsidRPr="006E7BAB">
        <w:rPr>
          <w:sz w:val="22"/>
          <w:szCs w:val="22"/>
          <w:lang w:val="fr-FR"/>
        </w:rPr>
        <w:fldChar w:fldCharType="end"/>
      </w:r>
      <w:r w:rsidR="00CD5BBC" w:rsidRPr="006E7BAB">
        <w:rPr>
          <w:sz w:val="22"/>
          <w:szCs w:val="22"/>
          <w:lang w:val="fr-FR"/>
        </w:rPr>
        <w:t xml:space="preserve"> </w:t>
      </w:r>
      <w:r w:rsidR="00010F56" w:rsidRPr="006E7BAB">
        <w:rPr>
          <w:sz w:val="22"/>
          <w:szCs w:val="22"/>
          <w:lang w:val="fr-FR"/>
        </w:rPr>
        <w:t>très bien</w:t>
      </w:r>
      <w:r w:rsidR="00CD5BBC" w:rsidRPr="006E7BAB">
        <w:rPr>
          <w:sz w:val="22"/>
          <w:szCs w:val="22"/>
          <w:lang w:val="fr-FR"/>
        </w:rPr>
        <w:tab/>
      </w:r>
      <w:r w:rsidR="00CD5BBC" w:rsidRPr="006E7BAB">
        <w:rPr>
          <w:sz w:val="22"/>
          <w:szCs w:val="22"/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D5BBC" w:rsidRPr="006E7BAB">
        <w:rPr>
          <w:sz w:val="22"/>
          <w:szCs w:val="22"/>
          <w:lang w:val="fr-FR"/>
        </w:rPr>
        <w:fldChar w:fldCharType="end"/>
      </w:r>
      <w:r w:rsidR="00010F56" w:rsidRPr="006E7BAB">
        <w:rPr>
          <w:sz w:val="22"/>
          <w:szCs w:val="22"/>
          <w:lang w:val="fr-FR"/>
        </w:rPr>
        <w:t xml:space="preserve"> bien</w:t>
      </w:r>
      <w:r w:rsidR="00CD5BBC" w:rsidRPr="006E7BAB">
        <w:rPr>
          <w:sz w:val="22"/>
          <w:szCs w:val="22"/>
          <w:lang w:val="fr-FR"/>
        </w:rPr>
        <w:tab/>
      </w:r>
      <w:r w:rsidR="00CD5BBC" w:rsidRPr="006E7BAB">
        <w:rPr>
          <w:sz w:val="22"/>
          <w:szCs w:val="22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D5BBC" w:rsidRPr="006E7BAB">
        <w:rPr>
          <w:sz w:val="22"/>
          <w:szCs w:val="22"/>
          <w:lang w:val="fr-FR"/>
        </w:rPr>
        <w:fldChar w:fldCharType="end"/>
      </w:r>
      <w:r w:rsidR="00CD5BBC" w:rsidRPr="006E7BAB">
        <w:rPr>
          <w:sz w:val="22"/>
          <w:szCs w:val="22"/>
          <w:lang w:val="fr-FR"/>
        </w:rPr>
        <w:t xml:space="preserve"> </w:t>
      </w:r>
      <w:r w:rsidR="00010F56" w:rsidRPr="006E7BAB">
        <w:rPr>
          <w:sz w:val="22"/>
          <w:szCs w:val="22"/>
          <w:lang w:val="fr-FR"/>
        </w:rPr>
        <w:t>passable</w:t>
      </w:r>
      <w:r w:rsidR="00CD5BBC" w:rsidRPr="006E7BAB">
        <w:rPr>
          <w:sz w:val="22"/>
          <w:szCs w:val="22"/>
          <w:lang w:val="fr-FR"/>
        </w:rPr>
        <w:tab/>
      </w:r>
      <w:r w:rsidR="00CD5BBC" w:rsidRPr="006E7BAB">
        <w:rPr>
          <w:sz w:val="22"/>
          <w:szCs w:val="22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9C6124" w:rsidRPr="006E7BAB">
        <w:rPr>
          <w:sz w:val="22"/>
          <w:szCs w:val="22"/>
          <w:lang w:val="fr-FR"/>
        </w:rPr>
        <w:instrText>FORMCHECKBOX</w:instrText>
      </w:r>
      <w:r w:rsidR="00CD5BBC" w:rsidRPr="006E7BAB">
        <w:rPr>
          <w:sz w:val="22"/>
          <w:szCs w:val="22"/>
          <w:lang w:val="fr-FR"/>
        </w:rPr>
        <w:instrText xml:space="preserve"> </w:instrText>
      </w:r>
      <w:r w:rsidR="00787320" w:rsidRPr="006E7BAB">
        <w:rPr>
          <w:sz w:val="22"/>
          <w:szCs w:val="22"/>
          <w:lang w:val="fr-FR"/>
        </w:rPr>
      </w:r>
      <w:r w:rsidR="00000000">
        <w:rPr>
          <w:sz w:val="22"/>
          <w:szCs w:val="22"/>
          <w:lang w:val="fr-FR"/>
        </w:rPr>
        <w:fldChar w:fldCharType="separate"/>
      </w:r>
      <w:r w:rsidR="00CD5BBC" w:rsidRPr="006E7BAB">
        <w:rPr>
          <w:sz w:val="22"/>
          <w:szCs w:val="22"/>
          <w:lang w:val="fr-FR"/>
        </w:rPr>
        <w:fldChar w:fldCharType="end"/>
      </w:r>
      <w:r w:rsidR="00CD5BBC" w:rsidRPr="006E7BAB">
        <w:rPr>
          <w:sz w:val="22"/>
          <w:szCs w:val="22"/>
          <w:lang w:val="fr-FR"/>
        </w:rPr>
        <w:t xml:space="preserve"> </w:t>
      </w:r>
      <w:r w:rsidR="00010F56" w:rsidRPr="006E7BAB">
        <w:rPr>
          <w:sz w:val="22"/>
          <w:szCs w:val="22"/>
          <w:lang w:val="fr-FR"/>
        </w:rPr>
        <w:t>peu/aucun</w:t>
      </w:r>
    </w:p>
    <w:p w14:paraId="07E2046C" w14:textId="6C3C4F80" w:rsidR="00796C88" w:rsidRDefault="00796C88" w:rsidP="002C5950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after="120" w:line="288" w:lineRule="auto"/>
        <w:rPr>
          <w:sz w:val="22"/>
          <w:szCs w:val="22"/>
          <w:lang w:val="fr-FR"/>
        </w:rPr>
      </w:pPr>
    </w:p>
    <w:p w14:paraId="60C2C77A" w14:textId="77777777" w:rsidR="00193EE0" w:rsidRPr="006E7BAB" w:rsidRDefault="00193EE0" w:rsidP="002C5950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after="120" w:line="288" w:lineRule="auto"/>
        <w:rPr>
          <w:sz w:val="22"/>
          <w:szCs w:val="22"/>
          <w:lang w:val="fr-FR"/>
        </w:rPr>
      </w:pPr>
    </w:p>
    <w:p w14:paraId="04D0493A" w14:textId="18ED8CB9" w:rsidR="007F23C0" w:rsidRPr="006E7BAB" w:rsidRDefault="007B06EC" w:rsidP="002C5950">
      <w:pPr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lastRenderedPageBreak/>
        <w:t>4</w:t>
      </w:r>
      <w:r w:rsidR="00CD5BBC" w:rsidRPr="006E7BAB">
        <w:rPr>
          <w:sz w:val="22"/>
          <w:szCs w:val="22"/>
          <w:lang w:val="fr-FR"/>
        </w:rPr>
        <w:t>.2.</w:t>
      </w:r>
      <w:r w:rsidR="00CD5BBC" w:rsidRPr="006E7BAB">
        <w:rPr>
          <w:sz w:val="22"/>
          <w:szCs w:val="22"/>
          <w:lang w:val="fr-FR"/>
        </w:rPr>
        <w:tab/>
      </w:r>
      <w:r w:rsidR="008B43C8" w:rsidRPr="006E7BAB">
        <w:rPr>
          <w:rFonts w:cs="Arial"/>
          <w:color w:val="191919"/>
          <w:sz w:val="22"/>
          <w:szCs w:val="22"/>
          <w:lang w:val="fr-FR"/>
        </w:rPr>
        <w:t>Tests</w:t>
      </w:r>
      <w:r w:rsidR="000935AC" w:rsidRPr="006E7BAB">
        <w:rPr>
          <w:rFonts w:cs="Arial"/>
          <w:color w:val="191919"/>
          <w:sz w:val="22"/>
          <w:szCs w:val="22"/>
          <w:lang w:val="fr-FR"/>
        </w:rPr>
        <w:t xml:space="preserve"> de langue</w:t>
      </w:r>
      <w:r w:rsidR="000935AC" w:rsidRPr="006E7BAB">
        <w:rPr>
          <w:sz w:val="22"/>
          <w:szCs w:val="22"/>
          <w:lang w:val="fr-FR"/>
        </w:rPr>
        <w:t xml:space="preserve"> </w:t>
      </w:r>
      <w:r w:rsidR="000935AC" w:rsidRPr="006E7BAB">
        <w:rPr>
          <w:rFonts w:cs="Arial"/>
          <w:color w:val="191919"/>
          <w:sz w:val="22"/>
          <w:szCs w:val="22"/>
          <w:lang w:val="fr-FR"/>
        </w:rPr>
        <w:t>réussi</w:t>
      </w:r>
      <w:r w:rsidR="000935AC" w:rsidRPr="006E7BAB">
        <w:rPr>
          <w:sz w:val="22"/>
          <w:szCs w:val="22"/>
          <w:lang w:val="fr-FR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9"/>
        <w:gridCol w:w="2480"/>
      </w:tblGrid>
      <w:tr w:rsidR="00CD5BBC" w:rsidRPr="006E7BAB" w14:paraId="6056B8A8" w14:textId="77777777" w:rsidTr="00D8712B">
        <w:trPr>
          <w:trHeight w:val="370"/>
        </w:trPr>
        <w:tc>
          <w:tcPr>
            <w:tcW w:w="6559" w:type="dxa"/>
            <w:shd w:val="clear" w:color="auto" w:fill="auto"/>
            <w:vAlign w:val="center"/>
          </w:tcPr>
          <w:p w14:paraId="4595ED11" w14:textId="77777777" w:rsidR="00CD5BBC" w:rsidRPr="006E7BAB" w:rsidRDefault="008B43C8" w:rsidP="00225753">
            <w:pPr>
              <w:spacing w:line="240" w:lineRule="auto"/>
              <w:rPr>
                <w:sz w:val="22"/>
                <w:szCs w:val="22"/>
                <w:lang w:val="fr-FR"/>
              </w:rPr>
            </w:pPr>
            <w:r w:rsidRPr="006E7BAB">
              <w:rPr>
                <w:rFonts w:cs="Arial"/>
                <w:color w:val="2E2E2E"/>
                <w:sz w:val="22"/>
                <w:szCs w:val="22"/>
                <w:lang w:val="fr-FR"/>
              </w:rPr>
              <w:t>Examens</w:t>
            </w:r>
            <w:r w:rsidR="00225753" w:rsidRPr="006E7BAB">
              <w:rPr>
                <w:rFonts w:cs="Arial"/>
                <w:color w:val="2E2E2E"/>
                <w:sz w:val="22"/>
                <w:szCs w:val="22"/>
                <w:lang w:val="fr-FR"/>
              </w:rPr>
              <w:t xml:space="preserve"> linguistiques</w:t>
            </w:r>
            <w:r w:rsidR="00225753" w:rsidRPr="006E7BAB">
              <w:rPr>
                <w:sz w:val="22"/>
                <w:szCs w:val="22"/>
                <w:lang w:val="fr-FR"/>
              </w:rPr>
              <w:t xml:space="preserve"> et </w:t>
            </w:r>
            <w:r w:rsidR="00225753" w:rsidRPr="006E7BAB">
              <w:rPr>
                <w:rFonts w:cs="Lucida Grande"/>
                <w:color w:val="000000"/>
                <w:sz w:val="22"/>
                <w:szCs w:val="22"/>
                <w:lang w:val="fr-FR"/>
              </w:rPr>
              <w:t>é</w:t>
            </w:r>
            <w:r w:rsidR="00225753" w:rsidRPr="006E7BAB">
              <w:rPr>
                <w:sz w:val="22"/>
                <w:szCs w:val="22"/>
                <w:lang w:val="fr-FR"/>
              </w:rPr>
              <w:t>cole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3B48B74" w14:textId="77777777" w:rsidR="00CD5BBC" w:rsidRPr="006E7BAB" w:rsidRDefault="00225753" w:rsidP="00225753">
            <w:pPr>
              <w:spacing w:line="240" w:lineRule="auto"/>
              <w:rPr>
                <w:sz w:val="22"/>
                <w:szCs w:val="22"/>
                <w:lang w:val="fr-FR"/>
              </w:rPr>
            </w:pPr>
            <w:proofErr w:type="gramStart"/>
            <w:r w:rsidRPr="006E7BAB">
              <w:rPr>
                <w:rFonts w:cs="Arial"/>
                <w:color w:val="131313"/>
                <w:sz w:val="22"/>
                <w:szCs w:val="22"/>
                <w:lang w:val="fr-FR"/>
              </w:rPr>
              <w:t>résultat</w:t>
            </w:r>
            <w:proofErr w:type="gramEnd"/>
            <w:r w:rsidR="00CD5BBC" w:rsidRPr="006E7BAB">
              <w:rPr>
                <w:sz w:val="22"/>
                <w:szCs w:val="22"/>
                <w:lang w:val="fr-FR"/>
              </w:rPr>
              <w:t xml:space="preserve"> / </w:t>
            </w:r>
            <w:r w:rsidRPr="006E7BAB">
              <w:rPr>
                <w:sz w:val="22"/>
                <w:szCs w:val="22"/>
                <w:lang w:val="fr-FR"/>
              </w:rPr>
              <w:t>niveau</w:t>
            </w:r>
          </w:p>
        </w:tc>
      </w:tr>
      <w:tr w:rsidR="00CD5BBC" w:rsidRPr="006E7BAB" w14:paraId="7496445D" w14:textId="77777777" w:rsidTr="00D8712B">
        <w:trPr>
          <w:trHeight w:val="545"/>
        </w:trPr>
        <w:tc>
          <w:tcPr>
            <w:tcW w:w="6559" w:type="dxa"/>
            <w:shd w:val="clear" w:color="auto" w:fill="auto"/>
            <w:vAlign w:val="center"/>
          </w:tcPr>
          <w:p w14:paraId="79F6E4DC" w14:textId="7FA8D6FA" w:rsidR="00CD5BBC" w:rsidRPr="006E7BAB" w:rsidRDefault="00CD5BBC" w:rsidP="000C281D">
            <w:pPr>
              <w:pStyle w:val="MittleresRaster21"/>
              <w:rPr>
                <w:sz w:val="22"/>
                <w:szCs w:val="22"/>
                <w:lang w:val="fr-FR"/>
              </w:rPr>
            </w:pPr>
            <w:r w:rsidRPr="006E7BAB">
              <w:rPr>
                <w:sz w:val="22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7BAB">
              <w:rPr>
                <w:sz w:val="22"/>
                <w:szCs w:val="22"/>
                <w:lang w:val="fr-FR"/>
              </w:rPr>
              <w:instrText xml:space="preserve"> </w:instrText>
            </w:r>
            <w:r w:rsidR="009C6124" w:rsidRPr="006E7BAB">
              <w:rPr>
                <w:sz w:val="22"/>
                <w:szCs w:val="22"/>
                <w:lang w:val="fr-FR"/>
              </w:rPr>
              <w:instrText>FORMTEXT</w:instrText>
            </w:r>
            <w:r w:rsidRPr="006E7BAB">
              <w:rPr>
                <w:sz w:val="22"/>
                <w:szCs w:val="22"/>
                <w:lang w:val="fr-FR"/>
              </w:rPr>
              <w:instrText xml:space="preserve"> </w:instrText>
            </w:r>
            <w:r w:rsidRPr="006E7BAB">
              <w:rPr>
                <w:sz w:val="22"/>
                <w:szCs w:val="22"/>
                <w:lang w:val="fr-FR"/>
              </w:rPr>
            </w:r>
            <w:r w:rsidRPr="006E7BAB">
              <w:rPr>
                <w:sz w:val="22"/>
                <w:szCs w:val="22"/>
                <w:lang w:val="fr-FR"/>
              </w:rPr>
              <w:fldChar w:fldCharType="separate"/>
            </w:r>
            <w:r w:rsidR="00787320">
              <w:rPr>
                <w:noProof/>
                <w:sz w:val="22"/>
                <w:szCs w:val="22"/>
                <w:lang w:val="fr-FR"/>
              </w:rPr>
              <w:t> </w:t>
            </w:r>
            <w:r w:rsidR="00787320">
              <w:rPr>
                <w:noProof/>
                <w:sz w:val="22"/>
                <w:szCs w:val="22"/>
                <w:lang w:val="fr-FR"/>
              </w:rPr>
              <w:t> </w:t>
            </w:r>
            <w:r w:rsidR="00787320">
              <w:rPr>
                <w:noProof/>
                <w:sz w:val="22"/>
                <w:szCs w:val="22"/>
                <w:lang w:val="fr-FR"/>
              </w:rPr>
              <w:t> </w:t>
            </w:r>
            <w:r w:rsidR="00787320">
              <w:rPr>
                <w:noProof/>
                <w:sz w:val="22"/>
                <w:szCs w:val="22"/>
                <w:lang w:val="fr-FR"/>
              </w:rPr>
              <w:t> </w:t>
            </w:r>
            <w:r w:rsidR="00787320">
              <w:rPr>
                <w:noProof/>
                <w:sz w:val="22"/>
                <w:szCs w:val="22"/>
                <w:lang w:val="fr-FR"/>
              </w:rPr>
              <w:t> </w:t>
            </w:r>
            <w:r w:rsidRPr="006E7BAB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FB6D857" w14:textId="0236DFFD" w:rsidR="00CD5BBC" w:rsidRPr="006E7BAB" w:rsidRDefault="00CD5BBC" w:rsidP="000C281D">
            <w:pPr>
              <w:pStyle w:val="MittleresRaster21"/>
              <w:rPr>
                <w:sz w:val="22"/>
                <w:szCs w:val="22"/>
                <w:lang w:val="fr-FR"/>
              </w:rPr>
            </w:pPr>
            <w:r w:rsidRPr="006E7BAB">
              <w:rPr>
                <w:sz w:val="22"/>
                <w:szCs w:val="2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7BAB">
              <w:rPr>
                <w:sz w:val="22"/>
                <w:szCs w:val="22"/>
                <w:lang w:val="fr-FR"/>
              </w:rPr>
              <w:instrText xml:space="preserve"> </w:instrText>
            </w:r>
            <w:r w:rsidR="009C6124" w:rsidRPr="006E7BAB">
              <w:rPr>
                <w:sz w:val="22"/>
                <w:szCs w:val="22"/>
                <w:lang w:val="fr-FR"/>
              </w:rPr>
              <w:instrText>FORMTEXT</w:instrText>
            </w:r>
            <w:r w:rsidRPr="006E7BAB">
              <w:rPr>
                <w:sz w:val="22"/>
                <w:szCs w:val="22"/>
                <w:lang w:val="fr-FR"/>
              </w:rPr>
              <w:instrText xml:space="preserve"> </w:instrText>
            </w:r>
            <w:r w:rsidRPr="006E7BAB">
              <w:rPr>
                <w:sz w:val="22"/>
                <w:szCs w:val="22"/>
                <w:lang w:val="fr-FR"/>
              </w:rPr>
            </w:r>
            <w:r w:rsidRPr="006E7BAB">
              <w:rPr>
                <w:sz w:val="22"/>
                <w:szCs w:val="22"/>
                <w:lang w:val="fr-FR"/>
              </w:rPr>
              <w:fldChar w:fldCharType="separate"/>
            </w:r>
            <w:r w:rsidR="00787320">
              <w:rPr>
                <w:noProof/>
                <w:sz w:val="22"/>
                <w:szCs w:val="22"/>
                <w:lang w:val="fr-FR"/>
              </w:rPr>
              <w:t> </w:t>
            </w:r>
            <w:r w:rsidR="00787320">
              <w:rPr>
                <w:noProof/>
                <w:sz w:val="22"/>
                <w:szCs w:val="22"/>
                <w:lang w:val="fr-FR"/>
              </w:rPr>
              <w:t> </w:t>
            </w:r>
            <w:r w:rsidR="00787320">
              <w:rPr>
                <w:noProof/>
                <w:sz w:val="22"/>
                <w:szCs w:val="22"/>
                <w:lang w:val="fr-FR"/>
              </w:rPr>
              <w:t> </w:t>
            </w:r>
            <w:r w:rsidR="00787320">
              <w:rPr>
                <w:noProof/>
                <w:sz w:val="22"/>
                <w:szCs w:val="22"/>
                <w:lang w:val="fr-FR"/>
              </w:rPr>
              <w:t> </w:t>
            </w:r>
            <w:r w:rsidR="00787320">
              <w:rPr>
                <w:noProof/>
                <w:sz w:val="22"/>
                <w:szCs w:val="22"/>
                <w:lang w:val="fr-FR"/>
              </w:rPr>
              <w:t> </w:t>
            </w:r>
            <w:r w:rsidRPr="006E7BAB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CD5BBC" w:rsidRPr="006E7BAB" w14:paraId="53B9561D" w14:textId="77777777" w:rsidTr="00D8712B">
        <w:trPr>
          <w:trHeight w:val="570"/>
        </w:trPr>
        <w:tc>
          <w:tcPr>
            <w:tcW w:w="6559" w:type="dxa"/>
            <w:shd w:val="clear" w:color="auto" w:fill="auto"/>
            <w:vAlign w:val="center"/>
          </w:tcPr>
          <w:p w14:paraId="43C99DEB" w14:textId="1E48C161" w:rsidR="00876AFF" w:rsidRPr="006E7BAB" w:rsidRDefault="00CD5BBC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8BC1D36" w14:textId="7B5DD57A" w:rsidR="00CD5BBC" w:rsidRPr="006E7BAB" w:rsidRDefault="00CD5BBC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  <w:tr w:rsidR="00DE1855" w:rsidRPr="006E7BAB" w14:paraId="0B53158C" w14:textId="77777777" w:rsidTr="00D8712B">
        <w:trPr>
          <w:trHeight w:val="570"/>
        </w:trPr>
        <w:tc>
          <w:tcPr>
            <w:tcW w:w="6559" w:type="dxa"/>
            <w:shd w:val="clear" w:color="auto" w:fill="auto"/>
            <w:vAlign w:val="center"/>
          </w:tcPr>
          <w:p w14:paraId="08298AE7" w14:textId="27A8509A" w:rsidR="00DE1855" w:rsidRPr="006E7BAB" w:rsidRDefault="00DE1855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CC276C4" w14:textId="5F8C1CFF" w:rsidR="00DE1855" w:rsidRPr="006E7BAB" w:rsidRDefault="00DE1855" w:rsidP="000C281D">
            <w:pPr>
              <w:pStyle w:val="MittleresRaster21"/>
              <w:rPr>
                <w:lang w:val="fr-FR"/>
              </w:rPr>
            </w:pPr>
            <w:r w:rsidRPr="006E7BAB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7BAB">
              <w:rPr>
                <w:lang w:val="fr-FR"/>
              </w:rPr>
              <w:instrText xml:space="preserve"> </w:instrText>
            </w:r>
            <w:r w:rsidR="009C6124" w:rsidRPr="006E7BAB">
              <w:rPr>
                <w:lang w:val="fr-FR"/>
              </w:rPr>
              <w:instrText>FORMTEXT</w:instrText>
            </w:r>
            <w:r w:rsidRPr="006E7BAB">
              <w:rPr>
                <w:lang w:val="fr-FR"/>
              </w:rPr>
              <w:instrText xml:space="preserve"> </w:instrText>
            </w:r>
            <w:r w:rsidRPr="006E7BAB">
              <w:rPr>
                <w:lang w:val="fr-FR"/>
              </w:rPr>
            </w:r>
            <w:r w:rsidRPr="006E7BAB">
              <w:rPr>
                <w:lang w:val="fr-FR"/>
              </w:rPr>
              <w:fldChar w:fldCharType="separate"/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="00787320">
              <w:rPr>
                <w:noProof/>
                <w:lang w:val="fr-FR"/>
              </w:rPr>
              <w:t> </w:t>
            </w:r>
            <w:r w:rsidRPr="006E7BAB">
              <w:rPr>
                <w:lang w:val="fr-FR"/>
              </w:rPr>
              <w:fldChar w:fldCharType="end"/>
            </w:r>
          </w:p>
        </w:tc>
      </w:tr>
    </w:tbl>
    <w:p w14:paraId="0D6E5542" w14:textId="77777777" w:rsidR="009505D5" w:rsidRPr="006E7BAB" w:rsidRDefault="00214A28" w:rsidP="004B6266">
      <w:pPr>
        <w:pStyle w:val="berschrift1"/>
        <w:spacing w:before="600"/>
        <w:ind w:left="714" w:hanging="714"/>
        <w:rPr>
          <w:sz w:val="24"/>
          <w:szCs w:val="24"/>
          <w:lang w:val="fr-FR"/>
        </w:rPr>
      </w:pPr>
      <w:r w:rsidRPr="006E7BAB">
        <w:rPr>
          <w:sz w:val="24"/>
          <w:szCs w:val="24"/>
          <w:lang w:val="fr-FR"/>
        </w:rPr>
        <w:t>Déclaration</w:t>
      </w:r>
      <w:r w:rsidRPr="006E7BAB">
        <w:rPr>
          <w:rFonts w:cs="Arial"/>
          <w:color w:val="191919"/>
          <w:lang w:val="fr-FR"/>
        </w:rPr>
        <w:t xml:space="preserve"> de protection de données</w:t>
      </w:r>
    </w:p>
    <w:p w14:paraId="5CC97DB2" w14:textId="2C913D96" w:rsidR="004205C9" w:rsidRPr="006E7BAB" w:rsidRDefault="004205C9" w:rsidP="002A04A5">
      <w:pPr>
        <w:widowControl w:val="0"/>
        <w:tabs>
          <w:tab w:val="clear" w:pos="709"/>
          <w:tab w:val="clear" w:pos="2977"/>
        </w:tabs>
        <w:autoSpaceDE w:val="0"/>
        <w:autoSpaceDN w:val="0"/>
        <w:adjustRightInd w:val="0"/>
        <w:spacing w:after="0" w:line="312" w:lineRule="auto"/>
        <w:rPr>
          <w:rFonts w:ascii="Helvetica" w:hAnsi="Helvetica" w:cs="Helvetica"/>
          <w:sz w:val="22"/>
          <w:lang w:val="fr-FR"/>
        </w:rPr>
      </w:pPr>
      <w:r w:rsidRPr="006E7BAB">
        <w:rPr>
          <w:rFonts w:cs="Georgia"/>
          <w:sz w:val="22"/>
          <w:lang w:val="fr-FR"/>
        </w:rPr>
        <w:t>J’accepte que mes données per</w:t>
      </w:r>
      <w:r w:rsidR="001F63E7" w:rsidRPr="006E7BAB">
        <w:rPr>
          <w:rFonts w:cs="Georgia"/>
          <w:sz w:val="22"/>
          <w:lang w:val="fr-FR"/>
        </w:rPr>
        <w:t xml:space="preserve">sonnelles, pour la raison de l’évaluation </w:t>
      </w:r>
      <w:r w:rsidRPr="006E7BAB">
        <w:rPr>
          <w:rFonts w:cs="Georgia"/>
          <w:sz w:val="22"/>
          <w:lang w:val="fr-FR"/>
        </w:rPr>
        <w:t xml:space="preserve">de la demande et </w:t>
      </w:r>
      <w:r w:rsidR="00214A28" w:rsidRPr="006E7BAB">
        <w:rPr>
          <w:rFonts w:cs="Georgia"/>
          <w:sz w:val="22"/>
          <w:lang w:val="fr-FR"/>
        </w:rPr>
        <w:t>–</w:t>
      </w:r>
      <w:r w:rsidRPr="006E7BAB">
        <w:rPr>
          <w:rFonts w:cs="Georgia"/>
          <w:sz w:val="22"/>
          <w:lang w:val="fr-FR"/>
        </w:rPr>
        <w:t xml:space="preserve"> dans le cas de l’admission </w:t>
      </w:r>
      <w:r w:rsidR="00214A28" w:rsidRPr="006E7BAB">
        <w:rPr>
          <w:rFonts w:cs="Georgia"/>
          <w:sz w:val="22"/>
          <w:lang w:val="fr-FR"/>
        </w:rPr>
        <w:t>–</w:t>
      </w:r>
      <w:r w:rsidRPr="006E7BAB">
        <w:rPr>
          <w:rFonts w:cs="Georgia"/>
          <w:sz w:val="22"/>
          <w:lang w:val="fr-FR"/>
        </w:rPr>
        <w:t xml:space="preserve"> pour l’administration de la bourse, </w:t>
      </w:r>
      <w:r w:rsidR="000F6F11" w:rsidRPr="006E7BAB">
        <w:rPr>
          <w:rFonts w:cs="Georgia"/>
          <w:sz w:val="22"/>
          <w:lang w:val="fr-FR"/>
        </w:rPr>
        <w:t>soient transmises aux partenaires du programme de bourses</w:t>
      </w:r>
      <w:r w:rsidRPr="006E7BAB">
        <w:rPr>
          <w:rFonts w:cs="Georgia"/>
          <w:sz w:val="22"/>
          <w:lang w:val="fr-FR"/>
        </w:rPr>
        <w:t xml:space="preserve"> (comités du programme, Institut für Weltkirche und Mission, Katholischer Akademischer Ausländer-Dienst, les donateurs des bo</w:t>
      </w:r>
      <w:r w:rsidR="000809F4" w:rsidRPr="006E7BAB">
        <w:rPr>
          <w:rFonts w:cs="Georgia"/>
          <w:sz w:val="22"/>
          <w:lang w:val="fr-FR"/>
        </w:rPr>
        <w:t xml:space="preserve">urses, </w:t>
      </w:r>
      <w:r w:rsidR="00942A95" w:rsidRPr="006E7BAB">
        <w:rPr>
          <w:rFonts w:cs="Georgia"/>
          <w:sz w:val="22"/>
          <w:lang w:val="fr-FR"/>
        </w:rPr>
        <w:t xml:space="preserve">Ministère fédéral des Affaires étrangères, </w:t>
      </w:r>
      <w:r w:rsidR="000809F4" w:rsidRPr="006E7BAB">
        <w:rPr>
          <w:rFonts w:cs="Georgia"/>
          <w:sz w:val="22"/>
          <w:lang w:val="fr-FR"/>
        </w:rPr>
        <w:t>Sprachinstitut Kreuzberg-Bonn e.</w:t>
      </w:r>
      <w:r w:rsidRPr="006E7BAB">
        <w:rPr>
          <w:rFonts w:cs="Georgia"/>
          <w:sz w:val="22"/>
          <w:lang w:val="fr-FR"/>
        </w:rPr>
        <w:t>V.).</w:t>
      </w:r>
      <w:r w:rsidR="00214A28" w:rsidRPr="006E7BAB">
        <w:rPr>
          <w:rFonts w:cs="Georgia"/>
          <w:sz w:val="22"/>
          <w:lang w:val="fr-FR"/>
        </w:rPr>
        <w:t xml:space="preserve"> </w:t>
      </w:r>
      <w:r w:rsidRPr="006E7BAB">
        <w:rPr>
          <w:rFonts w:cs="Georgia"/>
          <w:sz w:val="22"/>
          <w:lang w:val="fr-FR"/>
        </w:rPr>
        <w:t>L’utilisation et le traitement des données personnelles à des fins statistiques sont soumis à «</w:t>
      </w:r>
      <w:r w:rsidR="003313E8">
        <w:rPr>
          <w:rFonts w:cs="Georgia"/>
          <w:sz w:val="22"/>
          <w:lang w:val="fr-FR"/>
        </w:rPr>
        <w:t xml:space="preserve"> </w:t>
      </w:r>
      <w:proofErr w:type="spellStart"/>
      <w:r w:rsidRPr="006E7BAB">
        <w:rPr>
          <w:rFonts w:cs="Georgia"/>
          <w:sz w:val="22"/>
          <w:lang w:val="fr-FR"/>
        </w:rPr>
        <w:t>Gesetz</w:t>
      </w:r>
      <w:proofErr w:type="spellEnd"/>
      <w:r w:rsidRPr="006E7BAB">
        <w:rPr>
          <w:rFonts w:cs="Georgia"/>
          <w:sz w:val="22"/>
          <w:lang w:val="fr-FR"/>
        </w:rPr>
        <w:t xml:space="preserve"> </w:t>
      </w:r>
      <w:proofErr w:type="spellStart"/>
      <w:r w:rsidRPr="006E7BAB">
        <w:rPr>
          <w:rFonts w:cs="Georgia"/>
          <w:sz w:val="22"/>
          <w:lang w:val="fr-FR"/>
        </w:rPr>
        <w:t>über</w:t>
      </w:r>
      <w:proofErr w:type="spellEnd"/>
      <w:r w:rsidRPr="006E7BAB">
        <w:rPr>
          <w:rFonts w:cs="Georgia"/>
          <w:sz w:val="22"/>
          <w:lang w:val="fr-FR"/>
        </w:rPr>
        <w:t xml:space="preserve"> den </w:t>
      </w:r>
      <w:proofErr w:type="spellStart"/>
      <w:r w:rsidRPr="006E7BAB">
        <w:rPr>
          <w:rFonts w:cs="Georgia"/>
          <w:sz w:val="22"/>
          <w:lang w:val="fr-FR"/>
        </w:rPr>
        <w:t>Kirchlichen</w:t>
      </w:r>
      <w:proofErr w:type="spellEnd"/>
      <w:r w:rsidRPr="006E7BAB">
        <w:rPr>
          <w:rFonts w:cs="Georgia"/>
          <w:sz w:val="22"/>
          <w:lang w:val="fr-FR"/>
        </w:rPr>
        <w:t xml:space="preserve"> </w:t>
      </w:r>
      <w:proofErr w:type="spellStart"/>
      <w:r w:rsidRPr="006E7BAB">
        <w:rPr>
          <w:rFonts w:cs="Georgia"/>
          <w:sz w:val="22"/>
          <w:lang w:val="fr-FR"/>
        </w:rPr>
        <w:t>Datenschutz</w:t>
      </w:r>
      <w:proofErr w:type="spellEnd"/>
      <w:r w:rsidR="003313E8">
        <w:rPr>
          <w:rFonts w:cs="Georgia"/>
          <w:sz w:val="22"/>
          <w:lang w:val="fr-FR"/>
        </w:rPr>
        <w:t xml:space="preserve"> </w:t>
      </w:r>
      <w:r w:rsidRPr="006E7BAB">
        <w:rPr>
          <w:rFonts w:cs="Georgia"/>
          <w:sz w:val="22"/>
          <w:lang w:val="fr-FR"/>
        </w:rPr>
        <w:t>» (KDG).</w:t>
      </w:r>
    </w:p>
    <w:p w14:paraId="38E802C3" w14:textId="77777777" w:rsidR="009505D5" w:rsidRPr="006E7BAB" w:rsidRDefault="009505D5" w:rsidP="002A04A5">
      <w:pPr>
        <w:spacing w:line="312" w:lineRule="auto"/>
        <w:rPr>
          <w:sz w:val="22"/>
          <w:lang w:val="fr-FR"/>
        </w:rPr>
      </w:pPr>
    </w:p>
    <w:p w14:paraId="37BEB84D" w14:textId="012FEC95" w:rsidR="001F4406" w:rsidRPr="006E7BAB" w:rsidRDefault="001F4406" w:rsidP="00E101F3">
      <w:pPr>
        <w:rPr>
          <w:lang w:val="fr-FR"/>
        </w:rPr>
      </w:pPr>
    </w:p>
    <w:p w14:paraId="2AB12410" w14:textId="77777777" w:rsidR="003B54C6" w:rsidRPr="006E7BAB" w:rsidRDefault="003B54C6" w:rsidP="003B54C6">
      <w:pPr>
        <w:rPr>
          <w:sz w:val="22"/>
          <w:lang w:val="fr-FR"/>
        </w:rPr>
      </w:pPr>
      <w:r w:rsidRPr="006E7BAB">
        <w:rPr>
          <w:sz w:val="22"/>
          <w:lang w:val="fr-FR"/>
        </w:rPr>
        <w:t>___</w:t>
      </w:r>
      <w:r w:rsidR="00747D2E">
        <w:rPr>
          <w:sz w:val="22"/>
          <w:szCs w:val="22"/>
          <w:u w:val="single"/>
          <w:lang w:val="fr-FR"/>
        </w:rPr>
        <w:t>___________</w:t>
      </w:r>
      <w:r w:rsidRPr="006E7BAB">
        <w:rPr>
          <w:sz w:val="22"/>
          <w:lang w:val="fr-FR"/>
        </w:rPr>
        <w:t>___</w:t>
      </w:r>
      <w:r w:rsidRPr="006E7BAB">
        <w:rPr>
          <w:sz w:val="22"/>
          <w:lang w:val="fr-FR"/>
        </w:rPr>
        <w:tab/>
      </w:r>
      <w:r w:rsidRPr="006E7BAB">
        <w:rPr>
          <w:sz w:val="22"/>
          <w:lang w:val="fr-FR"/>
        </w:rPr>
        <w:tab/>
      </w:r>
      <w:r w:rsidRPr="006E7BAB">
        <w:rPr>
          <w:sz w:val="22"/>
          <w:lang w:val="fr-FR"/>
        </w:rPr>
        <w:tab/>
        <w:t>_________________________________</w:t>
      </w:r>
    </w:p>
    <w:p w14:paraId="68C1353A" w14:textId="77777777" w:rsidR="009505D5" w:rsidRPr="006E7BAB" w:rsidRDefault="00E869C1" w:rsidP="00E101F3">
      <w:pPr>
        <w:rPr>
          <w:lang w:val="fr-FR"/>
        </w:rPr>
      </w:pPr>
      <w:r w:rsidRPr="006E7BAB">
        <w:rPr>
          <w:lang w:val="fr-FR"/>
        </w:rPr>
        <w:tab/>
      </w:r>
      <w:r w:rsidR="003B54C6" w:rsidRPr="006E7BAB">
        <w:rPr>
          <w:lang w:val="fr-FR"/>
        </w:rPr>
        <w:t>Date</w:t>
      </w:r>
      <w:r w:rsidRPr="006E7BAB">
        <w:rPr>
          <w:lang w:val="fr-FR"/>
        </w:rPr>
        <w:tab/>
      </w:r>
      <w:r w:rsidR="003B54C6" w:rsidRPr="006E7BAB">
        <w:rPr>
          <w:lang w:val="fr-FR"/>
        </w:rPr>
        <w:tab/>
      </w:r>
      <w:r w:rsidRPr="006E7BAB">
        <w:rPr>
          <w:lang w:val="fr-FR"/>
        </w:rPr>
        <w:tab/>
      </w:r>
      <w:r w:rsidRPr="006E7BAB">
        <w:rPr>
          <w:lang w:val="fr-FR"/>
        </w:rPr>
        <w:tab/>
      </w:r>
      <w:r w:rsidRPr="006E7BAB">
        <w:rPr>
          <w:lang w:val="fr-FR"/>
        </w:rPr>
        <w:tab/>
      </w:r>
      <w:r w:rsidR="003B54C6" w:rsidRPr="006E7BAB">
        <w:rPr>
          <w:lang w:val="fr-FR"/>
        </w:rPr>
        <w:t>Signature</w:t>
      </w:r>
    </w:p>
    <w:p w14:paraId="5723F3D8" w14:textId="77777777" w:rsidR="009505D5" w:rsidRPr="006E7BAB" w:rsidRDefault="009505D5" w:rsidP="00E101F3">
      <w:pPr>
        <w:rPr>
          <w:lang w:val="fr-FR"/>
        </w:rPr>
      </w:pPr>
    </w:p>
    <w:p w14:paraId="4218EEAC" w14:textId="77777777" w:rsidR="00E101F3" w:rsidRPr="006E7BAB" w:rsidRDefault="00E101F3" w:rsidP="00261CF2">
      <w:pPr>
        <w:pBdr>
          <w:bottom w:val="single" w:sz="4" w:space="1" w:color="auto"/>
        </w:pBdr>
        <w:rPr>
          <w:lang w:val="fr-FR"/>
        </w:rPr>
      </w:pPr>
    </w:p>
    <w:p w14:paraId="518904B7" w14:textId="4D3D9D72" w:rsidR="008B4669" w:rsidRPr="006E7BAB" w:rsidRDefault="00DE1855" w:rsidP="00261CF2">
      <w:pPr>
        <w:pStyle w:val="berschrift1"/>
        <w:numPr>
          <w:ilvl w:val="0"/>
          <w:numId w:val="0"/>
        </w:numPr>
        <w:shd w:val="clear" w:color="auto" w:fill="F3F3F3"/>
        <w:spacing w:line="288" w:lineRule="auto"/>
        <w:ind w:left="709" w:hanging="709"/>
        <w:rPr>
          <w:sz w:val="24"/>
          <w:szCs w:val="24"/>
          <w:lang w:val="fr-FR"/>
        </w:rPr>
      </w:pPr>
      <w:r w:rsidRPr="006E7BAB">
        <w:rPr>
          <w:sz w:val="24"/>
          <w:szCs w:val="24"/>
          <w:lang w:val="fr-FR"/>
        </w:rPr>
        <w:t>Autres</w:t>
      </w:r>
      <w:r w:rsidRPr="006E7BAB">
        <w:rPr>
          <w:rFonts w:cs="Arial"/>
          <w:color w:val="191919"/>
          <w:sz w:val="24"/>
          <w:szCs w:val="24"/>
          <w:lang w:val="fr-FR"/>
        </w:rPr>
        <w:t xml:space="preserve"> documents requis</w:t>
      </w:r>
      <w:r w:rsidR="003313E8">
        <w:rPr>
          <w:rFonts w:cs="Arial"/>
          <w:color w:val="191919"/>
          <w:sz w:val="24"/>
          <w:szCs w:val="24"/>
          <w:lang w:val="fr-FR"/>
        </w:rPr>
        <w:t xml:space="preserve"> </w:t>
      </w:r>
      <w:r w:rsidRPr="006E7BAB">
        <w:rPr>
          <w:rFonts w:cs="Arial"/>
          <w:color w:val="191919"/>
          <w:sz w:val="24"/>
          <w:szCs w:val="24"/>
          <w:lang w:val="fr-FR"/>
        </w:rPr>
        <w:t>:</w:t>
      </w:r>
      <w:r w:rsidR="008B4669" w:rsidRPr="006E7BAB">
        <w:rPr>
          <w:sz w:val="24"/>
          <w:szCs w:val="24"/>
          <w:lang w:val="fr-FR"/>
        </w:rPr>
        <w:t xml:space="preserve"> </w:t>
      </w:r>
    </w:p>
    <w:p w14:paraId="379661EF" w14:textId="77777777" w:rsidR="005708E9" w:rsidRPr="006E7BAB" w:rsidRDefault="005708E9" w:rsidP="005708E9">
      <w:pPr>
        <w:numPr>
          <w:ilvl w:val="0"/>
          <w:numId w:val="9"/>
        </w:numPr>
        <w:shd w:val="clear" w:color="auto" w:fill="F3F3F3"/>
        <w:spacing w:line="312" w:lineRule="auto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>1 Photo Passeport</w:t>
      </w:r>
    </w:p>
    <w:p w14:paraId="1086BE38" w14:textId="77777777" w:rsidR="00131AFB" w:rsidRPr="006E7BAB" w:rsidRDefault="00131AFB" w:rsidP="0031093D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 xml:space="preserve">Les diplômes </w:t>
      </w:r>
      <w:r w:rsidR="008B43C8" w:rsidRPr="006E7BAB">
        <w:rPr>
          <w:sz w:val="22"/>
          <w:szCs w:val="22"/>
          <w:lang w:val="fr-FR"/>
        </w:rPr>
        <w:t>des fins</w:t>
      </w:r>
      <w:r w:rsidRPr="006E7BAB">
        <w:rPr>
          <w:sz w:val="22"/>
          <w:szCs w:val="22"/>
          <w:lang w:val="fr-FR"/>
        </w:rPr>
        <w:t xml:space="preserve"> d</w:t>
      </w:r>
      <w:r w:rsidR="00947147" w:rsidRPr="006E7BAB">
        <w:rPr>
          <w:sz w:val="22"/>
          <w:szCs w:val="22"/>
          <w:lang w:val="fr-FR"/>
        </w:rPr>
        <w:t>’études</w:t>
      </w:r>
    </w:p>
    <w:p w14:paraId="1C3C26BD" w14:textId="77777777" w:rsidR="004254F2" w:rsidRPr="006E7BAB" w:rsidRDefault="004254F2" w:rsidP="004254F2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szCs w:val="22"/>
          <w:lang w:val="fr-FR"/>
        </w:rPr>
      </w:pPr>
      <w:r w:rsidRPr="006E7BAB">
        <w:rPr>
          <w:rFonts w:cs="Arial"/>
          <w:color w:val="191919"/>
          <w:sz w:val="22"/>
          <w:szCs w:val="22"/>
          <w:lang w:val="fr-FR"/>
        </w:rPr>
        <w:t>Certificats de cours de langues suivis et examens de langue</w:t>
      </w:r>
      <w:r w:rsidRPr="006E7BAB">
        <w:rPr>
          <w:sz w:val="22"/>
          <w:szCs w:val="22"/>
          <w:lang w:val="fr-FR"/>
        </w:rPr>
        <w:t xml:space="preserve"> (Copies)</w:t>
      </w:r>
    </w:p>
    <w:p w14:paraId="6FC317AF" w14:textId="019BE192" w:rsidR="005708E9" w:rsidRPr="005708E9" w:rsidRDefault="00A50485" w:rsidP="005708E9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szCs w:val="22"/>
          <w:lang w:val="fr-FR"/>
        </w:rPr>
      </w:pPr>
      <w:r w:rsidRPr="00A50485">
        <w:rPr>
          <w:sz w:val="22"/>
          <w:szCs w:val="22"/>
          <w:lang w:val="fr-FR"/>
        </w:rPr>
        <w:t>Accord d</w:t>
      </w:r>
      <w:r>
        <w:rPr>
          <w:sz w:val="22"/>
          <w:szCs w:val="22"/>
          <w:lang w:val="fr-FR"/>
        </w:rPr>
        <w:t>’</w:t>
      </w:r>
      <w:r w:rsidRPr="00A50485">
        <w:rPr>
          <w:sz w:val="22"/>
          <w:szCs w:val="22"/>
          <w:lang w:val="fr-FR"/>
        </w:rPr>
        <w:t>inscription de</w:t>
      </w:r>
      <w:r>
        <w:rPr>
          <w:sz w:val="22"/>
          <w:szCs w:val="22"/>
          <w:lang w:val="fr-FR"/>
        </w:rPr>
        <w:t xml:space="preserve"> </w:t>
      </w:r>
      <w:r w:rsidR="005708E9">
        <w:rPr>
          <w:sz w:val="22"/>
          <w:szCs w:val="22"/>
          <w:lang w:val="fr-FR"/>
        </w:rPr>
        <w:t>l’université</w:t>
      </w:r>
    </w:p>
    <w:p w14:paraId="4AA6E392" w14:textId="678A727B" w:rsidR="00947147" w:rsidRPr="006E7BAB" w:rsidRDefault="00947147" w:rsidP="00947147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szCs w:val="22"/>
          <w:lang w:val="fr-FR"/>
        </w:rPr>
      </w:pPr>
      <w:r w:rsidRPr="006E7BAB">
        <w:rPr>
          <w:sz w:val="22"/>
          <w:szCs w:val="22"/>
          <w:lang w:val="fr-FR"/>
        </w:rPr>
        <w:t xml:space="preserve">Lettre de </w:t>
      </w:r>
      <w:r w:rsidR="00AF6C64">
        <w:rPr>
          <w:sz w:val="22"/>
          <w:szCs w:val="22"/>
          <w:lang w:val="fr-FR"/>
        </w:rPr>
        <w:t>m</w:t>
      </w:r>
      <w:r w:rsidRPr="006E7BAB">
        <w:rPr>
          <w:sz w:val="22"/>
          <w:szCs w:val="22"/>
          <w:lang w:val="fr-FR"/>
        </w:rPr>
        <w:t>otivation (deux à trois pages)</w:t>
      </w:r>
    </w:p>
    <w:p w14:paraId="47D37293" w14:textId="74D85125" w:rsidR="00A50485" w:rsidRPr="005708E9" w:rsidRDefault="00A50485" w:rsidP="00A50485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Devoir de protection de l’enfance et des jeunes </w:t>
      </w:r>
      <w:r w:rsidR="006F6A0F">
        <w:rPr>
          <w:sz w:val="22"/>
          <w:szCs w:val="22"/>
          <w:lang w:val="fr-FR"/>
        </w:rPr>
        <w:t>– E</w:t>
      </w:r>
      <w:r>
        <w:rPr>
          <w:sz w:val="22"/>
          <w:szCs w:val="22"/>
          <w:lang w:val="fr-FR"/>
        </w:rPr>
        <w:t xml:space="preserve">ngagement sur l’honneur </w:t>
      </w:r>
      <w:r>
        <w:rPr>
          <w:sz w:val="22"/>
          <w:szCs w:val="22"/>
          <w:lang w:val="fr-FR"/>
        </w:rPr>
        <w:br/>
        <w:t>(utilisez nos formulaires)</w:t>
      </w:r>
    </w:p>
    <w:p w14:paraId="7F7539BE" w14:textId="21C2DC0D" w:rsidR="008A4645" w:rsidRDefault="00001A3E" w:rsidP="0031093D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szCs w:val="22"/>
          <w:lang w:val="fr-FR"/>
        </w:rPr>
      </w:pPr>
      <w:r w:rsidRPr="00001A3E">
        <w:rPr>
          <w:sz w:val="22"/>
          <w:szCs w:val="22"/>
          <w:lang w:val="fr-FR"/>
        </w:rPr>
        <w:t>En plus pour le doctorat</w:t>
      </w:r>
      <w:r w:rsidRPr="006E7BAB">
        <w:rPr>
          <w:sz w:val="22"/>
          <w:szCs w:val="22"/>
          <w:lang w:val="fr-FR"/>
        </w:rPr>
        <w:t xml:space="preserve"> :</w:t>
      </w:r>
      <w:r w:rsidR="0031093D" w:rsidRPr="006E7BAB">
        <w:rPr>
          <w:sz w:val="22"/>
          <w:szCs w:val="22"/>
          <w:lang w:val="fr-FR"/>
        </w:rPr>
        <w:t xml:space="preserve"> </w:t>
      </w:r>
      <w:r w:rsidR="00DE1855" w:rsidRPr="006E7BAB">
        <w:rPr>
          <w:rFonts w:cs="Arial"/>
          <w:color w:val="191919"/>
          <w:sz w:val="22"/>
          <w:szCs w:val="22"/>
          <w:lang w:val="fr-FR"/>
        </w:rPr>
        <w:t xml:space="preserve">Aperçu du projet </w:t>
      </w:r>
      <w:r w:rsidR="00E67DF5" w:rsidRPr="006E7BAB">
        <w:rPr>
          <w:sz w:val="22"/>
          <w:szCs w:val="22"/>
          <w:lang w:val="fr-FR"/>
        </w:rPr>
        <w:t>(</w:t>
      </w:r>
      <w:r w:rsidR="00947147" w:rsidRPr="006E7BAB">
        <w:rPr>
          <w:sz w:val="22"/>
          <w:szCs w:val="22"/>
          <w:lang w:val="fr-FR"/>
        </w:rPr>
        <w:t>deux à trois pages</w:t>
      </w:r>
      <w:r w:rsidR="00E67DF5" w:rsidRPr="006E7BAB">
        <w:rPr>
          <w:sz w:val="22"/>
          <w:szCs w:val="22"/>
          <w:lang w:val="fr-FR"/>
        </w:rPr>
        <w:t>)</w:t>
      </w:r>
      <w:r w:rsidR="004254F2" w:rsidRPr="006E7BAB">
        <w:rPr>
          <w:sz w:val="22"/>
          <w:szCs w:val="22"/>
          <w:lang w:val="fr-FR"/>
        </w:rPr>
        <w:t xml:space="preserve"> et </w:t>
      </w:r>
      <w:r w:rsidR="00E23CDF" w:rsidRPr="006E7BAB">
        <w:rPr>
          <w:sz w:val="22"/>
          <w:szCs w:val="22"/>
          <w:lang w:val="fr-FR"/>
        </w:rPr>
        <w:t xml:space="preserve">l’àvis </w:t>
      </w:r>
      <w:r w:rsidR="00666FC6" w:rsidRPr="006E7BAB">
        <w:rPr>
          <w:sz w:val="22"/>
          <w:szCs w:val="22"/>
          <w:lang w:val="fr-FR"/>
        </w:rPr>
        <w:t xml:space="preserve">qualifié </w:t>
      </w:r>
      <w:r w:rsidR="00E23CDF" w:rsidRPr="006E7BAB">
        <w:rPr>
          <w:sz w:val="22"/>
          <w:szCs w:val="22"/>
          <w:lang w:val="fr-FR"/>
        </w:rPr>
        <w:t>d</w:t>
      </w:r>
      <w:r w:rsidR="00666FC6" w:rsidRPr="006E7BAB">
        <w:rPr>
          <w:sz w:val="22"/>
          <w:szCs w:val="22"/>
          <w:lang w:val="fr-FR"/>
        </w:rPr>
        <w:t>e votre</w:t>
      </w:r>
      <w:r w:rsidR="00E23CDF" w:rsidRPr="006E7BAB">
        <w:rPr>
          <w:sz w:val="22"/>
          <w:szCs w:val="22"/>
          <w:lang w:val="fr-FR"/>
        </w:rPr>
        <w:t xml:space="preserve"> </w:t>
      </w:r>
      <w:r w:rsidR="00666FC6" w:rsidRPr="006E7BAB">
        <w:rPr>
          <w:sz w:val="22"/>
          <w:szCs w:val="22"/>
          <w:lang w:val="fr-FR"/>
        </w:rPr>
        <w:t>conseiller (directeur de thèse)</w:t>
      </w:r>
    </w:p>
    <w:p w14:paraId="194F732D" w14:textId="4C3DE2DC" w:rsidR="00A50485" w:rsidRPr="004B7F52" w:rsidRDefault="004B7F52" w:rsidP="004B7F52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szCs w:val="22"/>
          <w:lang w:val="fr-FR"/>
        </w:rPr>
      </w:pPr>
      <w:r w:rsidRPr="004B7F52">
        <w:rPr>
          <w:sz w:val="22"/>
          <w:szCs w:val="22"/>
          <w:lang w:val="fr-FR"/>
        </w:rPr>
        <w:t xml:space="preserve">En plus pour les prêtres et religieux : </w:t>
      </w:r>
      <w:r w:rsidR="00A4354C" w:rsidRPr="004B7F52">
        <w:rPr>
          <w:sz w:val="22"/>
          <w:szCs w:val="22"/>
          <w:lang w:val="fr-FR"/>
        </w:rPr>
        <w:t>Certificat de non-objection</w:t>
      </w:r>
      <w:r w:rsidRPr="004B7F52">
        <w:rPr>
          <w:sz w:val="22"/>
          <w:szCs w:val="22"/>
          <w:lang w:val="fr-FR"/>
        </w:rPr>
        <w:t xml:space="preserve"> de la part </w:t>
      </w:r>
      <w:proofErr w:type="gramStart"/>
      <w:r w:rsidRPr="004B7F52">
        <w:rPr>
          <w:sz w:val="22"/>
          <w:szCs w:val="22"/>
          <w:lang w:val="fr-FR"/>
        </w:rPr>
        <w:t xml:space="preserve">du </w:t>
      </w:r>
      <w:r w:rsidR="00F542E0" w:rsidRPr="00F542E0">
        <w:rPr>
          <w:sz w:val="22"/>
          <w:szCs w:val="22"/>
          <w:lang w:val="fr-FR"/>
        </w:rPr>
        <w:t>Ordinaire</w:t>
      </w:r>
      <w:proofErr w:type="gramEnd"/>
      <w:r w:rsidR="00F542E0" w:rsidRPr="00F542E0">
        <w:rPr>
          <w:sz w:val="22"/>
          <w:szCs w:val="22"/>
          <w:lang w:val="fr-FR"/>
        </w:rPr>
        <w:t xml:space="preserve"> du lieu/Supérieur(e) religieux/religieuse </w:t>
      </w:r>
      <w:r w:rsidR="00AF6C64" w:rsidRPr="004B7F52">
        <w:rPr>
          <w:sz w:val="22"/>
          <w:szCs w:val="22"/>
          <w:lang w:val="fr-FR"/>
        </w:rPr>
        <w:t xml:space="preserve">(utilisez nos formulaires) </w:t>
      </w:r>
    </w:p>
    <w:sectPr w:rsidR="00A50485" w:rsidRPr="004B7F52" w:rsidSect="00796C88">
      <w:headerReference w:type="default" r:id="rId8"/>
      <w:footerReference w:type="even" r:id="rId9"/>
      <w:footerReference w:type="default" r:id="rId10"/>
      <w:pgSz w:w="11900" w:h="16840"/>
      <w:pgMar w:top="158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133E" w14:textId="77777777" w:rsidR="00683FC9" w:rsidRDefault="00683FC9" w:rsidP="00930BD0">
      <w:r>
        <w:separator/>
      </w:r>
    </w:p>
  </w:endnote>
  <w:endnote w:type="continuationSeparator" w:id="0">
    <w:p w14:paraId="038A94D7" w14:textId="77777777" w:rsidR="00683FC9" w:rsidRDefault="00683FC9" w:rsidP="0093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E81E" w14:textId="77777777" w:rsidR="003B54C6" w:rsidRDefault="003B54C6" w:rsidP="002842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C6124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FAC7954" w14:textId="77777777" w:rsidR="003B54C6" w:rsidRDefault="003B54C6" w:rsidP="000170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B7C8" w14:textId="77777777" w:rsidR="003B54C6" w:rsidRDefault="003B54C6" w:rsidP="002842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C6124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442D1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31A3CA3" w14:textId="77777777" w:rsidR="003B54C6" w:rsidRDefault="00683FC9" w:rsidP="0001708A">
    <w:pPr>
      <w:pStyle w:val="Fuzeile"/>
      <w:ind w:right="360"/>
    </w:pPr>
    <w:r>
      <w:rPr>
        <w:noProof/>
      </w:rPr>
      <w:pict w14:anchorId="76758078">
        <v:rect id="Rechteck 10" o:spid="_x0000_s1028" alt="" style="position:absolute;margin-left:-70.9pt;margin-top:.1pt;width:450.1pt;height:31.15pt;z-index:-1;visibility:visible;mso-wrap-style:square;mso-wrap-edited:f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fillcolor="#e6e6e6" stroked="f">
          <o:lock v:ext="edit" verticies="t" text="t" shapetype="t"/>
          <w10:wrap type="through"/>
        </v:rect>
      </w:pict>
    </w:r>
    <w:r>
      <w:rPr>
        <w:noProof/>
      </w:rPr>
      <w:pict w14:anchorId="4DD46A3F">
        <v:group id="Gruppierung 2" o:spid="_x0000_s1025" alt="" style="position:absolute;margin-left:-.35pt;margin-top:6.05pt;width:380.85pt;height:28.75pt;z-index:1" coordorigin="1417,15962" coordsize="7617,540">
          <o:lock v:ext="edit" aspectratio="t"/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alt="" style="position:absolute;left:1834;top:15962;width:7200;height:540;visibility:visible;mso-wrap-style:square;v-text-anchor:top" filled="f" stroked="f">
            <o:lock v:ext="edit" aspectratio="t"/>
            <v:textbox>
              <w:txbxContent>
                <w:p w14:paraId="19C01AAD" w14:textId="77777777" w:rsidR="003B54C6" w:rsidRDefault="003B54C6" w:rsidP="00CF370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192" w:lineRule="auto"/>
                    <w:rPr>
                      <w:rFonts w:cs="Georgia"/>
                      <w:color w:val="676767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 xml:space="preserve">Institut für Weltkirche und </w:t>
                  </w:r>
                  <w:proofErr w:type="gramStart"/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 xml:space="preserve">Mission  </w:t>
                  </w:r>
                  <w:r>
                    <w:rPr>
                      <w:rFonts w:ascii="Gill Sans Light" w:hAnsi="Gill Sans Light" w:cs="Gill Sans Light"/>
                      <w:color w:val="676767"/>
                      <w:sz w:val="16"/>
                      <w:szCs w:val="16"/>
                    </w:rPr>
                    <w:t>|</w:t>
                  </w:r>
                  <w:proofErr w:type="gramEnd"/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 xml:space="preserve">  Phil.-</w:t>
                  </w:r>
                  <w:proofErr w:type="spellStart"/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>Theol</w:t>
                  </w:r>
                  <w:proofErr w:type="spellEnd"/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>. Hochschule Sankt Georgen</w:t>
                  </w:r>
                </w:p>
                <w:p w14:paraId="79CC2CEB" w14:textId="77777777" w:rsidR="003B54C6" w:rsidRPr="006959BB" w:rsidRDefault="003B54C6" w:rsidP="008B7B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64" w:lineRule="auto"/>
                    <w:jc w:val="both"/>
                    <w:rPr>
                      <w:rFonts w:ascii="Gill Sans Light" w:hAnsi="Gill Sans Light" w:cs="Gill Sans Light"/>
                      <w:color w:val="676767"/>
                      <w:spacing w:val="20"/>
                      <w:kern w:val="1"/>
                      <w:sz w:val="26"/>
                      <w:szCs w:val="26"/>
                    </w:rPr>
                  </w:pPr>
                  <w:r>
                    <w:rPr>
                      <w:rFonts w:ascii="Gill Sans Light" w:hAnsi="Gill Sans Light" w:cs="Gill Sans Light"/>
                      <w:color w:val="676767"/>
                      <w:sz w:val="16"/>
                      <w:szCs w:val="16"/>
                    </w:rPr>
                    <w:t>Offenbacher Landstraße 224 | 60599 Frankfurt am Main | Tel: +49 69 6061-710 | www.iwm.sankt-georgen.de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" style="position:absolute;left:1417;top:16002;width:312;height:312;visibility:visible;mso-wrap-style:square">
            <v:imagedata r:id="rId1" o:title=""/>
          </v:shape>
          <w10:wrap type="through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3D22" w14:textId="77777777" w:rsidR="00683FC9" w:rsidRDefault="00683FC9" w:rsidP="00930BD0">
      <w:r>
        <w:separator/>
      </w:r>
    </w:p>
  </w:footnote>
  <w:footnote w:type="continuationSeparator" w:id="0">
    <w:p w14:paraId="7B842318" w14:textId="77777777" w:rsidR="00683FC9" w:rsidRDefault="00683FC9" w:rsidP="00930BD0">
      <w:r>
        <w:continuationSeparator/>
      </w:r>
    </w:p>
  </w:footnote>
  <w:footnote w:id="1">
    <w:p w14:paraId="5219E6F8" w14:textId="77777777" w:rsidR="003B54C6" w:rsidRPr="006E7BAB" w:rsidRDefault="003B54C6">
      <w:pPr>
        <w:pStyle w:val="Funotentext"/>
        <w:rPr>
          <w:sz w:val="18"/>
          <w:szCs w:val="18"/>
          <w:lang w:val="fr-FR"/>
        </w:rPr>
      </w:pPr>
      <w:r w:rsidRPr="006E7BAB">
        <w:rPr>
          <w:rStyle w:val="Funotenzeichen"/>
          <w:sz w:val="18"/>
          <w:szCs w:val="18"/>
          <w:lang w:val="fr-FR"/>
        </w:rPr>
        <w:footnoteRef/>
      </w:r>
      <w:r w:rsidRPr="006E7BAB">
        <w:rPr>
          <w:sz w:val="18"/>
          <w:szCs w:val="18"/>
          <w:lang w:val="fr-FR"/>
        </w:rPr>
        <w:t xml:space="preserve"> Condition </w:t>
      </w:r>
      <w:proofErr w:type="gramStart"/>
      <w:r w:rsidRPr="006E7BAB">
        <w:rPr>
          <w:sz w:val="18"/>
          <w:szCs w:val="18"/>
          <w:lang w:val="fr-FR"/>
        </w:rPr>
        <w:t>préalable:</w:t>
      </w:r>
      <w:proofErr w:type="gramEnd"/>
      <w:r w:rsidRPr="006E7BAB">
        <w:rPr>
          <w:sz w:val="18"/>
          <w:szCs w:val="18"/>
          <w:lang w:val="fr-FR"/>
        </w:rPr>
        <w:t xml:space="preserve"> Preuve d’une </w:t>
      </w:r>
      <w:r w:rsidRPr="006E7BAB">
        <w:rPr>
          <w:rFonts w:cs="Arial"/>
          <w:color w:val="191919"/>
          <w:sz w:val="18"/>
          <w:szCs w:val="18"/>
          <w:lang w:val="fr-FR"/>
        </w:rPr>
        <w:t>université reconnue</w:t>
      </w:r>
      <w:r w:rsidRPr="006E7BAB">
        <w:rPr>
          <w:sz w:val="18"/>
          <w:szCs w:val="18"/>
          <w:lang w:val="fr-FR"/>
        </w:rPr>
        <w:t xml:space="preserve"> </w:t>
      </w:r>
      <w:r w:rsidR="006E7BAB" w:rsidRPr="006E7BAB">
        <w:rPr>
          <w:sz w:val="18"/>
          <w:szCs w:val="18"/>
          <w:lang w:val="fr-FR"/>
        </w:rPr>
        <w:t>certificat</w:t>
      </w:r>
      <w:r w:rsidRPr="006E7BAB">
        <w:rPr>
          <w:sz w:val="18"/>
          <w:szCs w:val="18"/>
          <w:lang w:val="fr-FR"/>
        </w:rPr>
        <w:t xml:space="preserve"> de langue (par </w:t>
      </w:r>
      <w:proofErr w:type="spellStart"/>
      <w:r w:rsidRPr="006E7BAB">
        <w:rPr>
          <w:sz w:val="18"/>
          <w:szCs w:val="18"/>
          <w:lang w:val="fr-FR"/>
        </w:rPr>
        <w:t>example</w:t>
      </w:r>
      <w:proofErr w:type="spellEnd"/>
      <w:r w:rsidRPr="006E7BAB">
        <w:rPr>
          <w:sz w:val="18"/>
          <w:szCs w:val="18"/>
          <w:lang w:val="fr-FR"/>
        </w:rPr>
        <w:t xml:space="preserve"> DSH ou </w:t>
      </w:r>
      <w:proofErr w:type="spellStart"/>
      <w:r w:rsidRPr="006E7BAB">
        <w:rPr>
          <w:sz w:val="18"/>
          <w:szCs w:val="18"/>
          <w:lang w:val="fr-FR"/>
        </w:rPr>
        <w:t>TestDaF</w:t>
      </w:r>
      <w:proofErr w:type="spellEnd"/>
      <w:r w:rsidRPr="006E7BAB">
        <w:rPr>
          <w:sz w:val="18"/>
          <w:szCs w:val="18"/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A9E6" w14:textId="77777777" w:rsidR="003B54C6" w:rsidRDefault="00683FC9">
    <w:pPr>
      <w:pStyle w:val="Kopfzeile"/>
    </w:pPr>
    <w:r>
      <w:rPr>
        <w:noProof/>
      </w:rPr>
      <w:pict w14:anchorId="4FD67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142.8pt;margin-top:0;width:194pt;height:32pt;z-index:2;visibility:visible;mso-wrap-edited:f;mso-width-percent:0;mso-height-percent:0;mso-position-horizontal:right;mso-position-horizontal-relative:margin;mso-width-percent:0;mso-height-percent:0">
          <v:imagedata r:id="rId1" o:title=""/>
          <w10:wrap type="topAndBottom" anchorx="margin"/>
        </v:shape>
      </w:pict>
    </w:r>
  </w:p>
  <w:p w14:paraId="1DE1B87E" w14:textId="77777777" w:rsidR="003B54C6" w:rsidRDefault="003B54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9.25pt;height:22.8pt" o:bullet="t">
        <v:imagedata r:id="rId1" o:title="AMP Dreieck"/>
      </v:shape>
    </w:pict>
  </w:numPicBullet>
  <w:abstractNum w:abstractNumId="0" w15:restartNumberingAfterBreak="0">
    <w:nsid w:val="0B667F3B"/>
    <w:multiLevelType w:val="multilevel"/>
    <w:tmpl w:val="38D464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F342B2"/>
    <w:multiLevelType w:val="multilevel"/>
    <w:tmpl w:val="35A2D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1923AD"/>
    <w:multiLevelType w:val="multilevel"/>
    <w:tmpl w:val="D34C93D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A92DE8"/>
    <w:multiLevelType w:val="hybridMultilevel"/>
    <w:tmpl w:val="AB600556"/>
    <w:lvl w:ilvl="0" w:tplc="11ECDE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23EDE"/>
    <w:multiLevelType w:val="multilevel"/>
    <w:tmpl w:val="35A2D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EBE6ECA"/>
    <w:multiLevelType w:val="multilevel"/>
    <w:tmpl w:val="35A2D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E59DF"/>
    <w:multiLevelType w:val="multilevel"/>
    <w:tmpl w:val="2940D0BA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B91568"/>
    <w:multiLevelType w:val="multilevel"/>
    <w:tmpl w:val="BCAC9B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3BE1301"/>
    <w:multiLevelType w:val="hybridMultilevel"/>
    <w:tmpl w:val="18BADB98"/>
    <w:lvl w:ilvl="0" w:tplc="70587C6E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1499486">
    <w:abstractNumId w:val="8"/>
  </w:num>
  <w:num w:numId="2" w16cid:durableId="252975076">
    <w:abstractNumId w:val="4"/>
  </w:num>
  <w:num w:numId="3" w16cid:durableId="298922278">
    <w:abstractNumId w:val="0"/>
  </w:num>
  <w:num w:numId="4" w16cid:durableId="1811512094">
    <w:abstractNumId w:val="7"/>
  </w:num>
  <w:num w:numId="5" w16cid:durableId="1877618339">
    <w:abstractNumId w:val="1"/>
  </w:num>
  <w:num w:numId="6" w16cid:durableId="610942873">
    <w:abstractNumId w:val="5"/>
  </w:num>
  <w:num w:numId="7" w16cid:durableId="1813015989">
    <w:abstractNumId w:val="6"/>
  </w:num>
  <w:num w:numId="8" w16cid:durableId="804204086">
    <w:abstractNumId w:val="2"/>
  </w:num>
  <w:num w:numId="9" w16cid:durableId="1978757537">
    <w:abstractNumId w:val="3"/>
  </w:num>
  <w:num w:numId="10" w16cid:durableId="1199733129">
    <w:abstractNumId w:val="7"/>
  </w:num>
  <w:num w:numId="11" w16cid:durableId="449084885">
    <w:abstractNumId w:val="7"/>
  </w:num>
  <w:num w:numId="12" w16cid:durableId="598025893">
    <w:abstractNumId w:val="7"/>
  </w:num>
  <w:num w:numId="13" w16cid:durableId="626545810">
    <w:abstractNumId w:val="7"/>
  </w:num>
  <w:num w:numId="14" w16cid:durableId="746653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29F"/>
    <w:rsid w:val="00001A3E"/>
    <w:rsid w:val="00010AA2"/>
    <w:rsid w:val="00010F56"/>
    <w:rsid w:val="0001708A"/>
    <w:rsid w:val="000377F9"/>
    <w:rsid w:val="00044C41"/>
    <w:rsid w:val="00046E82"/>
    <w:rsid w:val="00055C6A"/>
    <w:rsid w:val="00060D92"/>
    <w:rsid w:val="00076D46"/>
    <w:rsid w:val="00077113"/>
    <w:rsid w:val="000805F1"/>
    <w:rsid w:val="000809F4"/>
    <w:rsid w:val="0008772D"/>
    <w:rsid w:val="000935AC"/>
    <w:rsid w:val="00096AA0"/>
    <w:rsid w:val="000B329F"/>
    <w:rsid w:val="000C281D"/>
    <w:rsid w:val="000C31E5"/>
    <w:rsid w:val="000C5922"/>
    <w:rsid w:val="000D2C1C"/>
    <w:rsid w:val="000E53FA"/>
    <w:rsid w:val="000F0B62"/>
    <w:rsid w:val="000F35A0"/>
    <w:rsid w:val="000F6F11"/>
    <w:rsid w:val="00131AFB"/>
    <w:rsid w:val="001459E2"/>
    <w:rsid w:val="001517A3"/>
    <w:rsid w:val="00153285"/>
    <w:rsid w:val="001613F0"/>
    <w:rsid w:val="00164A88"/>
    <w:rsid w:val="00167334"/>
    <w:rsid w:val="00193EE0"/>
    <w:rsid w:val="0019676C"/>
    <w:rsid w:val="001B2950"/>
    <w:rsid w:val="001B651B"/>
    <w:rsid w:val="001C201A"/>
    <w:rsid w:val="001E0284"/>
    <w:rsid w:val="001F4406"/>
    <w:rsid w:val="001F5B2D"/>
    <w:rsid w:val="001F63E7"/>
    <w:rsid w:val="001F67D9"/>
    <w:rsid w:val="002129ED"/>
    <w:rsid w:val="00214A28"/>
    <w:rsid w:val="0022475E"/>
    <w:rsid w:val="00225753"/>
    <w:rsid w:val="00242ED6"/>
    <w:rsid w:val="00261CF2"/>
    <w:rsid w:val="00264A4B"/>
    <w:rsid w:val="00266802"/>
    <w:rsid w:val="0027545D"/>
    <w:rsid w:val="00284250"/>
    <w:rsid w:val="002861E0"/>
    <w:rsid w:val="002A04A5"/>
    <w:rsid w:val="002C37B5"/>
    <w:rsid w:val="002C5950"/>
    <w:rsid w:val="002E03DE"/>
    <w:rsid w:val="00302183"/>
    <w:rsid w:val="0031093D"/>
    <w:rsid w:val="003313E8"/>
    <w:rsid w:val="00350047"/>
    <w:rsid w:val="0036234E"/>
    <w:rsid w:val="00383F79"/>
    <w:rsid w:val="0039252D"/>
    <w:rsid w:val="003A7166"/>
    <w:rsid w:val="003B54C6"/>
    <w:rsid w:val="003C1126"/>
    <w:rsid w:val="003D24E8"/>
    <w:rsid w:val="003F0E7F"/>
    <w:rsid w:val="003F4EC8"/>
    <w:rsid w:val="003F5399"/>
    <w:rsid w:val="00403EBE"/>
    <w:rsid w:val="00405E73"/>
    <w:rsid w:val="004205C9"/>
    <w:rsid w:val="00420E57"/>
    <w:rsid w:val="00423389"/>
    <w:rsid w:val="004254F2"/>
    <w:rsid w:val="00442D16"/>
    <w:rsid w:val="00446799"/>
    <w:rsid w:val="00455A5B"/>
    <w:rsid w:val="00471045"/>
    <w:rsid w:val="00473F22"/>
    <w:rsid w:val="00480875"/>
    <w:rsid w:val="004857B0"/>
    <w:rsid w:val="00497272"/>
    <w:rsid w:val="004A2CAE"/>
    <w:rsid w:val="004B0418"/>
    <w:rsid w:val="004B6266"/>
    <w:rsid w:val="004B7F52"/>
    <w:rsid w:val="004D100D"/>
    <w:rsid w:val="004D1AD8"/>
    <w:rsid w:val="004F1573"/>
    <w:rsid w:val="0050003E"/>
    <w:rsid w:val="00517CE9"/>
    <w:rsid w:val="00540185"/>
    <w:rsid w:val="00546D1A"/>
    <w:rsid w:val="00563D30"/>
    <w:rsid w:val="005708E9"/>
    <w:rsid w:val="00572653"/>
    <w:rsid w:val="00584F57"/>
    <w:rsid w:val="005B5D4A"/>
    <w:rsid w:val="005B6093"/>
    <w:rsid w:val="005D16FE"/>
    <w:rsid w:val="005D216C"/>
    <w:rsid w:val="00604397"/>
    <w:rsid w:val="00604FFD"/>
    <w:rsid w:val="00615F1C"/>
    <w:rsid w:val="00627090"/>
    <w:rsid w:val="006343B7"/>
    <w:rsid w:val="00654A89"/>
    <w:rsid w:val="00663A2E"/>
    <w:rsid w:val="00666FC6"/>
    <w:rsid w:val="00683FC9"/>
    <w:rsid w:val="00696051"/>
    <w:rsid w:val="00697CAE"/>
    <w:rsid w:val="006A45A5"/>
    <w:rsid w:val="006A74FB"/>
    <w:rsid w:val="006B06C6"/>
    <w:rsid w:val="006D1306"/>
    <w:rsid w:val="006D1420"/>
    <w:rsid w:val="006E76AA"/>
    <w:rsid w:val="006E7BAB"/>
    <w:rsid w:val="006F6A0F"/>
    <w:rsid w:val="00713471"/>
    <w:rsid w:val="0072029C"/>
    <w:rsid w:val="00723757"/>
    <w:rsid w:val="00747D2E"/>
    <w:rsid w:val="00762ECA"/>
    <w:rsid w:val="00773B66"/>
    <w:rsid w:val="007802D1"/>
    <w:rsid w:val="00787320"/>
    <w:rsid w:val="00795AC4"/>
    <w:rsid w:val="00796C88"/>
    <w:rsid w:val="007B06EC"/>
    <w:rsid w:val="007B281A"/>
    <w:rsid w:val="007B54AB"/>
    <w:rsid w:val="007B6EC9"/>
    <w:rsid w:val="007C14F4"/>
    <w:rsid w:val="007D25BE"/>
    <w:rsid w:val="007E051F"/>
    <w:rsid w:val="007E385D"/>
    <w:rsid w:val="007F23C0"/>
    <w:rsid w:val="007F39EA"/>
    <w:rsid w:val="007F6CEA"/>
    <w:rsid w:val="008006BB"/>
    <w:rsid w:val="008171FE"/>
    <w:rsid w:val="00820BBC"/>
    <w:rsid w:val="0083291F"/>
    <w:rsid w:val="008552DD"/>
    <w:rsid w:val="008670BE"/>
    <w:rsid w:val="00876AFF"/>
    <w:rsid w:val="00877DC9"/>
    <w:rsid w:val="0089113D"/>
    <w:rsid w:val="008A4645"/>
    <w:rsid w:val="008B0C70"/>
    <w:rsid w:val="008B43C8"/>
    <w:rsid w:val="008B4669"/>
    <w:rsid w:val="008B7BD8"/>
    <w:rsid w:val="008D1184"/>
    <w:rsid w:val="008D555D"/>
    <w:rsid w:val="008D68C8"/>
    <w:rsid w:val="008E70E4"/>
    <w:rsid w:val="00923147"/>
    <w:rsid w:val="0092393B"/>
    <w:rsid w:val="00930776"/>
    <w:rsid w:val="00930BD0"/>
    <w:rsid w:val="00942A95"/>
    <w:rsid w:val="0094395F"/>
    <w:rsid w:val="00947147"/>
    <w:rsid w:val="009505D5"/>
    <w:rsid w:val="009916E8"/>
    <w:rsid w:val="009C2498"/>
    <w:rsid w:val="009C6124"/>
    <w:rsid w:val="009F27F8"/>
    <w:rsid w:val="009F7ABF"/>
    <w:rsid w:val="00A06EE8"/>
    <w:rsid w:val="00A12312"/>
    <w:rsid w:val="00A13913"/>
    <w:rsid w:val="00A23F2B"/>
    <w:rsid w:val="00A4354C"/>
    <w:rsid w:val="00A46706"/>
    <w:rsid w:val="00A50485"/>
    <w:rsid w:val="00A50F1D"/>
    <w:rsid w:val="00A53C32"/>
    <w:rsid w:val="00A556A6"/>
    <w:rsid w:val="00A560FE"/>
    <w:rsid w:val="00A63D21"/>
    <w:rsid w:val="00A86414"/>
    <w:rsid w:val="00AA09F8"/>
    <w:rsid w:val="00AA4336"/>
    <w:rsid w:val="00AC0469"/>
    <w:rsid w:val="00AE1774"/>
    <w:rsid w:val="00AE1E4C"/>
    <w:rsid w:val="00AF4248"/>
    <w:rsid w:val="00AF4D10"/>
    <w:rsid w:val="00AF61EF"/>
    <w:rsid w:val="00AF6C64"/>
    <w:rsid w:val="00B00D07"/>
    <w:rsid w:val="00B10309"/>
    <w:rsid w:val="00B54212"/>
    <w:rsid w:val="00B66B65"/>
    <w:rsid w:val="00B71288"/>
    <w:rsid w:val="00B74635"/>
    <w:rsid w:val="00B9016D"/>
    <w:rsid w:val="00BB05CF"/>
    <w:rsid w:val="00BC7C39"/>
    <w:rsid w:val="00BE4F6D"/>
    <w:rsid w:val="00C00AD9"/>
    <w:rsid w:val="00C161CD"/>
    <w:rsid w:val="00C2658F"/>
    <w:rsid w:val="00C27FD3"/>
    <w:rsid w:val="00C3118D"/>
    <w:rsid w:val="00C4207F"/>
    <w:rsid w:val="00C44582"/>
    <w:rsid w:val="00C45C33"/>
    <w:rsid w:val="00C47229"/>
    <w:rsid w:val="00C62692"/>
    <w:rsid w:val="00C663A5"/>
    <w:rsid w:val="00C857DC"/>
    <w:rsid w:val="00C96F61"/>
    <w:rsid w:val="00CA3AE7"/>
    <w:rsid w:val="00CB67D9"/>
    <w:rsid w:val="00CD5BBC"/>
    <w:rsid w:val="00CE22F3"/>
    <w:rsid w:val="00CF370D"/>
    <w:rsid w:val="00CF6779"/>
    <w:rsid w:val="00D05843"/>
    <w:rsid w:val="00D4256D"/>
    <w:rsid w:val="00D432A2"/>
    <w:rsid w:val="00D44576"/>
    <w:rsid w:val="00D64C5E"/>
    <w:rsid w:val="00D66E04"/>
    <w:rsid w:val="00D813D8"/>
    <w:rsid w:val="00D8712B"/>
    <w:rsid w:val="00D90F18"/>
    <w:rsid w:val="00D94923"/>
    <w:rsid w:val="00DA06DE"/>
    <w:rsid w:val="00DA3E36"/>
    <w:rsid w:val="00DA7320"/>
    <w:rsid w:val="00DB19DB"/>
    <w:rsid w:val="00DB6B4B"/>
    <w:rsid w:val="00DE0E06"/>
    <w:rsid w:val="00DE1855"/>
    <w:rsid w:val="00DE5873"/>
    <w:rsid w:val="00DF301F"/>
    <w:rsid w:val="00DF7FEF"/>
    <w:rsid w:val="00E005D4"/>
    <w:rsid w:val="00E0332E"/>
    <w:rsid w:val="00E101F3"/>
    <w:rsid w:val="00E12098"/>
    <w:rsid w:val="00E201BA"/>
    <w:rsid w:val="00E23CDF"/>
    <w:rsid w:val="00E255C9"/>
    <w:rsid w:val="00E46E4E"/>
    <w:rsid w:val="00E669D0"/>
    <w:rsid w:val="00E67DF5"/>
    <w:rsid w:val="00E869C1"/>
    <w:rsid w:val="00E95624"/>
    <w:rsid w:val="00EA0127"/>
    <w:rsid w:val="00EC28EE"/>
    <w:rsid w:val="00EC4F09"/>
    <w:rsid w:val="00ED4ABC"/>
    <w:rsid w:val="00EE1F30"/>
    <w:rsid w:val="00F12FCA"/>
    <w:rsid w:val="00F1462C"/>
    <w:rsid w:val="00F21BB9"/>
    <w:rsid w:val="00F5174A"/>
    <w:rsid w:val="00F52720"/>
    <w:rsid w:val="00F52C89"/>
    <w:rsid w:val="00F542E0"/>
    <w:rsid w:val="00F54605"/>
    <w:rsid w:val="00F56845"/>
    <w:rsid w:val="00F73726"/>
    <w:rsid w:val="00F9349C"/>
    <w:rsid w:val="00FA34FD"/>
    <w:rsid w:val="00FE6DF5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7FBB59"/>
  <w14:defaultImageDpi w14:val="300"/>
  <w15:chartTrackingRefBased/>
  <w15:docId w15:val="{78C25E70-933C-4AFF-B989-9D54E144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692"/>
    <w:pPr>
      <w:tabs>
        <w:tab w:val="left" w:pos="709"/>
        <w:tab w:val="left" w:pos="2977"/>
      </w:tabs>
      <w:spacing w:after="60" w:line="360" w:lineRule="auto"/>
    </w:pPr>
    <w:rPr>
      <w:rFonts w:ascii="Georgia" w:hAnsi="Georg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4669"/>
    <w:pPr>
      <w:keepNext/>
      <w:keepLines/>
      <w:numPr>
        <w:numId w:val="4"/>
      </w:numPr>
      <w:spacing w:before="480" w:after="120"/>
      <w:outlineLvl w:val="0"/>
    </w:pPr>
    <w:rPr>
      <w:rFonts w:eastAsia="MS Gothic"/>
      <w:b/>
      <w:bCs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201BA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0B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BD0"/>
  </w:style>
  <w:style w:type="paragraph" w:styleId="Fuzeile">
    <w:name w:val="footer"/>
    <w:basedOn w:val="Standard"/>
    <w:link w:val="FuzeileZchn"/>
    <w:uiPriority w:val="99"/>
    <w:unhideWhenUsed/>
    <w:rsid w:val="00930B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B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BD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30BD0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D1AD8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spacing w:val="5"/>
      <w:kern w:val="28"/>
      <w:sz w:val="36"/>
      <w:szCs w:val="52"/>
    </w:rPr>
  </w:style>
  <w:style w:type="character" w:customStyle="1" w:styleId="TitelZchn">
    <w:name w:val="Titel Zchn"/>
    <w:link w:val="Titel"/>
    <w:uiPriority w:val="10"/>
    <w:rsid w:val="004D1AD8"/>
    <w:rPr>
      <w:rFonts w:ascii="Georgia" w:eastAsia="MS Gothic" w:hAnsi="Georgia" w:cs="Times New Roman"/>
      <w:spacing w:val="5"/>
      <w:kern w:val="28"/>
      <w:sz w:val="36"/>
      <w:szCs w:val="52"/>
    </w:rPr>
  </w:style>
  <w:style w:type="character" w:customStyle="1" w:styleId="berschrift1Zchn">
    <w:name w:val="Überschrift 1 Zchn"/>
    <w:link w:val="berschrift1"/>
    <w:uiPriority w:val="9"/>
    <w:rsid w:val="008B4669"/>
    <w:rPr>
      <w:rFonts w:ascii="Georgia" w:eastAsia="MS Gothic" w:hAnsi="Georgia"/>
      <w:b/>
      <w:bCs/>
      <w:sz w:val="26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E201BA"/>
    <w:rPr>
      <w:rFonts w:ascii="Georgia" w:eastAsia="MS Gothic" w:hAnsi="Georg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F5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01708A"/>
  </w:style>
  <w:style w:type="paragraph" w:customStyle="1" w:styleId="MittleresRaster21">
    <w:name w:val="Mittleres Raster 21"/>
    <w:uiPriority w:val="1"/>
    <w:qFormat/>
    <w:rsid w:val="00BE4F6D"/>
    <w:pPr>
      <w:tabs>
        <w:tab w:val="left" w:pos="709"/>
        <w:tab w:val="left" w:pos="2977"/>
      </w:tabs>
    </w:pPr>
    <w:rPr>
      <w:rFonts w:ascii="Georgia" w:hAnsi="Georgia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3D24E8"/>
  </w:style>
  <w:style w:type="character" w:customStyle="1" w:styleId="FunotentextZchn">
    <w:name w:val="Fußnotentext Zchn"/>
    <w:link w:val="Funotentext"/>
    <w:uiPriority w:val="99"/>
    <w:rsid w:val="003D24E8"/>
    <w:rPr>
      <w:rFonts w:ascii="Georgia" w:hAnsi="Georgia"/>
      <w:sz w:val="24"/>
      <w:szCs w:val="24"/>
    </w:rPr>
  </w:style>
  <w:style w:type="character" w:styleId="Funotenzeichen">
    <w:name w:val="footnote reference"/>
    <w:uiPriority w:val="99"/>
    <w:unhideWhenUsed/>
    <w:rsid w:val="003D24E8"/>
    <w:rPr>
      <w:vertAlign w:val="superscript"/>
    </w:rPr>
  </w:style>
  <w:style w:type="paragraph" w:styleId="berarbeitung">
    <w:name w:val="Revision"/>
    <w:hidden/>
    <w:uiPriority w:val="71"/>
    <w:rsid w:val="00164A88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:Library:Application%20Support:Microsoft:Office:Benutzervorlagen:Meine%20Vorlagen:Offizielles%20Dokument%20AM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41720-04A0-5443-853F-0DD389AB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Macintosh%20HD:Users:beck:Library:Application%20Support:Microsoft:Office:Benutzervorlagen:Meine%20Vorlagen:Offizielles%20Dokument%20AMP.dot</Template>
  <TotalTime>0</TotalTime>
  <Pages>3</Pages>
  <Words>555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Informations personelle</vt:lpstr>
      <vt:lpstr>Études post-gradué prévu en allemagne</vt:lpstr>
      <vt:lpstr>Formation et expériences professionnelles </vt:lpstr>
      <vt:lpstr>Connaissance de la langue allemand</vt:lpstr>
      <vt:lpstr>Intimité</vt:lpstr>
      <vt:lpstr>Autres documents requis:  (en langue allemand ou en langue française):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Beck</dc:creator>
  <cp:keywords/>
  <dc:description/>
  <cp:lastModifiedBy>Roman Beck</cp:lastModifiedBy>
  <cp:revision>15</cp:revision>
  <cp:lastPrinted>2018-05-16T09:22:00Z</cp:lastPrinted>
  <dcterms:created xsi:type="dcterms:W3CDTF">2022-02-09T13:22:00Z</dcterms:created>
  <dcterms:modified xsi:type="dcterms:W3CDTF">2023-08-29T11:22:00Z</dcterms:modified>
</cp:coreProperties>
</file>